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33" w:type="dxa"/>
        <w:shd w:val="clear" w:color="auto" w:fill="0079C1"/>
        <w:tblLayout w:type="fixed"/>
        <w:tblCellMar>
          <w:left w:w="0" w:type="dxa"/>
          <w:right w:w="0" w:type="dxa"/>
        </w:tblCellMar>
        <w:tblLook w:val="04A0" w:firstRow="1" w:lastRow="0" w:firstColumn="1" w:lastColumn="0" w:noHBand="0" w:noVBand="1"/>
      </w:tblPr>
      <w:tblGrid>
        <w:gridCol w:w="6833"/>
      </w:tblGrid>
      <w:tr w:rsidR="002744F5" w:rsidRPr="008D0603" w14:paraId="6B15EEC5" w14:textId="77777777" w:rsidTr="00DE503E">
        <w:trPr>
          <w:cantSplit/>
          <w:trHeight w:hRule="exact" w:val="966"/>
        </w:trPr>
        <w:tc>
          <w:tcPr>
            <w:tcW w:w="6833" w:type="dxa"/>
            <w:shd w:val="clear" w:color="auto" w:fill="auto"/>
          </w:tcPr>
          <w:p w14:paraId="4E7B4BC0" w14:textId="6F5D9195" w:rsidR="002744F5" w:rsidRPr="002744F5" w:rsidRDefault="00A84A13" w:rsidP="004821EC">
            <w:pPr>
              <w:pStyle w:val="RM-00-Header"/>
            </w:pPr>
            <w:r>
              <w:rPr>
                <w:color w:val="0070C0"/>
              </w:rPr>
              <w:t>WEBINAR RECORDINGS</w:t>
            </w:r>
            <w:r w:rsidR="002744F5" w:rsidRPr="002744F5">
              <w:t xml:space="preserve">| </w:t>
            </w:r>
            <w:r w:rsidR="004821EC">
              <w:t>2012</w:t>
            </w:r>
          </w:p>
        </w:tc>
      </w:tr>
    </w:tbl>
    <w:p w14:paraId="4375FC98" w14:textId="77777777" w:rsidR="00856537" w:rsidRPr="00E5179B" w:rsidRDefault="004821EC" w:rsidP="00412185">
      <w:pPr>
        <w:pStyle w:val="RM-01-Blue-Title"/>
      </w:pPr>
      <w:r>
        <w:t>Feed Webinar Resources</w:t>
      </w:r>
    </w:p>
    <w:p w14:paraId="206824F8" w14:textId="77777777" w:rsidR="00856537" w:rsidRDefault="00856537" w:rsidP="00B0328F">
      <w:pPr>
        <w:pStyle w:val="RM-02-Blue-Subtitle"/>
      </w:pPr>
    </w:p>
    <w:tbl>
      <w:tblPr>
        <w:tblW w:w="9424" w:type="dxa"/>
        <w:tblInd w:w="72" w:type="dxa"/>
        <w:tblLayout w:type="fixed"/>
        <w:tblCellMar>
          <w:left w:w="72" w:type="dxa"/>
          <w:right w:w="0" w:type="dxa"/>
        </w:tblCellMar>
        <w:tblLook w:val="04A0" w:firstRow="1" w:lastRow="0" w:firstColumn="1" w:lastColumn="0" w:noHBand="0" w:noVBand="1"/>
      </w:tblPr>
      <w:tblGrid>
        <w:gridCol w:w="9424"/>
      </w:tblGrid>
      <w:tr w:rsidR="00F76E93" w:rsidRPr="006B4144" w14:paraId="14605476" w14:textId="77777777" w:rsidTr="00856537">
        <w:trPr>
          <w:trHeight w:val="545"/>
        </w:trPr>
        <w:tc>
          <w:tcPr>
            <w:tcW w:w="9424" w:type="dxa"/>
            <w:tcBorders>
              <w:bottom w:val="dotted" w:sz="12" w:space="0" w:color="0079C1"/>
            </w:tcBorders>
          </w:tcPr>
          <w:p w14:paraId="565EF816" w14:textId="77777777" w:rsidR="00F76E93" w:rsidRPr="006B4144" w:rsidRDefault="00F76E93" w:rsidP="00F76E93">
            <w:pPr>
              <w:pStyle w:val="RM-01ToCcopy"/>
            </w:pPr>
          </w:p>
        </w:tc>
      </w:tr>
    </w:tbl>
    <w:p w14:paraId="6306D2A9" w14:textId="4EC19BCF" w:rsidR="007D03B5" w:rsidRDefault="007D03B5" w:rsidP="007D03B5">
      <w:pPr>
        <w:pStyle w:val="RM-04Bodycopy"/>
        <w:rPr>
          <w:rFonts w:eastAsia="Times New Roman"/>
        </w:rPr>
      </w:pPr>
      <w:r>
        <w:rPr>
          <w:rFonts w:eastAsia="Times New Roman"/>
        </w:rPr>
        <w:t> </w:t>
      </w:r>
    </w:p>
    <w:p w14:paraId="235AA61C" w14:textId="77777777" w:rsidR="007D03B5" w:rsidRDefault="007D03B5" w:rsidP="007D03B5">
      <w:pPr>
        <w:pStyle w:val="RM-04Bodycopy"/>
        <w:rPr>
          <w:rFonts w:eastAsia="Times New Roman"/>
        </w:rPr>
      </w:pPr>
    </w:p>
    <w:p w14:paraId="67A34CF9" w14:textId="06E5340B" w:rsidR="007D03B5" w:rsidRDefault="007D03B5" w:rsidP="007D03B5">
      <w:pPr>
        <w:pStyle w:val="RM-04Bodycopy"/>
        <w:rPr>
          <w:rFonts w:ascii="Arial Bold" w:hAnsi="Arial Bold"/>
          <w:b/>
          <w:caps/>
          <w:color w:val="0079C1"/>
          <w:spacing w:val="-2"/>
          <w:sz w:val="20"/>
        </w:rPr>
      </w:pPr>
      <w:r w:rsidRPr="007D03B5">
        <w:rPr>
          <w:rFonts w:ascii="Arial Bold" w:hAnsi="Arial Bold"/>
          <w:b/>
          <w:caps/>
          <w:color w:val="0079C1"/>
          <w:spacing w:val="-2"/>
          <w:sz w:val="20"/>
        </w:rPr>
        <w:t>Behind the Lens of a Veteran Photojournalist: How to Tell More Compelling Stories Using Photos</w:t>
      </w:r>
    </w:p>
    <w:p w14:paraId="2DBEBAC3" w14:textId="2211F045" w:rsidR="007D03B5" w:rsidRDefault="007D03B5" w:rsidP="007D03B5">
      <w:pPr>
        <w:pStyle w:val="RM-04Bodycopy"/>
        <w:rPr>
          <w:rStyle w:val="description"/>
          <w:rFonts w:eastAsia="Times New Roman"/>
        </w:rPr>
      </w:pPr>
      <w:r>
        <w:rPr>
          <w:rStyle w:val="description"/>
          <w:rFonts w:eastAsia="Times New Roman"/>
        </w:rPr>
        <w:t xml:space="preserve">In this webinar we’ll take you behind the lens with our very own veteran photojournalist and show you how to take better pictures to create compelling and persuasive stories. The adventure begins with storytelling basics and builds on how photos can enhance communications with your key supporters. We will share insights on recommended </w:t>
      </w:r>
      <w:proofErr w:type="gramStart"/>
      <w:r>
        <w:rPr>
          <w:rStyle w:val="description"/>
          <w:rFonts w:eastAsia="Times New Roman"/>
        </w:rPr>
        <w:t>tools,</w:t>
      </w:r>
      <w:proofErr w:type="gramEnd"/>
      <w:r>
        <w:rPr>
          <w:rStyle w:val="description"/>
          <w:rFonts w:eastAsia="Times New Roman"/>
        </w:rPr>
        <w:t xml:space="preserve"> composition tips and picture-taking techniques that you’ll need to turn your snapshots into convincing stories. </w:t>
      </w:r>
    </w:p>
    <w:p w14:paraId="0CFF7BF0" w14:textId="77777777" w:rsidR="007D03B5" w:rsidRDefault="007D03B5" w:rsidP="007D03B5">
      <w:pPr>
        <w:pStyle w:val="RM-04Bodycopy"/>
        <w:rPr>
          <w:rStyle w:val="description"/>
          <w:rFonts w:eastAsia="Times New Roman"/>
        </w:rPr>
      </w:pPr>
    </w:p>
    <w:p w14:paraId="40424F66" w14:textId="075ABFBA" w:rsidR="007D03B5" w:rsidRDefault="00801A83" w:rsidP="007D03B5">
      <w:pPr>
        <w:pStyle w:val="RM-04Bodycopy"/>
        <w:rPr>
          <w:rStyle w:val="description"/>
          <w:rFonts w:eastAsia="Times New Roman"/>
        </w:rPr>
      </w:pPr>
      <w:r>
        <w:rPr>
          <w:rStyle w:val="description"/>
          <w:rFonts w:eastAsia="Times New Roman"/>
        </w:rPr>
        <w:t xml:space="preserve">Presented by Matt </w:t>
      </w:r>
      <w:proofErr w:type="spellStart"/>
      <w:r>
        <w:rPr>
          <w:rStyle w:val="description"/>
          <w:rFonts w:eastAsia="Times New Roman"/>
        </w:rPr>
        <w:t>Brashears</w:t>
      </w:r>
      <w:proofErr w:type="spellEnd"/>
      <w:r>
        <w:rPr>
          <w:rStyle w:val="description"/>
          <w:rFonts w:eastAsia="Times New Roman"/>
        </w:rPr>
        <w:t>, P</w:t>
      </w:r>
      <w:r w:rsidRPr="00801A83">
        <w:rPr>
          <w:rStyle w:val="description"/>
          <w:rFonts w:eastAsia="Times New Roman"/>
        </w:rPr>
        <w:t>hotojournalist</w:t>
      </w:r>
      <w:r>
        <w:rPr>
          <w:rStyle w:val="description"/>
          <w:rFonts w:eastAsia="Times New Roman"/>
        </w:rPr>
        <w:t>,</w:t>
      </w:r>
      <w:r w:rsidRPr="00801A83">
        <w:rPr>
          <w:rStyle w:val="description"/>
          <w:rFonts w:eastAsia="Times New Roman"/>
        </w:rPr>
        <w:t xml:space="preserve"> </w:t>
      </w:r>
      <w:r w:rsidR="007D03B5">
        <w:rPr>
          <w:rStyle w:val="description"/>
          <w:rFonts w:eastAsia="Times New Roman"/>
        </w:rPr>
        <w:t xml:space="preserve">and Sian Wu, </w:t>
      </w:r>
      <w:r>
        <w:rPr>
          <w:rStyle w:val="description"/>
          <w:rFonts w:eastAsia="Times New Roman"/>
        </w:rPr>
        <w:t>former staffer</w:t>
      </w:r>
      <w:r w:rsidR="007D03B5">
        <w:rPr>
          <w:rStyle w:val="description"/>
          <w:rFonts w:eastAsia="Times New Roman"/>
        </w:rPr>
        <w:t xml:space="preserve">. </w:t>
      </w:r>
    </w:p>
    <w:p w14:paraId="2738F440" w14:textId="77777777" w:rsidR="007D03B5" w:rsidRDefault="007D03B5" w:rsidP="007D03B5">
      <w:pPr>
        <w:pStyle w:val="RM-04Bodycopy"/>
        <w:rPr>
          <w:rStyle w:val="description"/>
          <w:rFonts w:eastAsia="Times New Roman"/>
        </w:rPr>
      </w:pPr>
    </w:p>
    <w:p w14:paraId="2A9F679E" w14:textId="77777777" w:rsidR="007D03B5" w:rsidRDefault="007D03B5" w:rsidP="007D03B5">
      <w:pPr>
        <w:pStyle w:val="RM-04Bodycopy"/>
        <w:rPr>
          <w:rFonts w:eastAsia="Times New Roman"/>
        </w:rPr>
      </w:pPr>
      <w:r>
        <w:rPr>
          <w:rFonts w:eastAsia="Times New Roman"/>
        </w:rPr>
        <w:t>What we'll cover:</w:t>
      </w:r>
    </w:p>
    <w:p w14:paraId="57A4252B" w14:textId="7180F61B" w:rsidR="007D03B5" w:rsidRDefault="007D03B5" w:rsidP="007D03B5">
      <w:pPr>
        <w:pStyle w:val="RM-07-Bullets"/>
        <w:tabs>
          <w:tab w:val="clear" w:pos="360"/>
        </w:tabs>
        <w:ind w:left="720"/>
      </w:pPr>
      <w:r>
        <w:t xml:space="preserve">What makes a good story </w:t>
      </w:r>
    </w:p>
    <w:p w14:paraId="4F32C467" w14:textId="51EF1490" w:rsidR="007D03B5" w:rsidRDefault="007D03B5" w:rsidP="007D03B5">
      <w:pPr>
        <w:pStyle w:val="RM-07-Bullets"/>
        <w:tabs>
          <w:tab w:val="clear" w:pos="360"/>
        </w:tabs>
        <w:ind w:left="720"/>
      </w:pPr>
      <w:r>
        <w:t xml:space="preserve">How to make stories strategic </w:t>
      </w:r>
    </w:p>
    <w:p w14:paraId="5BF4BCA4" w14:textId="56F5C1BC" w:rsidR="007D03B5" w:rsidRDefault="007D03B5" w:rsidP="007D03B5">
      <w:pPr>
        <w:pStyle w:val="RM-07-Bullets"/>
        <w:tabs>
          <w:tab w:val="clear" w:pos="360"/>
        </w:tabs>
        <w:ind w:left="720"/>
      </w:pPr>
      <w:r>
        <w:t>How to take better photos</w:t>
      </w:r>
    </w:p>
    <w:p w14:paraId="2D162130" w14:textId="6E814C46" w:rsidR="007D03B5" w:rsidRDefault="007D03B5" w:rsidP="007D03B5">
      <w:pPr>
        <w:pStyle w:val="RM-07-Bullets"/>
        <w:tabs>
          <w:tab w:val="clear" w:pos="360"/>
        </w:tabs>
        <w:ind w:left="720"/>
      </w:pPr>
      <w:r>
        <w:t>The best photo tools, composition tips and sharing techniques</w:t>
      </w:r>
    </w:p>
    <w:p w14:paraId="6C355FB6" w14:textId="77777777" w:rsidR="004A6D33" w:rsidRDefault="004A6D33" w:rsidP="004A6D33">
      <w:pPr>
        <w:pStyle w:val="RM-07-Bullets"/>
        <w:numPr>
          <w:ilvl w:val="0"/>
          <w:numId w:val="0"/>
        </w:numPr>
        <w:ind w:left="360"/>
      </w:pPr>
    </w:p>
    <w:p w14:paraId="27F9D019" w14:textId="77777777" w:rsidR="007D03B5" w:rsidRDefault="00DE61E2" w:rsidP="007D03B5">
      <w:pPr>
        <w:pStyle w:val="ListBullet"/>
        <w:numPr>
          <w:ilvl w:val="0"/>
          <w:numId w:val="0"/>
        </w:numPr>
        <w:rPr>
          <w:rStyle w:val="description"/>
          <w:rFonts w:eastAsia="Times New Roman"/>
        </w:rPr>
      </w:pPr>
      <w:hyperlink r:id="rId9" w:history="1">
        <w:r w:rsidR="007D03B5" w:rsidRPr="007D03B5">
          <w:rPr>
            <w:rStyle w:val="Hyperlink"/>
            <w:rFonts w:eastAsia="Times New Roman"/>
          </w:rPr>
          <w:t>Stream the webinar recording</w:t>
        </w:r>
      </w:hyperlink>
    </w:p>
    <w:p w14:paraId="2DA638BD" w14:textId="67FF3426" w:rsidR="007D03B5" w:rsidRDefault="00DE61E2" w:rsidP="007D03B5">
      <w:pPr>
        <w:pStyle w:val="ListBullet"/>
        <w:numPr>
          <w:ilvl w:val="0"/>
          <w:numId w:val="0"/>
        </w:numPr>
        <w:rPr>
          <w:rStyle w:val="description"/>
          <w:rFonts w:eastAsia="Times New Roman"/>
        </w:rPr>
      </w:pPr>
      <w:hyperlink r:id="rId10" w:history="1">
        <w:r w:rsidR="007D03B5" w:rsidRPr="007D03B5">
          <w:rPr>
            <w:rStyle w:val="Hyperlink"/>
            <w:rFonts w:eastAsia="Times New Roman"/>
          </w:rPr>
          <w:t>Download the webinar recording</w:t>
        </w:r>
      </w:hyperlink>
    </w:p>
    <w:p w14:paraId="5A38807B" w14:textId="77777777" w:rsidR="007D03B5" w:rsidRDefault="007D03B5" w:rsidP="007D03B5">
      <w:pPr>
        <w:pStyle w:val="RM-07-Bullets"/>
        <w:numPr>
          <w:ilvl w:val="0"/>
          <w:numId w:val="0"/>
        </w:numPr>
        <w:ind w:left="360" w:hanging="360"/>
      </w:pPr>
    </w:p>
    <w:p w14:paraId="11DFF419" w14:textId="77777777" w:rsidR="007D03B5" w:rsidRDefault="007D03B5" w:rsidP="007D03B5">
      <w:pPr>
        <w:pStyle w:val="RM-04Bodycopy"/>
        <w:rPr>
          <w:rFonts w:eastAsia="Times New Roman"/>
        </w:rPr>
      </w:pPr>
    </w:p>
    <w:p w14:paraId="4EFF1397" w14:textId="77777777" w:rsidR="007D03B5" w:rsidRDefault="007D03B5" w:rsidP="007D03B5">
      <w:pPr>
        <w:pStyle w:val="RM-04Bodycopy"/>
        <w:rPr>
          <w:rStyle w:val="description"/>
          <w:rFonts w:eastAsia="Times New Roman"/>
        </w:rPr>
      </w:pPr>
    </w:p>
    <w:p w14:paraId="253B4DE0" w14:textId="77777777" w:rsidR="007D03B5" w:rsidRDefault="007D03B5" w:rsidP="007D03B5">
      <w:pPr>
        <w:pStyle w:val="RM-04Bodycopy"/>
        <w:rPr>
          <w:rStyle w:val="description"/>
          <w:rFonts w:eastAsia="Times New Roman"/>
        </w:rPr>
      </w:pPr>
    </w:p>
    <w:p w14:paraId="6F2756CD" w14:textId="77777777" w:rsidR="007D03B5" w:rsidRPr="007D03B5" w:rsidRDefault="007D03B5" w:rsidP="007D03B5">
      <w:pPr>
        <w:pStyle w:val="RM-04Bodycopy"/>
        <w:rPr>
          <w:rFonts w:ascii="Arial Bold" w:hAnsi="Arial Bold"/>
          <w:b/>
          <w:caps/>
          <w:color w:val="0079C1"/>
          <w:spacing w:val="-2"/>
          <w:sz w:val="20"/>
        </w:rPr>
      </w:pPr>
    </w:p>
    <w:sectPr w:rsidR="007D03B5" w:rsidRPr="007D03B5" w:rsidSect="00393F5B">
      <w:headerReference w:type="even" r:id="rId11"/>
      <w:headerReference w:type="default" r:id="rId12"/>
      <w:footerReference w:type="even" r:id="rId13"/>
      <w:footerReference w:type="default" r:id="rId14"/>
      <w:headerReference w:type="first" r:id="rId15"/>
      <w:footerReference w:type="first" r:id="rId16"/>
      <w:pgSz w:w="12240" w:h="15840" w:code="1"/>
      <w:pgMar w:top="936" w:right="1440" w:bottom="1440" w:left="1440" w:header="432" w:footer="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4D6D" w14:textId="77777777" w:rsidR="0024310C" w:rsidRDefault="0024310C" w:rsidP="005A1354">
      <w:r>
        <w:separator/>
      </w:r>
    </w:p>
  </w:endnote>
  <w:endnote w:type="continuationSeparator" w:id="0">
    <w:p w14:paraId="2792B996" w14:textId="77777777" w:rsidR="0024310C" w:rsidRDefault="0024310C" w:rsidP="005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800000AF" w:usb1="4000204A" w:usb2="00000000" w:usb3="00000000" w:csb0="00000001" w:csb1="00000000"/>
  </w:font>
  <w:font w:name="Bell Gothic Std Light">
    <w:panose1 w:val="020B0506020203020204"/>
    <w:charset w:val="00"/>
    <w:family w:val="auto"/>
    <w:pitch w:val="variable"/>
    <w:sig w:usb0="800000AF" w:usb1="4000204A" w:usb2="00000000" w:usb3="00000000" w:csb0="00000001" w:csb1="00000000"/>
  </w:font>
  <w:font w:name="Cambria">
    <w:panose1 w:val="02040503050406030204"/>
    <w:charset w:val="00"/>
    <w:family w:val="auto"/>
    <w:pitch w:val="variable"/>
    <w:sig w:usb0="A00002EF" w:usb1="4000004B"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4BF9" w14:textId="77777777" w:rsidR="00DE61E2" w:rsidRDefault="00DE61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3ED2" w14:textId="77777777" w:rsidR="005C0AA4" w:rsidRDefault="005C0AA4" w:rsidP="009A349D">
    <w:pPr>
      <w:pStyle w:val="Footer"/>
      <w:tabs>
        <w:tab w:val="clear" w:pos="4680"/>
      </w:tabs>
      <w:rPr>
        <w:color w:val="868893"/>
      </w:rPr>
    </w:pPr>
  </w:p>
  <w:tbl>
    <w:tblPr>
      <w:tblStyle w:val="TableGrid"/>
      <w:tblW w:w="0" w:type="auto"/>
      <w:tblBorders>
        <w:top w:val="dotted"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0AA4" w14:paraId="0AB7CDCE" w14:textId="77777777" w:rsidTr="00EB3098">
      <w:tc>
        <w:tcPr>
          <w:tcW w:w="4788" w:type="dxa"/>
          <w:vAlign w:val="bottom"/>
        </w:tcPr>
        <w:p w14:paraId="1846DD9A" w14:textId="77777777" w:rsidR="005C0AA4" w:rsidRPr="006D29CC" w:rsidRDefault="005C0AA4" w:rsidP="00EB3098">
          <w:pPr>
            <w:pStyle w:val="RM-00-Header"/>
            <w:rPr>
              <w:color w:val="808080" w:themeColor="background1" w:themeShade="80"/>
              <w:sz w:val="17"/>
              <w:szCs w:val="17"/>
            </w:rPr>
          </w:pPr>
        </w:p>
      </w:tc>
      <w:tc>
        <w:tcPr>
          <w:tcW w:w="4788" w:type="dxa"/>
        </w:tcPr>
        <w:p w14:paraId="71B01237" w14:textId="77777777" w:rsidR="005C0AA4" w:rsidRPr="005C6352" w:rsidRDefault="005C0AA4" w:rsidP="00EB3098">
          <w:pPr>
            <w:pStyle w:val="Footer"/>
            <w:tabs>
              <w:tab w:val="clear" w:pos="4680"/>
            </w:tabs>
            <w:jc w:val="right"/>
            <w:rPr>
              <w:color w:val="868893"/>
            </w:rPr>
          </w:pPr>
        </w:p>
      </w:tc>
    </w:tr>
    <w:tr w:rsidR="005C0AA4" w14:paraId="4F015F26" w14:textId="77777777" w:rsidTr="00EB3098">
      <w:tc>
        <w:tcPr>
          <w:tcW w:w="4788" w:type="dxa"/>
          <w:vAlign w:val="bottom"/>
        </w:tcPr>
        <w:p w14:paraId="485F1B32" w14:textId="77777777" w:rsidR="005C0AA4" w:rsidRPr="006D29CC" w:rsidRDefault="005C0AA4" w:rsidP="00EB3098">
          <w:pPr>
            <w:pStyle w:val="RM-00-Header"/>
            <w:rPr>
              <w:color w:val="808080" w:themeColor="background1" w:themeShade="80"/>
              <w:sz w:val="17"/>
              <w:szCs w:val="17"/>
            </w:rPr>
          </w:pPr>
          <w:r w:rsidRPr="006D29CC">
            <w:rPr>
              <w:color w:val="808080" w:themeColor="background1" w:themeShade="80"/>
              <w:sz w:val="17"/>
              <w:szCs w:val="17"/>
            </w:rPr>
            <w:t>Client</w:t>
          </w:r>
        </w:p>
        <w:p w14:paraId="03A33252" w14:textId="77777777" w:rsidR="005C0AA4" w:rsidRDefault="005C0AA4" w:rsidP="00EB3098">
          <w:pPr>
            <w:pStyle w:val="RM-00-Header"/>
          </w:pPr>
          <w:r w:rsidRPr="006D29CC">
            <w:rPr>
              <w:color w:val="808080" w:themeColor="background1" w:themeShade="80"/>
              <w:sz w:val="17"/>
              <w:szCs w:val="17"/>
            </w:rPr>
            <w:t>Date</w:t>
          </w:r>
        </w:p>
      </w:tc>
      <w:tc>
        <w:tcPr>
          <w:tcW w:w="4788" w:type="dxa"/>
        </w:tcPr>
        <w:p w14:paraId="26CE2F82" w14:textId="77777777" w:rsidR="005C0AA4" w:rsidRDefault="005C0AA4" w:rsidP="00EB3098">
          <w:pPr>
            <w:pStyle w:val="Footer"/>
            <w:tabs>
              <w:tab w:val="clear" w:pos="4680"/>
            </w:tabs>
            <w:jc w:val="right"/>
            <w:rPr>
              <w:color w:val="868893"/>
            </w:rPr>
          </w:pPr>
          <w:r w:rsidRPr="005C6352">
            <w:rPr>
              <w:color w:val="868893"/>
            </w:rPr>
            <w:fldChar w:fldCharType="begin"/>
          </w:r>
          <w:r w:rsidRPr="005C6352">
            <w:rPr>
              <w:color w:val="868893"/>
            </w:rPr>
            <w:instrText xml:space="preserve"> PAGE   \* MERGEFORMAT </w:instrText>
          </w:r>
          <w:r w:rsidRPr="005C6352">
            <w:rPr>
              <w:color w:val="868893"/>
            </w:rPr>
            <w:fldChar w:fldCharType="separate"/>
          </w:r>
          <w:r w:rsidR="00DE61E2">
            <w:rPr>
              <w:noProof/>
              <w:color w:val="868893"/>
            </w:rPr>
            <w:t>3</w:t>
          </w:r>
          <w:r w:rsidRPr="005C6352">
            <w:rPr>
              <w:noProof/>
              <w:color w:val="868893"/>
            </w:rPr>
            <w:fldChar w:fldCharType="end"/>
          </w:r>
        </w:p>
      </w:tc>
    </w:tr>
  </w:tbl>
  <w:p w14:paraId="02AC153E" w14:textId="77777777" w:rsidR="005C0AA4" w:rsidRPr="00952F11" w:rsidRDefault="005C0AA4" w:rsidP="009A349D">
    <w:pPr>
      <w:pStyle w:val="Footer"/>
      <w:tabs>
        <w:tab w:val="clear" w:pos="4680"/>
        <w:tab w:val="clear" w:pos="9360"/>
        <w:tab w:val="left" w:pos="4008"/>
      </w:tabs>
      <w:rPr>
        <w:color w:val="868893"/>
      </w:rPr>
    </w:pPr>
    <w:r>
      <w:rPr>
        <w:color w:val="868893"/>
      </w:rPr>
      <w:tab/>
    </w:r>
  </w:p>
  <w:p w14:paraId="1EB7963C" w14:textId="77777777" w:rsidR="005C0AA4" w:rsidRPr="009A349D" w:rsidRDefault="005C0AA4" w:rsidP="009A34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66"/>
      <w:gridCol w:w="810"/>
    </w:tblGrid>
    <w:tr w:rsidR="000E084E" w:rsidRPr="00035164" w14:paraId="15E5C247" w14:textId="77777777" w:rsidTr="002F79D5">
      <w:tc>
        <w:tcPr>
          <w:tcW w:w="3192" w:type="dxa"/>
          <w:vAlign w:val="center"/>
        </w:tcPr>
        <w:p w14:paraId="3F3515AB" w14:textId="77777777" w:rsidR="000E084E" w:rsidRPr="00035164" w:rsidRDefault="000E084E" w:rsidP="00EB3098">
          <w:pPr>
            <w:pStyle w:val="RM-08-Footer-Contact"/>
          </w:pPr>
        </w:p>
      </w:tc>
      <w:tc>
        <w:tcPr>
          <w:tcW w:w="6366" w:type="dxa"/>
          <w:vAlign w:val="bottom"/>
        </w:tcPr>
        <w:p w14:paraId="728D272C" w14:textId="77777777" w:rsidR="000E084E" w:rsidRPr="00035164" w:rsidRDefault="000E084E" w:rsidP="00EB3098">
          <w:pPr>
            <w:jc w:val="right"/>
            <w:rPr>
              <w:noProof/>
            </w:rPr>
          </w:pPr>
        </w:p>
      </w:tc>
      <w:tc>
        <w:tcPr>
          <w:tcW w:w="810" w:type="dxa"/>
          <w:vAlign w:val="bottom"/>
        </w:tcPr>
        <w:p w14:paraId="2C24ABF6" w14:textId="77777777" w:rsidR="000E084E" w:rsidRPr="00035164" w:rsidRDefault="000E084E" w:rsidP="00EB3098">
          <w:pPr>
            <w:jc w:val="right"/>
          </w:pPr>
        </w:p>
      </w:tc>
    </w:tr>
    <w:tr w:rsidR="005C0AA4" w:rsidRPr="00035164" w14:paraId="57E59B7B" w14:textId="77777777" w:rsidTr="002F79D5">
      <w:tc>
        <w:tcPr>
          <w:tcW w:w="3192" w:type="dxa"/>
          <w:vAlign w:val="center"/>
        </w:tcPr>
        <w:p w14:paraId="0BD90E11" w14:textId="1A312E11" w:rsidR="005C0AA4" w:rsidRPr="00035164" w:rsidRDefault="005C0AA4" w:rsidP="00EB3098">
          <w:pPr>
            <w:pStyle w:val="RM-12Contactinformation"/>
          </w:pPr>
        </w:p>
      </w:tc>
      <w:tc>
        <w:tcPr>
          <w:tcW w:w="6366" w:type="dxa"/>
          <w:vAlign w:val="bottom"/>
        </w:tcPr>
        <w:p w14:paraId="20FD5761" w14:textId="77777777" w:rsidR="005C0AA4" w:rsidRPr="00035164" w:rsidRDefault="005C0AA4" w:rsidP="00EB3098">
          <w:pPr>
            <w:jc w:val="right"/>
          </w:pPr>
          <w:bookmarkStart w:id="0" w:name="_GoBack"/>
          <w:r w:rsidRPr="00035164">
            <w:rPr>
              <w:noProof/>
            </w:rPr>
            <w:drawing>
              <wp:inline distT="0" distB="0" distL="0" distR="0" wp14:anchorId="44ABEE17" wp14:editId="7FA0F5AF">
                <wp:extent cx="1816682" cy="651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identity_198x84.jpg"/>
                        <pic:cNvPicPr/>
                      </pic:nvPicPr>
                      <pic:blipFill rotWithShape="1">
                        <a:blip r:embed="rId1">
                          <a:extLst>
                            <a:ext uri="{28A0092B-C50C-407E-A947-70E740481C1C}">
                              <a14:useLocalDpi xmlns:a14="http://schemas.microsoft.com/office/drawing/2010/main" val="0"/>
                            </a:ext>
                          </a:extLst>
                        </a:blip>
                        <a:srcRect b="15985"/>
                        <a:stretch/>
                      </pic:blipFill>
                      <pic:spPr bwMode="auto">
                        <a:xfrm>
                          <a:off x="0" y="0"/>
                          <a:ext cx="1829650" cy="656587"/>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810" w:type="dxa"/>
          <w:vAlign w:val="bottom"/>
        </w:tcPr>
        <w:p w14:paraId="320DD65E" w14:textId="77777777" w:rsidR="005C0AA4" w:rsidRPr="00035164" w:rsidRDefault="005C0AA4" w:rsidP="00EB3098">
          <w:pPr>
            <w:jc w:val="right"/>
          </w:pPr>
        </w:p>
      </w:tc>
    </w:tr>
    <w:tr w:rsidR="000E084E" w:rsidRPr="00035164" w14:paraId="5CC8591B" w14:textId="77777777" w:rsidTr="002F79D5">
      <w:tc>
        <w:tcPr>
          <w:tcW w:w="3192" w:type="dxa"/>
          <w:vAlign w:val="center"/>
        </w:tcPr>
        <w:p w14:paraId="1E8A9487" w14:textId="77777777" w:rsidR="000E084E" w:rsidRPr="00035164" w:rsidRDefault="000E084E" w:rsidP="00EB3098">
          <w:pPr>
            <w:pStyle w:val="RM-08-Footer-Contact"/>
          </w:pPr>
        </w:p>
      </w:tc>
      <w:tc>
        <w:tcPr>
          <w:tcW w:w="6366" w:type="dxa"/>
          <w:vAlign w:val="bottom"/>
        </w:tcPr>
        <w:p w14:paraId="4570C686" w14:textId="77777777" w:rsidR="000E084E" w:rsidRPr="00035164" w:rsidRDefault="000E084E" w:rsidP="00EB3098">
          <w:pPr>
            <w:jc w:val="right"/>
            <w:rPr>
              <w:noProof/>
            </w:rPr>
          </w:pPr>
        </w:p>
      </w:tc>
      <w:tc>
        <w:tcPr>
          <w:tcW w:w="810" w:type="dxa"/>
          <w:vAlign w:val="bottom"/>
        </w:tcPr>
        <w:p w14:paraId="127CE776" w14:textId="77777777" w:rsidR="000E084E" w:rsidRPr="00035164" w:rsidRDefault="000E084E" w:rsidP="00EB3098">
          <w:pPr>
            <w:jc w:val="right"/>
          </w:pPr>
        </w:p>
      </w:tc>
    </w:tr>
  </w:tbl>
  <w:p w14:paraId="0D0F4657" w14:textId="77777777" w:rsidR="005C0AA4" w:rsidRPr="00043730" w:rsidRDefault="000D2392" w:rsidP="000D2392">
    <w:pPr>
      <w:pStyle w:val="Footer"/>
      <w:tabs>
        <w:tab w:val="clear" w:pos="4680"/>
        <w:tab w:val="clear" w:pos="9360"/>
        <w:tab w:val="left" w:pos="219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285B" w14:textId="77777777" w:rsidR="0024310C" w:rsidRDefault="0024310C" w:rsidP="005A1354">
      <w:r>
        <w:separator/>
      </w:r>
    </w:p>
  </w:footnote>
  <w:footnote w:type="continuationSeparator" w:id="0">
    <w:p w14:paraId="3DA2B105" w14:textId="77777777" w:rsidR="0024310C" w:rsidRDefault="0024310C" w:rsidP="005A13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7524" w14:textId="77777777" w:rsidR="00DE61E2" w:rsidRDefault="00DE61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0AA4" w14:paraId="5C3FFAAA" w14:textId="77777777" w:rsidTr="00A0797A">
      <w:trPr>
        <w:cantSplit/>
      </w:trPr>
      <w:tc>
        <w:tcPr>
          <w:tcW w:w="4788" w:type="dxa"/>
          <w:vAlign w:val="bottom"/>
        </w:tcPr>
        <w:p w14:paraId="1C558B6C" w14:textId="77777777" w:rsidR="005C0AA4" w:rsidRPr="004D17E9" w:rsidRDefault="005C0AA4" w:rsidP="00A0797A">
          <w:pPr>
            <w:pStyle w:val="RM-00-Header"/>
          </w:pPr>
          <w:r w:rsidRPr="008A5EE8">
            <w:rPr>
              <w:color w:val="0070C0"/>
            </w:rPr>
            <w:t>TYPE THE DOCUMENT TITLE</w:t>
          </w:r>
        </w:p>
      </w:tc>
      <w:tc>
        <w:tcPr>
          <w:tcW w:w="4788" w:type="dxa"/>
        </w:tcPr>
        <w:p w14:paraId="18D270D9" w14:textId="77777777" w:rsidR="005C0AA4" w:rsidRPr="00A04BA0" w:rsidRDefault="005C0AA4" w:rsidP="004D17E9">
          <w:pPr>
            <w:spacing w:after="160" w:line="264" w:lineRule="auto"/>
            <w:jc w:val="right"/>
          </w:pPr>
          <w:r>
            <w:rPr>
              <w:noProof/>
            </w:rPr>
            <w:drawing>
              <wp:anchor distT="118745" distB="0" distL="114300" distR="114300" simplePos="0" relativeHeight="251660288" behindDoc="0" locked="0" layoutInCell="1" allowOverlap="1" wp14:anchorId="1E9DF07A" wp14:editId="2C1F37C9">
                <wp:simplePos x="0" y="0"/>
                <wp:positionH relativeFrom="margin">
                  <wp:posOffset>1817370</wp:posOffset>
                </wp:positionH>
                <wp:positionV relativeFrom="margin">
                  <wp:posOffset>13970</wp:posOffset>
                </wp:positionV>
                <wp:extent cx="1152525" cy="49339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ident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93395"/>
                        </a:xfrm>
                        <a:prstGeom prst="rect">
                          <a:avLst/>
                        </a:prstGeom>
                      </pic:spPr>
                    </pic:pic>
                  </a:graphicData>
                </a:graphic>
                <wp14:sizeRelV relativeFrom="margin">
                  <wp14:pctHeight>0</wp14:pctHeight>
                </wp14:sizeRelV>
              </wp:anchor>
            </w:drawing>
          </w:r>
        </w:p>
      </w:tc>
    </w:tr>
  </w:tbl>
  <w:p w14:paraId="1D8030B0" w14:textId="77777777" w:rsidR="005C0AA4" w:rsidRDefault="005C0AA4" w:rsidP="00A0797A">
    <w:pPr>
      <w:pStyle w:val="Header"/>
      <w:spacing w:after="6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457A" w14:textId="77777777" w:rsidR="00DE61E2" w:rsidRDefault="00DE61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A65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DC4F50"/>
    <w:lvl w:ilvl="0">
      <w:start w:val="1"/>
      <w:numFmt w:val="decimal"/>
      <w:lvlText w:val="%1."/>
      <w:lvlJc w:val="left"/>
      <w:pPr>
        <w:tabs>
          <w:tab w:val="num" w:pos="1800"/>
        </w:tabs>
        <w:ind w:left="1800" w:hanging="360"/>
      </w:pPr>
    </w:lvl>
  </w:abstractNum>
  <w:abstractNum w:abstractNumId="2">
    <w:nsid w:val="FFFFFF7D"/>
    <w:multiLevelType w:val="singleLevel"/>
    <w:tmpl w:val="24786A24"/>
    <w:lvl w:ilvl="0">
      <w:start w:val="1"/>
      <w:numFmt w:val="decimal"/>
      <w:lvlText w:val="%1."/>
      <w:lvlJc w:val="left"/>
      <w:pPr>
        <w:tabs>
          <w:tab w:val="num" w:pos="1440"/>
        </w:tabs>
        <w:ind w:left="1440" w:hanging="360"/>
      </w:pPr>
    </w:lvl>
  </w:abstractNum>
  <w:abstractNum w:abstractNumId="3">
    <w:nsid w:val="FFFFFF7E"/>
    <w:multiLevelType w:val="singleLevel"/>
    <w:tmpl w:val="8256B3D0"/>
    <w:lvl w:ilvl="0">
      <w:start w:val="1"/>
      <w:numFmt w:val="decimal"/>
      <w:lvlText w:val="%1."/>
      <w:lvlJc w:val="left"/>
      <w:pPr>
        <w:tabs>
          <w:tab w:val="num" w:pos="1080"/>
        </w:tabs>
        <w:ind w:left="1080" w:hanging="360"/>
      </w:pPr>
    </w:lvl>
  </w:abstractNum>
  <w:abstractNum w:abstractNumId="4">
    <w:nsid w:val="FFFFFF7F"/>
    <w:multiLevelType w:val="singleLevel"/>
    <w:tmpl w:val="B89475DA"/>
    <w:lvl w:ilvl="0">
      <w:start w:val="1"/>
      <w:numFmt w:val="decimal"/>
      <w:lvlText w:val="%1."/>
      <w:lvlJc w:val="left"/>
      <w:pPr>
        <w:tabs>
          <w:tab w:val="num" w:pos="720"/>
        </w:tabs>
        <w:ind w:left="720" w:hanging="360"/>
      </w:pPr>
    </w:lvl>
  </w:abstractNum>
  <w:abstractNum w:abstractNumId="5">
    <w:nsid w:val="FFFFFF80"/>
    <w:multiLevelType w:val="singleLevel"/>
    <w:tmpl w:val="E794D7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5EF0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4A225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B2EC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18BE1C"/>
    <w:lvl w:ilvl="0">
      <w:start w:val="1"/>
      <w:numFmt w:val="decimal"/>
      <w:lvlText w:val="%1."/>
      <w:lvlJc w:val="left"/>
      <w:pPr>
        <w:tabs>
          <w:tab w:val="num" w:pos="360"/>
        </w:tabs>
        <w:ind w:left="360" w:hanging="360"/>
      </w:pPr>
    </w:lvl>
  </w:abstractNum>
  <w:abstractNum w:abstractNumId="10">
    <w:nsid w:val="FFFFFF89"/>
    <w:multiLevelType w:val="singleLevel"/>
    <w:tmpl w:val="3EB638B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EA53B2"/>
    <w:multiLevelType w:val="hybridMultilevel"/>
    <w:tmpl w:val="800CA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7C6DA9"/>
    <w:multiLevelType w:val="hybridMultilevel"/>
    <w:tmpl w:val="6D28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01F02"/>
    <w:multiLevelType w:val="hybridMultilevel"/>
    <w:tmpl w:val="7268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A"/>
    <w:rsid w:val="000123C2"/>
    <w:rsid w:val="00014974"/>
    <w:rsid w:val="00016AC5"/>
    <w:rsid w:val="0002612C"/>
    <w:rsid w:val="00027615"/>
    <w:rsid w:val="00035164"/>
    <w:rsid w:val="00037B75"/>
    <w:rsid w:val="00043730"/>
    <w:rsid w:val="00054295"/>
    <w:rsid w:val="00054887"/>
    <w:rsid w:val="0006114F"/>
    <w:rsid w:val="00077F64"/>
    <w:rsid w:val="00084751"/>
    <w:rsid w:val="000913A8"/>
    <w:rsid w:val="000A2BE3"/>
    <w:rsid w:val="000B1937"/>
    <w:rsid w:val="000B297A"/>
    <w:rsid w:val="000B5F0B"/>
    <w:rsid w:val="000C0B15"/>
    <w:rsid w:val="000D0834"/>
    <w:rsid w:val="000D2392"/>
    <w:rsid w:val="000D366A"/>
    <w:rsid w:val="000D7780"/>
    <w:rsid w:val="000E084E"/>
    <w:rsid w:val="000F7ABC"/>
    <w:rsid w:val="00100213"/>
    <w:rsid w:val="001013A8"/>
    <w:rsid w:val="00116771"/>
    <w:rsid w:val="00136BE8"/>
    <w:rsid w:val="00145AE0"/>
    <w:rsid w:val="00145E40"/>
    <w:rsid w:val="001663E2"/>
    <w:rsid w:val="00181FAA"/>
    <w:rsid w:val="00187E55"/>
    <w:rsid w:val="00194D05"/>
    <w:rsid w:val="00195019"/>
    <w:rsid w:val="0019710B"/>
    <w:rsid w:val="001B1077"/>
    <w:rsid w:val="001B2D25"/>
    <w:rsid w:val="001B41ED"/>
    <w:rsid w:val="001C1052"/>
    <w:rsid w:val="001E00E3"/>
    <w:rsid w:val="001F593A"/>
    <w:rsid w:val="00202934"/>
    <w:rsid w:val="0020341C"/>
    <w:rsid w:val="00207569"/>
    <w:rsid w:val="00215DD2"/>
    <w:rsid w:val="0022246B"/>
    <w:rsid w:val="0022328F"/>
    <w:rsid w:val="0023607A"/>
    <w:rsid w:val="0023666D"/>
    <w:rsid w:val="0024310C"/>
    <w:rsid w:val="00245A4B"/>
    <w:rsid w:val="002467F0"/>
    <w:rsid w:val="002472DA"/>
    <w:rsid w:val="00257CED"/>
    <w:rsid w:val="00257E51"/>
    <w:rsid w:val="002615E7"/>
    <w:rsid w:val="002626FC"/>
    <w:rsid w:val="002640EC"/>
    <w:rsid w:val="002655E5"/>
    <w:rsid w:val="002736C4"/>
    <w:rsid w:val="002744F5"/>
    <w:rsid w:val="00284317"/>
    <w:rsid w:val="002A233E"/>
    <w:rsid w:val="002A267E"/>
    <w:rsid w:val="002B7168"/>
    <w:rsid w:val="002C08A3"/>
    <w:rsid w:val="002C1FB9"/>
    <w:rsid w:val="002C51F6"/>
    <w:rsid w:val="002C71BA"/>
    <w:rsid w:val="002E2ECD"/>
    <w:rsid w:val="002F79D5"/>
    <w:rsid w:val="003008F7"/>
    <w:rsid w:val="00301469"/>
    <w:rsid w:val="00302D93"/>
    <w:rsid w:val="003042E3"/>
    <w:rsid w:val="0031464C"/>
    <w:rsid w:val="003178E6"/>
    <w:rsid w:val="003223E8"/>
    <w:rsid w:val="0032608F"/>
    <w:rsid w:val="003327FC"/>
    <w:rsid w:val="00351202"/>
    <w:rsid w:val="003566D0"/>
    <w:rsid w:val="00357528"/>
    <w:rsid w:val="0036339C"/>
    <w:rsid w:val="00375CAE"/>
    <w:rsid w:val="00393F5B"/>
    <w:rsid w:val="003A32F5"/>
    <w:rsid w:val="003A5202"/>
    <w:rsid w:val="003B5FC3"/>
    <w:rsid w:val="003C0950"/>
    <w:rsid w:val="003C2692"/>
    <w:rsid w:val="003E0FBD"/>
    <w:rsid w:val="003E5BD0"/>
    <w:rsid w:val="003E6088"/>
    <w:rsid w:val="003E6F78"/>
    <w:rsid w:val="003F2535"/>
    <w:rsid w:val="003F3D17"/>
    <w:rsid w:val="00412185"/>
    <w:rsid w:val="00412B48"/>
    <w:rsid w:val="0042564F"/>
    <w:rsid w:val="0044441B"/>
    <w:rsid w:val="00446F1E"/>
    <w:rsid w:val="0045156F"/>
    <w:rsid w:val="00452B52"/>
    <w:rsid w:val="00470C5D"/>
    <w:rsid w:val="00473547"/>
    <w:rsid w:val="004770D1"/>
    <w:rsid w:val="00477ABC"/>
    <w:rsid w:val="00477E6F"/>
    <w:rsid w:val="004821EC"/>
    <w:rsid w:val="004A0FE5"/>
    <w:rsid w:val="004A6D33"/>
    <w:rsid w:val="004D17E9"/>
    <w:rsid w:val="004D72A0"/>
    <w:rsid w:val="004D7F0B"/>
    <w:rsid w:val="005014E3"/>
    <w:rsid w:val="00524030"/>
    <w:rsid w:val="00526052"/>
    <w:rsid w:val="00526CF0"/>
    <w:rsid w:val="00526E34"/>
    <w:rsid w:val="005359EB"/>
    <w:rsid w:val="00536BD2"/>
    <w:rsid w:val="00544A1B"/>
    <w:rsid w:val="00544CB3"/>
    <w:rsid w:val="00546FE6"/>
    <w:rsid w:val="00567481"/>
    <w:rsid w:val="00581451"/>
    <w:rsid w:val="005A1354"/>
    <w:rsid w:val="005B237D"/>
    <w:rsid w:val="005B67DD"/>
    <w:rsid w:val="005C0AA4"/>
    <w:rsid w:val="005C102E"/>
    <w:rsid w:val="005C552A"/>
    <w:rsid w:val="005C62F8"/>
    <w:rsid w:val="005C6352"/>
    <w:rsid w:val="005C6A50"/>
    <w:rsid w:val="005D4A3F"/>
    <w:rsid w:val="005E06ED"/>
    <w:rsid w:val="005E2A6D"/>
    <w:rsid w:val="005F14DD"/>
    <w:rsid w:val="005F59C6"/>
    <w:rsid w:val="006008C8"/>
    <w:rsid w:val="00602983"/>
    <w:rsid w:val="0061157D"/>
    <w:rsid w:val="00634CCB"/>
    <w:rsid w:val="00635730"/>
    <w:rsid w:val="00636CB5"/>
    <w:rsid w:val="00661C55"/>
    <w:rsid w:val="00663C05"/>
    <w:rsid w:val="0067267C"/>
    <w:rsid w:val="00675904"/>
    <w:rsid w:val="006B4144"/>
    <w:rsid w:val="006D29CC"/>
    <w:rsid w:val="006E0E97"/>
    <w:rsid w:val="00702C14"/>
    <w:rsid w:val="007103D9"/>
    <w:rsid w:val="00711740"/>
    <w:rsid w:val="00725FED"/>
    <w:rsid w:val="007304C0"/>
    <w:rsid w:val="007363CD"/>
    <w:rsid w:val="00737A8F"/>
    <w:rsid w:val="007428D5"/>
    <w:rsid w:val="00752655"/>
    <w:rsid w:val="007610B0"/>
    <w:rsid w:val="00776448"/>
    <w:rsid w:val="007926FC"/>
    <w:rsid w:val="007929D8"/>
    <w:rsid w:val="00796B07"/>
    <w:rsid w:val="00797FA9"/>
    <w:rsid w:val="007A1071"/>
    <w:rsid w:val="007B22F1"/>
    <w:rsid w:val="007D03B5"/>
    <w:rsid w:val="007E62D4"/>
    <w:rsid w:val="007F07D8"/>
    <w:rsid w:val="008019C3"/>
    <w:rsid w:val="00801A83"/>
    <w:rsid w:val="00802101"/>
    <w:rsid w:val="008267C0"/>
    <w:rsid w:val="00826B61"/>
    <w:rsid w:val="00837332"/>
    <w:rsid w:val="00856537"/>
    <w:rsid w:val="00863A04"/>
    <w:rsid w:val="008678FB"/>
    <w:rsid w:val="00876EA9"/>
    <w:rsid w:val="008773A3"/>
    <w:rsid w:val="00887ED5"/>
    <w:rsid w:val="0089362F"/>
    <w:rsid w:val="00896319"/>
    <w:rsid w:val="008A5EE8"/>
    <w:rsid w:val="008C0A4C"/>
    <w:rsid w:val="008D0603"/>
    <w:rsid w:val="008D27D0"/>
    <w:rsid w:val="008E1C5D"/>
    <w:rsid w:val="008F74C2"/>
    <w:rsid w:val="0090425A"/>
    <w:rsid w:val="00910A39"/>
    <w:rsid w:val="00912232"/>
    <w:rsid w:val="009130B4"/>
    <w:rsid w:val="009150D4"/>
    <w:rsid w:val="00917BA1"/>
    <w:rsid w:val="00931841"/>
    <w:rsid w:val="00947FA5"/>
    <w:rsid w:val="00952F11"/>
    <w:rsid w:val="00953062"/>
    <w:rsid w:val="009651AB"/>
    <w:rsid w:val="00980C6A"/>
    <w:rsid w:val="00981377"/>
    <w:rsid w:val="00986ECF"/>
    <w:rsid w:val="009A349D"/>
    <w:rsid w:val="009A77B7"/>
    <w:rsid w:val="009B6250"/>
    <w:rsid w:val="009B6A48"/>
    <w:rsid w:val="009C7347"/>
    <w:rsid w:val="009D645E"/>
    <w:rsid w:val="009D7450"/>
    <w:rsid w:val="009E2636"/>
    <w:rsid w:val="009E635F"/>
    <w:rsid w:val="009F07BE"/>
    <w:rsid w:val="00A0164F"/>
    <w:rsid w:val="00A01D78"/>
    <w:rsid w:val="00A0797A"/>
    <w:rsid w:val="00A16057"/>
    <w:rsid w:val="00A2669B"/>
    <w:rsid w:val="00A270A9"/>
    <w:rsid w:val="00A6712F"/>
    <w:rsid w:val="00A73B80"/>
    <w:rsid w:val="00A74128"/>
    <w:rsid w:val="00A75CC3"/>
    <w:rsid w:val="00A84A13"/>
    <w:rsid w:val="00AB068B"/>
    <w:rsid w:val="00AC6D52"/>
    <w:rsid w:val="00AD181B"/>
    <w:rsid w:val="00AD45AA"/>
    <w:rsid w:val="00AD4B0D"/>
    <w:rsid w:val="00AE14A7"/>
    <w:rsid w:val="00AE3286"/>
    <w:rsid w:val="00AE5D74"/>
    <w:rsid w:val="00AF19CA"/>
    <w:rsid w:val="00AF1F34"/>
    <w:rsid w:val="00B0328F"/>
    <w:rsid w:val="00B1220B"/>
    <w:rsid w:val="00B130D5"/>
    <w:rsid w:val="00B210D4"/>
    <w:rsid w:val="00B3538B"/>
    <w:rsid w:val="00B36D07"/>
    <w:rsid w:val="00B4305B"/>
    <w:rsid w:val="00B430CE"/>
    <w:rsid w:val="00B577CD"/>
    <w:rsid w:val="00B76B5C"/>
    <w:rsid w:val="00B87B11"/>
    <w:rsid w:val="00BA4B49"/>
    <w:rsid w:val="00BA5AFE"/>
    <w:rsid w:val="00BC1601"/>
    <w:rsid w:val="00BC1FBF"/>
    <w:rsid w:val="00BE341D"/>
    <w:rsid w:val="00BF0BA7"/>
    <w:rsid w:val="00BF2B83"/>
    <w:rsid w:val="00C01EB0"/>
    <w:rsid w:val="00C46F41"/>
    <w:rsid w:val="00C67C94"/>
    <w:rsid w:val="00C71A89"/>
    <w:rsid w:val="00C91CA9"/>
    <w:rsid w:val="00CA3F14"/>
    <w:rsid w:val="00CB4F7D"/>
    <w:rsid w:val="00CC0086"/>
    <w:rsid w:val="00CC1519"/>
    <w:rsid w:val="00CC5452"/>
    <w:rsid w:val="00CC5808"/>
    <w:rsid w:val="00CD4CE8"/>
    <w:rsid w:val="00CE1755"/>
    <w:rsid w:val="00CE2297"/>
    <w:rsid w:val="00CE2DEF"/>
    <w:rsid w:val="00CE4523"/>
    <w:rsid w:val="00CE75E4"/>
    <w:rsid w:val="00CF0E14"/>
    <w:rsid w:val="00D40D98"/>
    <w:rsid w:val="00D445C3"/>
    <w:rsid w:val="00D454F0"/>
    <w:rsid w:val="00D54FFD"/>
    <w:rsid w:val="00D728EB"/>
    <w:rsid w:val="00D74869"/>
    <w:rsid w:val="00D762EB"/>
    <w:rsid w:val="00D800AE"/>
    <w:rsid w:val="00D8298A"/>
    <w:rsid w:val="00D85C95"/>
    <w:rsid w:val="00DA023F"/>
    <w:rsid w:val="00DA0F79"/>
    <w:rsid w:val="00DA1513"/>
    <w:rsid w:val="00DA287C"/>
    <w:rsid w:val="00DB10F4"/>
    <w:rsid w:val="00DB3A18"/>
    <w:rsid w:val="00DD19CA"/>
    <w:rsid w:val="00DE503E"/>
    <w:rsid w:val="00DE61E2"/>
    <w:rsid w:val="00E020AC"/>
    <w:rsid w:val="00E11D6C"/>
    <w:rsid w:val="00E1201C"/>
    <w:rsid w:val="00E1364E"/>
    <w:rsid w:val="00E1639F"/>
    <w:rsid w:val="00E305DC"/>
    <w:rsid w:val="00E306AA"/>
    <w:rsid w:val="00E348C5"/>
    <w:rsid w:val="00E34EBC"/>
    <w:rsid w:val="00E5179B"/>
    <w:rsid w:val="00E54C13"/>
    <w:rsid w:val="00E84E35"/>
    <w:rsid w:val="00E87A30"/>
    <w:rsid w:val="00EA2873"/>
    <w:rsid w:val="00EA591F"/>
    <w:rsid w:val="00EA6661"/>
    <w:rsid w:val="00EB2CEC"/>
    <w:rsid w:val="00EB3098"/>
    <w:rsid w:val="00EC063F"/>
    <w:rsid w:val="00EC0AD7"/>
    <w:rsid w:val="00EC1161"/>
    <w:rsid w:val="00EC218E"/>
    <w:rsid w:val="00ED1824"/>
    <w:rsid w:val="00F109C0"/>
    <w:rsid w:val="00F17C82"/>
    <w:rsid w:val="00F3156E"/>
    <w:rsid w:val="00F31E67"/>
    <w:rsid w:val="00F31E6C"/>
    <w:rsid w:val="00F341AA"/>
    <w:rsid w:val="00F379E1"/>
    <w:rsid w:val="00F4295D"/>
    <w:rsid w:val="00F44F07"/>
    <w:rsid w:val="00F4525B"/>
    <w:rsid w:val="00F6224D"/>
    <w:rsid w:val="00F72CA8"/>
    <w:rsid w:val="00F76E93"/>
    <w:rsid w:val="00F8358D"/>
    <w:rsid w:val="00FB5ED1"/>
    <w:rsid w:val="00FB756A"/>
    <w:rsid w:val="00FC08BE"/>
    <w:rsid w:val="00FC60CD"/>
    <w:rsid w:val="00FD2315"/>
    <w:rsid w:val="00FD2BFE"/>
    <w:rsid w:val="00FD494C"/>
    <w:rsid w:val="00FD51F3"/>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E00E3"/>
    <w:rPr>
      <w:sz w:val="22"/>
      <w:szCs w:val="22"/>
    </w:rPr>
  </w:style>
  <w:style w:type="paragraph" w:styleId="Heading1">
    <w:name w:val="heading 1"/>
    <w:basedOn w:val="Normal"/>
    <w:next w:val="Normal"/>
    <w:link w:val="Heading1Char"/>
    <w:uiPriority w:val="9"/>
    <w:rsid w:val="00EA6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651AB"/>
    <w:pPr>
      <w:tabs>
        <w:tab w:val="center" w:pos="4680"/>
        <w:tab w:val="right" w:pos="9360"/>
      </w:tabs>
    </w:pPr>
    <w:rPr>
      <w:rFonts w:ascii="Arial" w:hAnsi="Arial"/>
      <w:sz w:val="18"/>
      <w:szCs w:val="22"/>
    </w:rPr>
  </w:style>
  <w:style w:type="character" w:customStyle="1" w:styleId="HeaderChar">
    <w:name w:val="Header Char"/>
    <w:link w:val="Header"/>
    <w:uiPriority w:val="99"/>
    <w:rsid w:val="009651AB"/>
    <w:rPr>
      <w:rFonts w:ascii="Arial" w:hAnsi="Arial"/>
      <w:sz w:val="18"/>
      <w:szCs w:val="22"/>
      <w:lang w:val="en-US" w:eastAsia="en-US" w:bidi="ar-SA"/>
    </w:rPr>
  </w:style>
  <w:style w:type="paragraph" w:styleId="Footer">
    <w:name w:val="footer"/>
    <w:link w:val="FooterChar"/>
    <w:uiPriority w:val="99"/>
    <w:unhideWhenUsed/>
    <w:rsid w:val="00952F11"/>
    <w:pPr>
      <w:tabs>
        <w:tab w:val="center" w:pos="4680"/>
        <w:tab w:val="right" w:pos="9360"/>
      </w:tabs>
      <w:spacing w:line="210" w:lineRule="exact"/>
    </w:pPr>
    <w:rPr>
      <w:rFonts w:ascii="Arial" w:hAnsi="Arial"/>
      <w:sz w:val="17"/>
      <w:szCs w:val="22"/>
    </w:rPr>
  </w:style>
  <w:style w:type="character" w:customStyle="1" w:styleId="FooterChar">
    <w:name w:val="Footer Char"/>
    <w:link w:val="Footer"/>
    <w:uiPriority w:val="99"/>
    <w:rsid w:val="00952F11"/>
    <w:rPr>
      <w:rFonts w:ascii="Arial" w:hAnsi="Arial"/>
      <w:sz w:val="17"/>
      <w:szCs w:val="22"/>
      <w:lang w:val="en-US" w:eastAsia="en-US" w:bidi="ar-SA"/>
    </w:rPr>
  </w:style>
  <w:style w:type="paragraph" w:styleId="BalloonText">
    <w:name w:val="Balloon Text"/>
    <w:basedOn w:val="Normal"/>
    <w:link w:val="BalloonTextChar"/>
    <w:uiPriority w:val="99"/>
    <w:semiHidden/>
    <w:unhideWhenUsed/>
    <w:rsid w:val="005A1354"/>
    <w:rPr>
      <w:rFonts w:ascii="Tahoma" w:hAnsi="Tahoma" w:cs="Tahoma"/>
      <w:sz w:val="16"/>
      <w:szCs w:val="16"/>
    </w:rPr>
  </w:style>
  <w:style w:type="character" w:customStyle="1" w:styleId="BalloonTextChar">
    <w:name w:val="Balloon Text Char"/>
    <w:link w:val="BalloonText"/>
    <w:uiPriority w:val="99"/>
    <w:semiHidden/>
    <w:rsid w:val="005A1354"/>
    <w:rPr>
      <w:rFonts w:ascii="Tahoma" w:hAnsi="Tahoma" w:cs="Tahoma"/>
      <w:sz w:val="16"/>
      <w:szCs w:val="16"/>
    </w:rPr>
  </w:style>
  <w:style w:type="table" w:styleId="TableGrid">
    <w:name w:val="Table Grid"/>
    <w:basedOn w:val="TableNormal"/>
    <w:uiPriority w:val="59"/>
    <w:rsid w:val="005A1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M-01-Blue-Title">
    <w:name w:val="RM-01-Blue-Title"/>
    <w:link w:val="RM-01-Blue-TitleChar"/>
    <w:qFormat/>
    <w:rsid w:val="00E5179B"/>
    <w:rPr>
      <w:rFonts w:ascii="Arial" w:hAnsi="Arial"/>
      <w:b/>
      <w:color w:val="0079C1"/>
      <w:spacing w:val="-4"/>
      <w:sz w:val="36"/>
      <w:szCs w:val="22"/>
    </w:rPr>
  </w:style>
  <w:style w:type="paragraph" w:customStyle="1" w:styleId="RM-03-Headline">
    <w:name w:val="RM-03-Headline"/>
    <w:basedOn w:val="RM-00-Header"/>
    <w:next w:val="RM-04Bodycopy"/>
    <w:autoRedefine/>
    <w:qFormat/>
    <w:rsid w:val="00AE14A7"/>
    <w:pPr>
      <w:keepNext/>
      <w:spacing w:before="480" w:line="310" w:lineRule="exact"/>
    </w:pPr>
    <w:rPr>
      <w:rFonts w:ascii="Arial Bold" w:hAnsi="Arial Bold"/>
      <w:b/>
      <w:caps/>
      <w:color w:val="0079C1"/>
      <w:spacing w:val="-2"/>
    </w:rPr>
  </w:style>
  <w:style w:type="paragraph" w:customStyle="1" w:styleId="RM-04-Subhead">
    <w:name w:val="RM-04-Subhead"/>
    <w:basedOn w:val="RM-subheading"/>
    <w:next w:val="RM-04Bodycopy"/>
    <w:qFormat/>
    <w:rsid w:val="00546FE6"/>
  </w:style>
  <w:style w:type="paragraph" w:customStyle="1" w:styleId="RM-04Bodycopy">
    <w:name w:val="RM-04 Body copy"/>
    <w:link w:val="RM-04BodycopyChar"/>
    <w:rsid w:val="000D7780"/>
    <w:pPr>
      <w:spacing w:line="310" w:lineRule="atLeast"/>
    </w:pPr>
    <w:rPr>
      <w:rFonts w:ascii="Times New Roman" w:hAnsi="Times New Roman"/>
      <w:sz w:val="22"/>
      <w:szCs w:val="22"/>
    </w:rPr>
  </w:style>
  <w:style w:type="paragraph" w:styleId="ListBullet">
    <w:name w:val="List Bullet"/>
    <w:aliases w:val="RM-05 Bullet"/>
    <w:basedOn w:val="RM-04Bodycopy"/>
    <w:link w:val="ListBulletChar"/>
    <w:uiPriority w:val="99"/>
    <w:unhideWhenUsed/>
    <w:rsid w:val="00B130D5"/>
    <w:pPr>
      <w:numPr>
        <w:numId w:val="1"/>
      </w:numPr>
      <w:tabs>
        <w:tab w:val="clear" w:pos="360"/>
      </w:tabs>
      <w:ind w:left="216" w:hanging="216"/>
    </w:pPr>
  </w:style>
  <w:style w:type="paragraph" w:customStyle="1" w:styleId="RM-00Paragraphaftertitleimage">
    <w:name w:val="RM-00 Paragraph after title image"/>
    <w:rsid w:val="00B130D5"/>
    <w:pPr>
      <w:spacing w:after="160"/>
    </w:pPr>
    <w:rPr>
      <w:sz w:val="22"/>
      <w:szCs w:val="22"/>
    </w:rPr>
  </w:style>
  <w:style w:type="paragraph" w:customStyle="1" w:styleId="RM-06Quote">
    <w:name w:val="RM-06 Quote"/>
    <w:next w:val="RM-07Quotedname"/>
    <w:rsid w:val="001B1077"/>
    <w:pPr>
      <w:spacing w:after="120" w:line="320" w:lineRule="exact"/>
      <w:ind w:left="115" w:hanging="115"/>
    </w:pPr>
    <w:rPr>
      <w:rFonts w:ascii="Bell Gothic Std Black" w:eastAsia="Times New Roman" w:hAnsi="Bell Gothic Std Black"/>
      <w:color w:val="6CB33F"/>
      <w:spacing w:val="-2"/>
    </w:rPr>
  </w:style>
  <w:style w:type="paragraph" w:customStyle="1" w:styleId="RM-07Quotedname">
    <w:name w:val="RM-07 Quoted name"/>
    <w:next w:val="RM-08Quotedtitleandcompany"/>
    <w:rsid w:val="001B1077"/>
    <w:pPr>
      <w:spacing w:line="260" w:lineRule="exact"/>
      <w:ind w:left="115"/>
    </w:pPr>
    <w:rPr>
      <w:rFonts w:ascii="Bell Gothic Std Light" w:eastAsia="Times New Roman" w:hAnsi="Bell Gothic Std Light"/>
      <w:color w:val="6CB33F"/>
      <w:spacing w:val="-2"/>
    </w:rPr>
  </w:style>
  <w:style w:type="paragraph" w:customStyle="1" w:styleId="RM-08Quotedtitleandcompany">
    <w:name w:val="RM-08 Quoted title and company"/>
    <w:basedOn w:val="RM-07Quotedname"/>
    <w:rsid w:val="00947FA5"/>
    <w:rPr>
      <w:b/>
    </w:rPr>
  </w:style>
  <w:style w:type="paragraph" w:customStyle="1" w:styleId="RM-09Pullquote">
    <w:name w:val="RM-09 Pull quote"/>
    <w:basedOn w:val="RM-06Quote"/>
    <w:rsid w:val="00BC1FBF"/>
    <w:pPr>
      <w:jc w:val="right"/>
    </w:pPr>
  </w:style>
  <w:style w:type="paragraph" w:customStyle="1" w:styleId="RM-20Bluesidebarheading">
    <w:name w:val="RM-20 Blue sidebar heading"/>
    <w:rsid w:val="00194D05"/>
    <w:pPr>
      <w:spacing w:line="240" w:lineRule="atLeast"/>
    </w:pPr>
    <w:rPr>
      <w:rFonts w:ascii="Arial Bold" w:eastAsia="Times New Roman" w:hAnsi="Arial Bold"/>
      <w:b/>
      <w:bCs/>
      <w:color w:val="FFFFFF"/>
      <w:sz w:val="18"/>
    </w:rPr>
  </w:style>
  <w:style w:type="paragraph" w:customStyle="1" w:styleId="RM-00Imageintablecell">
    <w:name w:val="RM-00 Image in table cell"/>
    <w:rsid w:val="002744F5"/>
    <w:pPr>
      <w:ind w:left="-86" w:right="-90"/>
      <w:jc w:val="center"/>
    </w:pPr>
    <w:rPr>
      <w:rFonts w:eastAsia="Times New Roman"/>
      <w:color w:val="FFFFFF"/>
      <w:sz w:val="22"/>
    </w:rPr>
  </w:style>
  <w:style w:type="paragraph" w:customStyle="1" w:styleId="RM-12Photocredit">
    <w:name w:val="RM-12 Photo credit"/>
    <w:next w:val="RM-13Caption"/>
    <w:rsid w:val="00C71A89"/>
    <w:pPr>
      <w:spacing w:before="20" w:after="120"/>
      <w:jc w:val="right"/>
    </w:pPr>
    <w:rPr>
      <w:rFonts w:ascii="Arial" w:eastAsia="Times New Roman" w:hAnsi="Arial"/>
      <w:sz w:val="10"/>
    </w:rPr>
  </w:style>
  <w:style w:type="paragraph" w:customStyle="1" w:styleId="RM-13Caption">
    <w:name w:val="RM-13 Caption"/>
    <w:rsid w:val="001B1077"/>
    <w:pPr>
      <w:spacing w:line="240" w:lineRule="atLeast"/>
    </w:pPr>
    <w:rPr>
      <w:rFonts w:ascii="Times New Roman" w:eastAsia="Times New Roman" w:hAnsi="Times New Roman"/>
      <w:i/>
      <w:iCs/>
      <w:sz w:val="18"/>
    </w:rPr>
  </w:style>
  <w:style w:type="paragraph" w:customStyle="1" w:styleId="RM-11Imageplacedinsidebartablecell">
    <w:name w:val="RM-11 Image placed in sidebar table cell"/>
    <w:next w:val="RM-12Photocredit"/>
    <w:rsid w:val="00C71A89"/>
    <w:pPr>
      <w:ind w:left="-29"/>
    </w:pPr>
    <w:rPr>
      <w:rFonts w:ascii="Times New Roman" w:eastAsia="Times New Roman" w:hAnsi="Times New Roman"/>
      <w:sz w:val="24"/>
    </w:rPr>
  </w:style>
  <w:style w:type="paragraph" w:customStyle="1" w:styleId="RM-00Documentsubtitle">
    <w:name w:val="RM-00 Document subtitle"/>
    <w:basedOn w:val="RM-01-Blue-Title"/>
    <w:link w:val="RM-00DocumentsubtitleChar"/>
    <w:rsid w:val="001E00E3"/>
    <w:rPr>
      <w:bCs/>
      <w:spacing w:val="-2"/>
      <w:sz w:val="24"/>
    </w:rPr>
  </w:style>
  <w:style w:type="paragraph" w:customStyle="1" w:styleId="RM-00Contact">
    <w:name w:val="RM-00 Contact"/>
    <w:basedOn w:val="RM-04Bodycopy"/>
    <w:rsid w:val="00DB10F4"/>
    <w:pPr>
      <w:ind w:left="187"/>
    </w:pPr>
    <w:rPr>
      <w:rFonts w:ascii="Arial" w:eastAsia="Times New Roman" w:hAnsi="Arial"/>
      <w:b/>
      <w:caps/>
      <w:color w:val="0079C1"/>
      <w:sz w:val="20"/>
      <w:szCs w:val="20"/>
    </w:rPr>
  </w:style>
  <w:style w:type="paragraph" w:customStyle="1" w:styleId="RM-00Covercontactinfo">
    <w:name w:val="RM-00 Cover contact info"/>
    <w:rsid w:val="00DB10F4"/>
    <w:pPr>
      <w:spacing w:line="240" w:lineRule="atLeast"/>
      <w:ind w:left="187"/>
    </w:pPr>
    <w:rPr>
      <w:rFonts w:ascii="Arial" w:eastAsia="Times New Roman" w:hAnsi="Arial"/>
    </w:rPr>
  </w:style>
  <w:style w:type="paragraph" w:customStyle="1" w:styleId="RM-15Timeframesidebarheading">
    <w:name w:val="RM-15 Timeframe sidebar heading"/>
    <w:basedOn w:val="RM-16Timeframesidebarcopy"/>
    <w:rsid w:val="00EC1161"/>
    <w:pPr>
      <w:spacing w:before="180" w:after="0"/>
    </w:pPr>
    <w:rPr>
      <w:b/>
      <w:color w:val="0079C1"/>
    </w:rPr>
  </w:style>
  <w:style w:type="paragraph" w:customStyle="1" w:styleId="RM-00-Header">
    <w:name w:val="RM-00-Header"/>
    <w:link w:val="RM-00-HeaderChar"/>
    <w:qFormat/>
    <w:rsid w:val="00567481"/>
    <w:rPr>
      <w:rFonts w:ascii="Arial" w:hAnsi="Arial"/>
      <w:szCs w:val="22"/>
    </w:rPr>
  </w:style>
  <w:style w:type="paragraph" w:customStyle="1" w:styleId="RM-25URL">
    <w:name w:val="RM-25 URL"/>
    <w:basedOn w:val="RM-24Contactinfo"/>
    <w:rsid w:val="007363CD"/>
    <w:rPr>
      <w:b/>
      <w:color w:val="6CB33F"/>
    </w:rPr>
  </w:style>
  <w:style w:type="paragraph" w:customStyle="1" w:styleId="RM-01ToCcopy">
    <w:name w:val="RM-01 ToC copy"/>
    <w:rsid w:val="00DB10F4"/>
    <w:pPr>
      <w:tabs>
        <w:tab w:val="right" w:pos="6588"/>
      </w:tabs>
      <w:spacing w:after="40" w:line="280" w:lineRule="atLeast"/>
    </w:pPr>
    <w:rPr>
      <w:rFonts w:ascii="Arial" w:eastAsia="Times New Roman" w:hAnsi="Arial"/>
      <w:sz w:val="18"/>
    </w:rPr>
  </w:style>
  <w:style w:type="paragraph" w:customStyle="1" w:styleId="RM-16Timeframesidebarcopy">
    <w:name w:val="RM-16 Timeframe sidebar copy"/>
    <w:basedOn w:val="RM-01ToCcopy"/>
    <w:rsid w:val="001B1077"/>
    <w:pPr>
      <w:spacing w:after="120" w:line="240" w:lineRule="atLeast"/>
    </w:pPr>
  </w:style>
  <w:style w:type="paragraph" w:customStyle="1" w:styleId="RM-21Bluesidebartext">
    <w:name w:val="RM-21 Blue sidebar text"/>
    <w:rsid w:val="00194D05"/>
    <w:pPr>
      <w:framePr w:hSpace="187" w:wrap="around" w:vAnchor="page" w:hAnchor="page" w:x="1073" w:y="8641"/>
      <w:spacing w:after="240" w:line="240" w:lineRule="atLeast"/>
      <w:suppressOverlap/>
    </w:pPr>
    <w:rPr>
      <w:rFonts w:ascii="Arial" w:hAnsi="Arial"/>
      <w:color w:val="FFFFFF"/>
      <w:sz w:val="18"/>
      <w:szCs w:val="22"/>
    </w:rPr>
  </w:style>
  <w:style w:type="paragraph" w:customStyle="1" w:styleId="RM-23Contact">
    <w:name w:val="RM-23 Contact"/>
    <w:basedOn w:val="RM-00Contact"/>
    <w:rsid w:val="002B7168"/>
    <w:pPr>
      <w:ind w:left="0"/>
    </w:pPr>
    <w:rPr>
      <w:bCs/>
    </w:rPr>
  </w:style>
  <w:style w:type="paragraph" w:customStyle="1" w:styleId="RM-24Contactinfo">
    <w:name w:val="RM-24 Contact info"/>
    <w:basedOn w:val="RM-00Covercontactinfo"/>
    <w:rsid w:val="002B7168"/>
    <w:pPr>
      <w:ind w:left="0"/>
    </w:pPr>
  </w:style>
  <w:style w:type="paragraph" w:customStyle="1" w:styleId="RM-00CoverURL">
    <w:name w:val="RM-00 Cover URL"/>
    <w:basedOn w:val="RM-00Covercontactinfo"/>
    <w:next w:val="Normal"/>
    <w:rsid w:val="00187E55"/>
    <w:pPr>
      <w:ind w:left="180"/>
    </w:pPr>
    <w:rPr>
      <w:b/>
      <w:bCs/>
      <w:color w:val="6CB33F"/>
      <w:szCs w:val="22"/>
    </w:rPr>
  </w:style>
  <w:style w:type="paragraph" w:customStyle="1" w:styleId="RM-12Contactinformation">
    <w:name w:val="RM-12 Contact information"/>
    <w:basedOn w:val="Normal"/>
    <w:rsid w:val="00E306AA"/>
    <w:pPr>
      <w:spacing w:line="240" w:lineRule="atLeast"/>
    </w:pPr>
    <w:rPr>
      <w:rFonts w:ascii="Arial" w:eastAsia="Times New Roman" w:hAnsi="Arial"/>
      <w:sz w:val="20"/>
      <w:szCs w:val="20"/>
    </w:rPr>
  </w:style>
  <w:style w:type="paragraph" w:customStyle="1" w:styleId="RM-13URL">
    <w:name w:val="RM-13 URL"/>
    <w:basedOn w:val="RM-12Contactinformation"/>
    <w:rsid w:val="00E306AA"/>
    <w:rPr>
      <w:color w:val="6CB33F"/>
    </w:rPr>
  </w:style>
  <w:style w:type="paragraph" w:customStyle="1" w:styleId="RM-11Contact">
    <w:name w:val="RM-11 Contact"/>
    <w:next w:val="RM-12Contactinformation"/>
    <w:link w:val="RM-11ContactChar"/>
    <w:rsid w:val="00E306AA"/>
    <w:pPr>
      <w:spacing w:line="310" w:lineRule="atLeast"/>
    </w:pPr>
    <w:rPr>
      <w:rFonts w:ascii="Arial" w:eastAsia="Times New Roman" w:hAnsi="Arial"/>
      <w:b/>
      <w:bCs/>
      <w:caps/>
      <w:color w:val="0079C1"/>
    </w:rPr>
  </w:style>
  <w:style w:type="paragraph" w:customStyle="1" w:styleId="MediumGrid21">
    <w:name w:val="Medium Grid 21"/>
    <w:uiPriority w:val="1"/>
    <w:rsid w:val="00CE4523"/>
    <w:rPr>
      <w:sz w:val="22"/>
      <w:szCs w:val="22"/>
    </w:rPr>
  </w:style>
  <w:style w:type="character" w:styleId="CommentReference">
    <w:name w:val="annotation reference"/>
    <w:uiPriority w:val="99"/>
    <w:semiHidden/>
    <w:unhideWhenUsed/>
    <w:rsid w:val="009C7347"/>
    <w:rPr>
      <w:sz w:val="16"/>
      <w:szCs w:val="16"/>
    </w:rPr>
  </w:style>
  <w:style w:type="paragraph" w:styleId="CommentText">
    <w:name w:val="annotation text"/>
    <w:basedOn w:val="Normal"/>
    <w:link w:val="CommentTextChar"/>
    <w:uiPriority w:val="99"/>
    <w:semiHidden/>
    <w:unhideWhenUsed/>
    <w:rsid w:val="009C7347"/>
    <w:rPr>
      <w:sz w:val="20"/>
      <w:szCs w:val="20"/>
    </w:rPr>
  </w:style>
  <w:style w:type="character" w:customStyle="1" w:styleId="CommentTextChar">
    <w:name w:val="Comment Text Char"/>
    <w:basedOn w:val="DefaultParagraphFont"/>
    <w:link w:val="CommentText"/>
    <w:uiPriority w:val="99"/>
    <w:semiHidden/>
    <w:rsid w:val="009C7347"/>
  </w:style>
  <w:style w:type="paragraph" w:styleId="CommentSubject">
    <w:name w:val="annotation subject"/>
    <w:basedOn w:val="CommentText"/>
    <w:next w:val="CommentText"/>
    <w:link w:val="CommentSubjectChar"/>
    <w:uiPriority w:val="99"/>
    <w:semiHidden/>
    <w:unhideWhenUsed/>
    <w:rsid w:val="009C7347"/>
    <w:rPr>
      <w:b/>
      <w:bCs/>
    </w:rPr>
  </w:style>
  <w:style w:type="character" w:customStyle="1" w:styleId="CommentSubjectChar">
    <w:name w:val="Comment Subject Char"/>
    <w:link w:val="CommentSubject"/>
    <w:uiPriority w:val="99"/>
    <w:semiHidden/>
    <w:rsid w:val="009C7347"/>
    <w:rPr>
      <w:b/>
      <w:bCs/>
    </w:rPr>
  </w:style>
  <w:style w:type="table" w:styleId="MediumShading2-Accent1">
    <w:name w:val="Medium Shading 2 Accent 1"/>
    <w:basedOn w:val="TableNormal"/>
    <w:uiPriority w:val="64"/>
    <w:rsid w:val="001B2D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Accent1">
    <w:name w:val="Medium List 1 Accent 1"/>
    <w:basedOn w:val="TableNormal"/>
    <w:uiPriority w:val="65"/>
    <w:rsid w:val="002843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2843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A666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rsid w:val="00EA666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A6661"/>
    <w:rPr>
      <w:rFonts w:asciiTheme="minorHAnsi" w:hAnsiTheme="minorHAnsi"/>
    </w:rPr>
  </w:style>
  <w:style w:type="paragraph" w:styleId="TOC1">
    <w:name w:val="toc 1"/>
    <w:basedOn w:val="Normal"/>
    <w:next w:val="Normal"/>
    <w:autoRedefine/>
    <w:uiPriority w:val="39"/>
    <w:unhideWhenUsed/>
    <w:rsid w:val="00DE503E"/>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EA6661"/>
    <w:pPr>
      <w:ind w:left="220"/>
    </w:pPr>
    <w:rPr>
      <w:rFonts w:asciiTheme="minorHAnsi" w:hAnsiTheme="minorHAnsi"/>
      <w:i/>
    </w:rPr>
  </w:style>
  <w:style w:type="paragraph" w:styleId="TOC4">
    <w:name w:val="toc 4"/>
    <w:basedOn w:val="Normal"/>
    <w:next w:val="Normal"/>
    <w:autoRedefine/>
    <w:uiPriority w:val="39"/>
    <w:unhideWhenUsed/>
    <w:rsid w:val="00EA6661"/>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EA6661"/>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A6661"/>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A6661"/>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A6661"/>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A6661"/>
    <w:pPr>
      <w:pBdr>
        <w:between w:val="double" w:sz="6" w:space="0" w:color="auto"/>
      </w:pBdr>
      <w:ind w:left="1540"/>
    </w:pPr>
    <w:rPr>
      <w:rFonts w:asciiTheme="minorHAnsi" w:hAnsiTheme="minorHAnsi"/>
      <w:sz w:val="20"/>
      <w:szCs w:val="20"/>
    </w:rPr>
  </w:style>
  <w:style w:type="character" w:styleId="Hyperlink">
    <w:name w:val="Hyperlink"/>
    <w:basedOn w:val="DefaultParagraphFont"/>
    <w:uiPriority w:val="99"/>
    <w:unhideWhenUsed/>
    <w:rsid w:val="002640EC"/>
    <w:rPr>
      <w:color w:val="0000FF" w:themeColor="hyperlink"/>
      <w:u w:val="single"/>
    </w:rPr>
  </w:style>
  <w:style w:type="paragraph" w:styleId="Revision">
    <w:name w:val="Revision"/>
    <w:hidden/>
    <w:uiPriority w:val="71"/>
    <w:rsid w:val="00856537"/>
    <w:rPr>
      <w:sz w:val="22"/>
      <w:szCs w:val="22"/>
    </w:rPr>
  </w:style>
  <w:style w:type="paragraph" w:customStyle="1" w:styleId="RM-subheading">
    <w:name w:val="RM-subheading"/>
    <w:basedOn w:val="RM-04Bodycopy"/>
    <w:link w:val="RM-subheadingChar"/>
    <w:rsid w:val="00856537"/>
    <w:rPr>
      <w:b/>
      <w:i/>
    </w:rPr>
  </w:style>
  <w:style w:type="character" w:customStyle="1" w:styleId="RM-subheadingChar">
    <w:name w:val="RM-subheading Char"/>
    <w:basedOn w:val="DefaultParagraphFont"/>
    <w:link w:val="RM-subheading"/>
    <w:rsid w:val="00856537"/>
    <w:rPr>
      <w:rFonts w:ascii="Times New Roman" w:hAnsi="Times New Roman"/>
      <w:b/>
      <w:i/>
      <w:sz w:val="22"/>
      <w:szCs w:val="22"/>
    </w:rPr>
  </w:style>
  <w:style w:type="paragraph" w:customStyle="1" w:styleId="RM-05-Sub-Subhead">
    <w:name w:val="RM-05-Sub-Subhead"/>
    <w:basedOn w:val="RM-subheading"/>
    <w:link w:val="RM-05-Sub-SubheadChar"/>
    <w:qFormat/>
    <w:rsid w:val="00856537"/>
    <w:rPr>
      <w:i w:val="0"/>
    </w:rPr>
  </w:style>
  <w:style w:type="character" w:customStyle="1" w:styleId="RM-04BodycopyChar">
    <w:name w:val="RM-04 Body copy Char"/>
    <w:basedOn w:val="DefaultParagraphFont"/>
    <w:link w:val="RM-04Bodycopy"/>
    <w:rsid w:val="00856537"/>
    <w:rPr>
      <w:rFonts w:ascii="Times New Roman" w:hAnsi="Times New Roman"/>
      <w:sz w:val="22"/>
      <w:szCs w:val="22"/>
    </w:rPr>
  </w:style>
  <w:style w:type="character" w:customStyle="1" w:styleId="RM-05-Sub-SubheadChar">
    <w:name w:val="RM-05-Sub-Subhead Char"/>
    <w:basedOn w:val="RM-subheadingChar"/>
    <w:link w:val="RM-05-Sub-Subhead"/>
    <w:rsid w:val="00856537"/>
    <w:rPr>
      <w:rFonts w:ascii="Times New Roman" w:hAnsi="Times New Roman"/>
      <w:b/>
      <w:i w:val="0"/>
      <w:sz w:val="22"/>
      <w:szCs w:val="22"/>
    </w:rPr>
  </w:style>
  <w:style w:type="paragraph" w:customStyle="1" w:styleId="RM-02-Blue-Subtitle">
    <w:name w:val="RM-02-Blue-Subtitle"/>
    <w:basedOn w:val="RM-00Documentsubtitle"/>
    <w:link w:val="RM-02-Blue-SubtitleChar"/>
    <w:qFormat/>
    <w:rsid w:val="00B0328F"/>
  </w:style>
  <w:style w:type="paragraph" w:customStyle="1" w:styleId="RM-06-Body-Text">
    <w:name w:val="RM-06-Body-Text"/>
    <w:basedOn w:val="RM-04Bodycopy"/>
    <w:link w:val="RM-06-Body-TextChar"/>
    <w:qFormat/>
    <w:rsid w:val="00CE2297"/>
    <w:rPr>
      <w:rFonts w:eastAsia="Times New Roman"/>
    </w:rPr>
  </w:style>
  <w:style w:type="character" w:customStyle="1" w:styleId="RM-01-Blue-TitleChar">
    <w:name w:val="RM-01-Blue-Title Char"/>
    <w:basedOn w:val="DefaultParagraphFont"/>
    <w:link w:val="RM-01-Blue-Title"/>
    <w:rsid w:val="00B0328F"/>
    <w:rPr>
      <w:rFonts w:ascii="Arial" w:hAnsi="Arial"/>
      <w:b/>
      <w:color w:val="0079C1"/>
      <w:spacing w:val="-4"/>
      <w:sz w:val="36"/>
      <w:szCs w:val="22"/>
    </w:rPr>
  </w:style>
  <w:style w:type="character" w:customStyle="1" w:styleId="RM-00DocumentsubtitleChar">
    <w:name w:val="RM-00 Document subtitle Char"/>
    <w:basedOn w:val="RM-01-Blue-TitleChar"/>
    <w:link w:val="RM-00Documentsubtitle"/>
    <w:rsid w:val="00B0328F"/>
    <w:rPr>
      <w:rFonts w:ascii="Arial" w:hAnsi="Arial"/>
      <w:b/>
      <w:bCs/>
      <w:color w:val="0079C1"/>
      <w:spacing w:val="-2"/>
      <w:sz w:val="24"/>
      <w:szCs w:val="22"/>
    </w:rPr>
  </w:style>
  <w:style w:type="character" w:customStyle="1" w:styleId="RM-02-Blue-SubtitleChar">
    <w:name w:val="RM-02-Blue-Subtitle Char"/>
    <w:basedOn w:val="RM-00DocumentsubtitleChar"/>
    <w:link w:val="RM-02-Blue-Subtitle"/>
    <w:rsid w:val="00B0328F"/>
    <w:rPr>
      <w:rFonts w:ascii="Arial" w:hAnsi="Arial"/>
      <w:b/>
      <w:bCs/>
      <w:color w:val="0079C1"/>
      <w:spacing w:val="-2"/>
      <w:sz w:val="24"/>
      <w:szCs w:val="22"/>
    </w:rPr>
  </w:style>
  <w:style w:type="paragraph" w:customStyle="1" w:styleId="RM-07-Bullets">
    <w:name w:val="RM-07-Bullets"/>
    <w:basedOn w:val="ListBullet"/>
    <w:link w:val="RM-07-BulletsChar"/>
    <w:qFormat/>
    <w:rsid w:val="00EB2CEC"/>
    <w:pPr>
      <w:tabs>
        <w:tab w:val="num" w:pos="360"/>
      </w:tabs>
      <w:ind w:left="360" w:hanging="360"/>
    </w:pPr>
  </w:style>
  <w:style w:type="character" w:customStyle="1" w:styleId="RM-06-Body-TextChar">
    <w:name w:val="RM-06-Body-Text Char"/>
    <w:basedOn w:val="RM-04BodycopyChar"/>
    <w:link w:val="RM-06-Body-Text"/>
    <w:rsid w:val="00CE2297"/>
    <w:rPr>
      <w:rFonts w:ascii="Times New Roman" w:eastAsia="Times New Roman" w:hAnsi="Times New Roman"/>
      <w:sz w:val="22"/>
      <w:szCs w:val="22"/>
    </w:rPr>
  </w:style>
  <w:style w:type="paragraph" w:customStyle="1" w:styleId="RM-08-Footer-Contact">
    <w:name w:val="RM-08-Footer-Contact"/>
    <w:basedOn w:val="RM-11Contact"/>
    <w:link w:val="RM-08-Footer-ContactChar"/>
    <w:qFormat/>
    <w:rsid w:val="00912232"/>
  </w:style>
  <w:style w:type="character" w:customStyle="1" w:styleId="ListBulletChar">
    <w:name w:val="List Bullet Char"/>
    <w:aliases w:val="RM-05 Bullet Char"/>
    <w:basedOn w:val="RM-04BodycopyChar"/>
    <w:link w:val="ListBullet"/>
    <w:uiPriority w:val="99"/>
    <w:rsid w:val="00546FE6"/>
    <w:rPr>
      <w:rFonts w:ascii="Times New Roman" w:hAnsi="Times New Roman"/>
      <w:sz w:val="22"/>
      <w:szCs w:val="22"/>
    </w:rPr>
  </w:style>
  <w:style w:type="character" w:customStyle="1" w:styleId="RM-07-BulletsChar">
    <w:name w:val="RM-07-Bullets Char"/>
    <w:basedOn w:val="ListBulletChar"/>
    <w:link w:val="RM-07-Bullets"/>
    <w:rsid w:val="00EB2CEC"/>
    <w:rPr>
      <w:rFonts w:ascii="Times New Roman" w:hAnsi="Times New Roman"/>
      <w:sz w:val="22"/>
      <w:szCs w:val="22"/>
    </w:rPr>
  </w:style>
  <w:style w:type="paragraph" w:styleId="NoSpacing">
    <w:name w:val="No Spacing"/>
    <w:link w:val="NoSpacingChar"/>
    <w:uiPriority w:val="1"/>
    <w:qFormat/>
    <w:rsid w:val="009130B4"/>
    <w:rPr>
      <w:rFonts w:asciiTheme="minorHAnsi" w:eastAsiaTheme="minorEastAsia" w:hAnsiTheme="minorHAnsi" w:cstheme="minorBidi"/>
      <w:sz w:val="22"/>
      <w:szCs w:val="22"/>
      <w:lang w:eastAsia="ja-JP"/>
    </w:rPr>
  </w:style>
  <w:style w:type="character" w:customStyle="1" w:styleId="RM-11ContactChar">
    <w:name w:val="RM-11 Contact Char"/>
    <w:basedOn w:val="DefaultParagraphFont"/>
    <w:link w:val="RM-11Contact"/>
    <w:rsid w:val="00912232"/>
    <w:rPr>
      <w:rFonts w:ascii="Arial" w:eastAsia="Times New Roman" w:hAnsi="Arial"/>
      <w:b/>
      <w:bCs/>
      <w:caps/>
      <w:color w:val="0079C1"/>
    </w:rPr>
  </w:style>
  <w:style w:type="character" w:customStyle="1" w:styleId="RM-08-Footer-ContactChar">
    <w:name w:val="RM-08-Footer-Contact Char"/>
    <w:basedOn w:val="RM-11ContactChar"/>
    <w:link w:val="RM-08-Footer-Contact"/>
    <w:rsid w:val="00912232"/>
    <w:rPr>
      <w:rFonts w:ascii="Arial" w:eastAsia="Times New Roman" w:hAnsi="Arial"/>
      <w:b/>
      <w:bCs/>
      <w:caps/>
      <w:color w:val="0079C1"/>
    </w:rPr>
  </w:style>
  <w:style w:type="character" w:customStyle="1" w:styleId="NoSpacingChar">
    <w:name w:val="No Spacing Char"/>
    <w:basedOn w:val="DefaultParagraphFont"/>
    <w:link w:val="NoSpacing"/>
    <w:uiPriority w:val="1"/>
    <w:rsid w:val="009130B4"/>
    <w:rPr>
      <w:rFonts w:asciiTheme="minorHAnsi" w:eastAsiaTheme="minorEastAsia" w:hAnsiTheme="minorHAnsi" w:cstheme="minorBidi"/>
      <w:sz w:val="22"/>
      <w:szCs w:val="22"/>
      <w:lang w:eastAsia="ja-JP"/>
    </w:rPr>
  </w:style>
  <w:style w:type="character" w:customStyle="1" w:styleId="RM-00-HeaderChar">
    <w:name w:val="RM-00-Header Char"/>
    <w:basedOn w:val="DefaultParagraphFont"/>
    <w:link w:val="RM-00-Header"/>
    <w:rsid w:val="009A349D"/>
    <w:rPr>
      <w:rFonts w:ascii="Arial" w:hAnsi="Arial"/>
      <w:szCs w:val="22"/>
    </w:rPr>
  </w:style>
  <w:style w:type="paragraph" w:customStyle="1" w:styleId="RM-footer-contact-lead">
    <w:name w:val="RM-footer-contact-lead"/>
    <w:basedOn w:val="RM-00-Header"/>
    <w:link w:val="RM-footer-contact-leadChar"/>
    <w:autoRedefine/>
    <w:qFormat/>
    <w:rsid w:val="00054887"/>
  </w:style>
  <w:style w:type="character" w:customStyle="1" w:styleId="RM-footer-contact-leadChar">
    <w:name w:val="RM-footer-contact-lead Char"/>
    <w:basedOn w:val="RM-00-HeaderChar"/>
    <w:link w:val="RM-footer-contact-lead"/>
    <w:rsid w:val="00054887"/>
    <w:rPr>
      <w:rFonts w:ascii="Arial" w:hAnsi="Arial"/>
      <w:szCs w:val="22"/>
    </w:rPr>
  </w:style>
  <w:style w:type="paragraph" w:customStyle="1" w:styleId="RM-footer-project-lead">
    <w:name w:val="RM-footer-project-lead"/>
    <w:basedOn w:val="RM-footer-contact-lead"/>
    <w:link w:val="RM-footer-project-leadChar"/>
    <w:qFormat/>
    <w:rsid w:val="00054887"/>
  </w:style>
  <w:style w:type="character" w:customStyle="1" w:styleId="RM-footer-project-leadChar">
    <w:name w:val="RM-footer-project-lead Char"/>
    <w:basedOn w:val="RM-footer-contact-leadChar"/>
    <w:link w:val="RM-footer-project-lead"/>
    <w:rsid w:val="00054887"/>
    <w:rPr>
      <w:rFonts w:ascii="Arial" w:hAnsi="Arial"/>
      <w:szCs w:val="22"/>
    </w:rPr>
  </w:style>
  <w:style w:type="character" w:customStyle="1" w:styleId="description">
    <w:name w:val="description"/>
    <w:basedOn w:val="DefaultParagraphFont"/>
    <w:rsid w:val="004821EC"/>
  </w:style>
  <w:style w:type="paragraph" w:customStyle="1" w:styleId="full-left">
    <w:name w:val="full-left"/>
    <w:basedOn w:val="Normal"/>
    <w:rsid w:val="00CE229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22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E00E3"/>
    <w:rPr>
      <w:sz w:val="22"/>
      <w:szCs w:val="22"/>
    </w:rPr>
  </w:style>
  <w:style w:type="paragraph" w:styleId="Heading1">
    <w:name w:val="heading 1"/>
    <w:basedOn w:val="Normal"/>
    <w:next w:val="Normal"/>
    <w:link w:val="Heading1Char"/>
    <w:uiPriority w:val="9"/>
    <w:rsid w:val="00EA66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651AB"/>
    <w:pPr>
      <w:tabs>
        <w:tab w:val="center" w:pos="4680"/>
        <w:tab w:val="right" w:pos="9360"/>
      </w:tabs>
    </w:pPr>
    <w:rPr>
      <w:rFonts w:ascii="Arial" w:hAnsi="Arial"/>
      <w:sz w:val="18"/>
      <w:szCs w:val="22"/>
    </w:rPr>
  </w:style>
  <w:style w:type="character" w:customStyle="1" w:styleId="HeaderChar">
    <w:name w:val="Header Char"/>
    <w:link w:val="Header"/>
    <w:uiPriority w:val="99"/>
    <w:rsid w:val="009651AB"/>
    <w:rPr>
      <w:rFonts w:ascii="Arial" w:hAnsi="Arial"/>
      <w:sz w:val="18"/>
      <w:szCs w:val="22"/>
      <w:lang w:val="en-US" w:eastAsia="en-US" w:bidi="ar-SA"/>
    </w:rPr>
  </w:style>
  <w:style w:type="paragraph" w:styleId="Footer">
    <w:name w:val="footer"/>
    <w:link w:val="FooterChar"/>
    <w:uiPriority w:val="99"/>
    <w:unhideWhenUsed/>
    <w:rsid w:val="00952F11"/>
    <w:pPr>
      <w:tabs>
        <w:tab w:val="center" w:pos="4680"/>
        <w:tab w:val="right" w:pos="9360"/>
      </w:tabs>
      <w:spacing w:line="210" w:lineRule="exact"/>
    </w:pPr>
    <w:rPr>
      <w:rFonts w:ascii="Arial" w:hAnsi="Arial"/>
      <w:sz w:val="17"/>
      <w:szCs w:val="22"/>
    </w:rPr>
  </w:style>
  <w:style w:type="character" w:customStyle="1" w:styleId="FooterChar">
    <w:name w:val="Footer Char"/>
    <w:link w:val="Footer"/>
    <w:uiPriority w:val="99"/>
    <w:rsid w:val="00952F11"/>
    <w:rPr>
      <w:rFonts w:ascii="Arial" w:hAnsi="Arial"/>
      <w:sz w:val="17"/>
      <w:szCs w:val="22"/>
      <w:lang w:val="en-US" w:eastAsia="en-US" w:bidi="ar-SA"/>
    </w:rPr>
  </w:style>
  <w:style w:type="paragraph" w:styleId="BalloonText">
    <w:name w:val="Balloon Text"/>
    <w:basedOn w:val="Normal"/>
    <w:link w:val="BalloonTextChar"/>
    <w:uiPriority w:val="99"/>
    <w:semiHidden/>
    <w:unhideWhenUsed/>
    <w:rsid w:val="005A1354"/>
    <w:rPr>
      <w:rFonts w:ascii="Tahoma" w:hAnsi="Tahoma" w:cs="Tahoma"/>
      <w:sz w:val="16"/>
      <w:szCs w:val="16"/>
    </w:rPr>
  </w:style>
  <w:style w:type="character" w:customStyle="1" w:styleId="BalloonTextChar">
    <w:name w:val="Balloon Text Char"/>
    <w:link w:val="BalloonText"/>
    <w:uiPriority w:val="99"/>
    <w:semiHidden/>
    <w:rsid w:val="005A1354"/>
    <w:rPr>
      <w:rFonts w:ascii="Tahoma" w:hAnsi="Tahoma" w:cs="Tahoma"/>
      <w:sz w:val="16"/>
      <w:szCs w:val="16"/>
    </w:rPr>
  </w:style>
  <w:style w:type="table" w:styleId="TableGrid">
    <w:name w:val="Table Grid"/>
    <w:basedOn w:val="TableNormal"/>
    <w:uiPriority w:val="59"/>
    <w:rsid w:val="005A1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M-01-Blue-Title">
    <w:name w:val="RM-01-Blue-Title"/>
    <w:link w:val="RM-01-Blue-TitleChar"/>
    <w:qFormat/>
    <w:rsid w:val="00E5179B"/>
    <w:rPr>
      <w:rFonts w:ascii="Arial" w:hAnsi="Arial"/>
      <w:b/>
      <w:color w:val="0079C1"/>
      <w:spacing w:val="-4"/>
      <w:sz w:val="36"/>
      <w:szCs w:val="22"/>
    </w:rPr>
  </w:style>
  <w:style w:type="paragraph" w:customStyle="1" w:styleId="RM-03-Headline">
    <w:name w:val="RM-03-Headline"/>
    <w:basedOn w:val="RM-00-Header"/>
    <w:next w:val="RM-04Bodycopy"/>
    <w:autoRedefine/>
    <w:qFormat/>
    <w:rsid w:val="00AE14A7"/>
    <w:pPr>
      <w:keepNext/>
      <w:spacing w:before="480" w:line="310" w:lineRule="exact"/>
    </w:pPr>
    <w:rPr>
      <w:rFonts w:ascii="Arial Bold" w:hAnsi="Arial Bold"/>
      <w:b/>
      <w:caps/>
      <w:color w:val="0079C1"/>
      <w:spacing w:val="-2"/>
    </w:rPr>
  </w:style>
  <w:style w:type="paragraph" w:customStyle="1" w:styleId="RM-04-Subhead">
    <w:name w:val="RM-04-Subhead"/>
    <w:basedOn w:val="RM-subheading"/>
    <w:next w:val="RM-04Bodycopy"/>
    <w:qFormat/>
    <w:rsid w:val="00546FE6"/>
  </w:style>
  <w:style w:type="paragraph" w:customStyle="1" w:styleId="RM-04Bodycopy">
    <w:name w:val="RM-04 Body copy"/>
    <w:link w:val="RM-04BodycopyChar"/>
    <w:rsid w:val="000D7780"/>
    <w:pPr>
      <w:spacing w:line="310" w:lineRule="atLeast"/>
    </w:pPr>
    <w:rPr>
      <w:rFonts w:ascii="Times New Roman" w:hAnsi="Times New Roman"/>
      <w:sz w:val="22"/>
      <w:szCs w:val="22"/>
    </w:rPr>
  </w:style>
  <w:style w:type="paragraph" w:styleId="ListBullet">
    <w:name w:val="List Bullet"/>
    <w:aliases w:val="RM-05 Bullet"/>
    <w:basedOn w:val="RM-04Bodycopy"/>
    <w:link w:val="ListBulletChar"/>
    <w:uiPriority w:val="99"/>
    <w:unhideWhenUsed/>
    <w:rsid w:val="00B130D5"/>
    <w:pPr>
      <w:numPr>
        <w:numId w:val="1"/>
      </w:numPr>
      <w:tabs>
        <w:tab w:val="clear" w:pos="360"/>
      </w:tabs>
      <w:ind w:left="216" w:hanging="216"/>
    </w:pPr>
  </w:style>
  <w:style w:type="paragraph" w:customStyle="1" w:styleId="RM-00Paragraphaftertitleimage">
    <w:name w:val="RM-00 Paragraph after title image"/>
    <w:rsid w:val="00B130D5"/>
    <w:pPr>
      <w:spacing w:after="160"/>
    </w:pPr>
    <w:rPr>
      <w:sz w:val="22"/>
      <w:szCs w:val="22"/>
    </w:rPr>
  </w:style>
  <w:style w:type="paragraph" w:customStyle="1" w:styleId="RM-06Quote">
    <w:name w:val="RM-06 Quote"/>
    <w:next w:val="RM-07Quotedname"/>
    <w:rsid w:val="001B1077"/>
    <w:pPr>
      <w:spacing w:after="120" w:line="320" w:lineRule="exact"/>
      <w:ind w:left="115" w:hanging="115"/>
    </w:pPr>
    <w:rPr>
      <w:rFonts w:ascii="Bell Gothic Std Black" w:eastAsia="Times New Roman" w:hAnsi="Bell Gothic Std Black"/>
      <w:color w:val="6CB33F"/>
      <w:spacing w:val="-2"/>
    </w:rPr>
  </w:style>
  <w:style w:type="paragraph" w:customStyle="1" w:styleId="RM-07Quotedname">
    <w:name w:val="RM-07 Quoted name"/>
    <w:next w:val="RM-08Quotedtitleandcompany"/>
    <w:rsid w:val="001B1077"/>
    <w:pPr>
      <w:spacing w:line="260" w:lineRule="exact"/>
      <w:ind w:left="115"/>
    </w:pPr>
    <w:rPr>
      <w:rFonts w:ascii="Bell Gothic Std Light" w:eastAsia="Times New Roman" w:hAnsi="Bell Gothic Std Light"/>
      <w:color w:val="6CB33F"/>
      <w:spacing w:val="-2"/>
    </w:rPr>
  </w:style>
  <w:style w:type="paragraph" w:customStyle="1" w:styleId="RM-08Quotedtitleandcompany">
    <w:name w:val="RM-08 Quoted title and company"/>
    <w:basedOn w:val="RM-07Quotedname"/>
    <w:rsid w:val="00947FA5"/>
    <w:rPr>
      <w:b/>
    </w:rPr>
  </w:style>
  <w:style w:type="paragraph" w:customStyle="1" w:styleId="RM-09Pullquote">
    <w:name w:val="RM-09 Pull quote"/>
    <w:basedOn w:val="RM-06Quote"/>
    <w:rsid w:val="00BC1FBF"/>
    <w:pPr>
      <w:jc w:val="right"/>
    </w:pPr>
  </w:style>
  <w:style w:type="paragraph" w:customStyle="1" w:styleId="RM-20Bluesidebarheading">
    <w:name w:val="RM-20 Blue sidebar heading"/>
    <w:rsid w:val="00194D05"/>
    <w:pPr>
      <w:spacing w:line="240" w:lineRule="atLeast"/>
    </w:pPr>
    <w:rPr>
      <w:rFonts w:ascii="Arial Bold" w:eastAsia="Times New Roman" w:hAnsi="Arial Bold"/>
      <w:b/>
      <w:bCs/>
      <w:color w:val="FFFFFF"/>
      <w:sz w:val="18"/>
    </w:rPr>
  </w:style>
  <w:style w:type="paragraph" w:customStyle="1" w:styleId="RM-00Imageintablecell">
    <w:name w:val="RM-00 Image in table cell"/>
    <w:rsid w:val="002744F5"/>
    <w:pPr>
      <w:ind w:left="-86" w:right="-90"/>
      <w:jc w:val="center"/>
    </w:pPr>
    <w:rPr>
      <w:rFonts w:eastAsia="Times New Roman"/>
      <w:color w:val="FFFFFF"/>
      <w:sz w:val="22"/>
    </w:rPr>
  </w:style>
  <w:style w:type="paragraph" w:customStyle="1" w:styleId="RM-12Photocredit">
    <w:name w:val="RM-12 Photo credit"/>
    <w:next w:val="RM-13Caption"/>
    <w:rsid w:val="00C71A89"/>
    <w:pPr>
      <w:spacing w:before="20" w:after="120"/>
      <w:jc w:val="right"/>
    </w:pPr>
    <w:rPr>
      <w:rFonts w:ascii="Arial" w:eastAsia="Times New Roman" w:hAnsi="Arial"/>
      <w:sz w:val="10"/>
    </w:rPr>
  </w:style>
  <w:style w:type="paragraph" w:customStyle="1" w:styleId="RM-13Caption">
    <w:name w:val="RM-13 Caption"/>
    <w:rsid w:val="001B1077"/>
    <w:pPr>
      <w:spacing w:line="240" w:lineRule="atLeast"/>
    </w:pPr>
    <w:rPr>
      <w:rFonts w:ascii="Times New Roman" w:eastAsia="Times New Roman" w:hAnsi="Times New Roman"/>
      <w:i/>
      <w:iCs/>
      <w:sz w:val="18"/>
    </w:rPr>
  </w:style>
  <w:style w:type="paragraph" w:customStyle="1" w:styleId="RM-11Imageplacedinsidebartablecell">
    <w:name w:val="RM-11 Image placed in sidebar table cell"/>
    <w:next w:val="RM-12Photocredit"/>
    <w:rsid w:val="00C71A89"/>
    <w:pPr>
      <w:ind w:left="-29"/>
    </w:pPr>
    <w:rPr>
      <w:rFonts w:ascii="Times New Roman" w:eastAsia="Times New Roman" w:hAnsi="Times New Roman"/>
      <w:sz w:val="24"/>
    </w:rPr>
  </w:style>
  <w:style w:type="paragraph" w:customStyle="1" w:styleId="RM-00Documentsubtitle">
    <w:name w:val="RM-00 Document subtitle"/>
    <w:basedOn w:val="RM-01-Blue-Title"/>
    <w:link w:val="RM-00DocumentsubtitleChar"/>
    <w:rsid w:val="001E00E3"/>
    <w:rPr>
      <w:bCs/>
      <w:spacing w:val="-2"/>
      <w:sz w:val="24"/>
    </w:rPr>
  </w:style>
  <w:style w:type="paragraph" w:customStyle="1" w:styleId="RM-00Contact">
    <w:name w:val="RM-00 Contact"/>
    <w:basedOn w:val="RM-04Bodycopy"/>
    <w:rsid w:val="00DB10F4"/>
    <w:pPr>
      <w:ind w:left="187"/>
    </w:pPr>
    <w:rPr>
      <w:rFonts w:ascii="Arial" w:eastAsia="Times New Roman" w:hAnsi="Arial"/>
      <w:b/>
      <w:caps/>
      <w:color w:val="0079C1"/>
      <w:sz w:val="20"/>
      <w:szCs w:val="20"/>
    </w:rPr>
  </w:style>
  <w:style w:type="paragraph" w:customStyle="1" w:styleId="RM-00Covercontactinfo">
    <w:name w:val="RM-00 Cover contact info"/>
    <w:rsid w:val="00DB10F4"/>
    <w:pPr>
      <w:spacing w:line="240" w:lineRule="atLeast"/>
      <w:ind w:left="187"/>
    </w:pPr>
    <w:rPr>
      <w:rFonts w:ascii="Arial" w:eastAsia="Times New Roman" w:hAnsi="Arial"/>
    </w:rPr>
  </w:style>
  <w:style w:type="paragraph" w:customStyle="1" w:styleId="RM-15Timeframesidebarheading">
    <w:name w:val="RM-15 Timeframe sidebar heading"/>
    <w:basedOn w:val="RM-16Timeframesidebarcopy"/>
    <w:rsid w:val="00EC1161"/>
    <w:pPr>
      <w:spacing w:before="180" w:after="0"/>
    </w:pPr>
    <w:rPr>
      <w:b/>
      <w:color w:val="0079C1"/>
    </w:rPr>
  </w:style>
  <w:style w:type="paragraph" w:customStyle="1" w:styleId="RM-00-Header">
    <w:name w:val="RM-00-Header"/>
    <w:link w:val="RM-00-HeaderChar"/>
    <w:qFormat/>
    <w:rsid w:val="00567481"/>
    <w:rPr>
      <w:rFonts w:ascii="Arial" w:hAnsi="Arial"/>
      <w:szCs w:val="22"/>
    </w:rPr>
  </w:style>
  <w:style w:type="paragraph" w:customStyle="1" w:styleId="RM-25URL">
    <w:name w:val="RM-25 URL"/>
    <w:basedOn w:val="RM-24Contactinfo"/>
    <w:rsid w:val="007363CD"/>
    <w:rPr>
      <w:b/>
      <w:color w:val="6CB33F"/>
    </w:rPr>
  </w:style>
  <w:style w:type="paragraph" w:customStyle="1" w:styleId="RM-01ToCcopy">
    <w:name w:val="RM-01 ToC copy"/>
    <w:rsid w:val="00DB10F4"/>
    <w:pPr>
      <w:tabs>
        <w:tab w:val="right" w:pos="6588"/>
      </w:tabs>
      <w:spacing w:after="40" w:line="280" w:lineRule="atLeast"/>
    </w:pPr>
    <w:rPr>
      <w:rFonts w:ascii="Arial" w:eastAsia="Times New Roman" w:hAnsi="Arial"/>
      <w:sz w:val="18"/>
    </w:rPr>
  </w:style>
  <w:style w:type="paragraph" w:customStyle="1" w:styleId="RM-16Timeframesidebarcopy">
    <w:name w:val="RM-16 Timeframe sidebar copy"/>
    <w:basedOn w:val="RM-01ToCcopy"/>
    <w:rsid w:val="001B1077"/>
    <w:pPr>
      <w:spacing w:after="120" w:line="240" w:lineRule="atLeast"/>
    </w:pPr>
  </w:style>
  <w:style w:type="paragraph" w:customStyle="1" w:styleId="RM-21Bluesidebartext">
    <w:name w:val="RM-21 Blue sidebar text"/>
    <w:rsid w:val="00194D05"/>
    <w:pPr>
      <w:framePr w:hSpace="187" w:wrap="around" w:vAnchor="page" w:hAnchor="page" w:x="1073" w:y="8641"/>
      <w:spacing w:after="240" w:line="240" w:lineRule="atLeast"/>
      <w:suppressOverlap/>
    </w:pPr>
    <w:rPr>
      <w:rFonts w:ascii="Arial" w:hAnsi="Arial"/>
      <w:color w:val="FFFFFF"/>
      <w:sz w:val="18"/>
      <w:szCs w:val="22"/>
    </w:rPr>
  </w:style>
  <w:style w:type="paragraph" w:customStyle="1" w:styleId="RM-23Contact">
    <w:name w:val="RM-23 Contact"/>
    <w:basedOn w:val="RM-00Contact"/>
    <w:rsid w:val="002B7168"/>
    <w:pPr>
      <w:ind w:left="0"/>
    </w:pPr>
    <w:rPr>
      <w:bCs/>
    </w:rPr>
  </w:style>
  <w:style w:type="paragraph" w:customStyle="1" w:styleId="RM-24Contactinfo">
    <w:name w:val="RM-24 Contact info"/>
    <w:basedOn w:val="RM-00Covercontactinfo"/>
    <w:rsid w:val="002B7168"/>
    <w:pPr>
      <w:ind w:left="0"/>
    </w:pPr>
  </w:style>
  <w:style w:type="paragraph" w:customStyle="1" w:styleId="RM-00CoverURL">
    <w:name w:val="RM-00 Cover URL"/>
    <w:basedOn w:val="RM-00Covercontactinfo"/>
    <w:next w:val="Normal"/>
    <w:rsid w:val="00187E55"/>
    <w:pPr>
      <w:ind w:left="180"/>
    </w:pPr>
    <w:rPr>
      <w:b/>
      <w:bCs/>
      <w:color w:val="6CB33F"/>
      <w:szCs w:val="22"/>
    </w:rPr>
  </w:style>
  <w:style w:type="paragraph" w:customStyle="1" w:styleId="RM-12Contactinformation">
    <w:name w:val="RM-12 Contact information"/>
    <w:basedOn w:val="Normal"/>
    <w:rsid w:val="00E306AA"/>
    <w:pPr>
      <w:spacing w:line="240" w:lineRule="atLeast"/>
    </w:pPr>
    <w:rPr>
      <w:rFonts w:ascii="Arial" w:eastAsia="Times New Roman" w:hAnsi="Arial"/>
      <w:sz w:val="20"/>
      <w:szCs w:val="20"/>
    </w:rPr>
  </w:style>
  <w:style w:type="paragraph" w:customStyle="1" w:styleId="RM-13URL">
    <w:name w:val="RM-13 URL"/>
    <w:basedOn w:val="RM-12Contactinformation"/>
    <w:rsid w:val="00E306AA"/>
    <w:rPr>
      <w:color w:val="6CB33F"/>
    </w:rPr>
  </w:style>
  <w:style w:type="paragraph" w:customStyle="1" w:styleId="RM-11Contact">
    <w:name w:val="RM-11 Contact"/>
    <w:next w:val="RM-12Contactinformation"/>
    <w:link w:val="RM-11ContactChar"/>
    <w:rsid w:val="00E306AA"/>
    <w:pPr>
      <w:spacing w:line="310" w:lineRule="atLeast"/>
    </w:pPr>
    <w:rPr>
      <w:rFonts w:ascii="Arial" w:eastAsia="Times New Roman" w:hAnsi="Arial"/>
      <w:b/>
      <w:bCs/>
      <w:caps/>
      <w:color w:val="0079C1"/>
    </w:rPr>
  </w:style>
  <w:style w:type="paragraph" w:customStyle="1" w:styleId="MediumGrid21">
    <w:name w:val="Medium Grid 21"/>
    <w:uiPriority w:val="1"/>
    <w:rsid w:val="00CE4523"/>
    <w:rPr>
      <w:sz w:val="22"/>
      <w:szCs w:val="22"/>
    </w:rPr>
  </w:style>
  <w:style w:type="character" w:styleId="CommentReference">
    <w:name w:val="annotation reference"/>
    <w:uiPriority w:val="99"/>
    <w:semiHidden/>
    <w:unhideWhenUsed/>
    <w:rsid w:val="009C7347"/>
    <w:rPr>
      <w:sz w:val="16"/>
      <w:szCs w:val="16"/>
    </w:rPr>
  </w:style>
  <w:style w:type="paragraph" w:styleId="CommentText">
    <w:name w:val="annotation text"/>
    <w:basedOn w:val="Normal"/>
    <w:link w:val="CommentTextChar"/>
    <w:uiPriority w:val="99"/>
    <w:semiHidden/>
    <w:unhideWhenUsed/>
    <w:rsid w:val="009C7347"/>
    <w:rPr>
      <w:sz w:val="20"/>
      <w:szCs w:val="20"/>
    </w:rPr>
  </w:style>
  <w:style w:type="character" w:customStyle="1" w:styleId="CommentTextChar">
    <w:name w:val="Comment Text Char"/>
    <w:basedOn w:val="DefaultParagraphFont"/>
    <w:link w:val="CommentText"/>
    <w:uiPriority w:val="99"/>
    <w:semiHidden/>
    <w:rsid w:val="009C7347"/>
  </w:style>
  <w:style w:type="paragraph" w:styleId="CommentSubject">
    <w:name w:val="annotation subject"/>
    <w:basedOn w:val="CommentText"/>
    <w:next w:val="CommentText"/>
    <w:link w:val="CommentSubjectChar"/>
    <w:uiPriority w:val="99"/>
    <w:semiHidden/>
    <w:unhideWhenUsed/>
    <w:rsid w:val="009C7347"/>
    <w:rPr>
      <w:b/>
      <w:bCs/>
    </w:rPr>
  </w:style>
  <w:style w:type="character" w:customStyle="1" w:styleId="CommentSubjectChar">
    <w:name w:val="Comment Subject Char"/>
    <w:link w:val="CommentSubject"/>
    <w:uiPriority w:val="99"/>
    <w:semiHidden/>
    <w:rsid w:val="009C7347"/>
    <w:rPr>
      <w:b/>
      <w:bCs/>
    </w:rPr>
  </w:style>
  <w:style w:type="table" w:styleId="MediumShading2-Accent1">
    <w:name w:val="Medium Shading 2 Accent 1"/>
    <w:basedOn w:val="TableNormal"/>
    <w:uiPriority w:val="64"/>
    <w:rsid w:val="001B2D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1B2D25"/>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Accent1">
    <w:name w:val="Medium List 1 Accent 1"/>
    <w:basedOn w:val="TableNormal"/>
    <w:uiPriority w:val="65"/>
    <w:rsid w:val="002843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2843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A666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rsid w:val="00EA666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A6661"/>
    <w:rPr>
      <w:rFonts w:asciiTheme="minorHAnsi" w:hAnsiTheme="minorHAnsi"/>
    </w:rPr>
  </w:style>
  <w:style w:type="paragraph" w:styleId="TOC1">
    <w:name w:val="toc 1"/>
    <w:basedOn w:val="Normal"/>
    <w:next w:val="Normal"/>
    <w:autoRedefine/>
    <w:uiPriority w:val="39"/>
    <w:unhideWhenUsed/>
    <w:rsid w:val="00DE503E"/>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EA6661"/>
    <w:pPr>
      <w:ind w:left="220"/>
    </w:pPr>
    <w:rPr>
      <w:rFonts w:asciiTheme="minorHAnsi" w:hAnsiTheme="minorHAnsi"/>
      <w:i/>
    </w:rPr>
  </w:style>
  <w:style w:type="paragraph" w:styleId="TOC4">
    <w:name w:val="toc 4"/>
    <w:basedOn w:val="Normal"/>
    <w:next w:val="Normal"/>
    <w:autoRedefine/>
    <w:uiPriority w:val="39"/>
    <w:unhideWhenUsed/>
    <w:rsid w:val="00EA6661"/>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EA6661"/>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EA6661"/>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EA6661"/>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EA6661"/>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EA6661"/>
    <w:pPr>
      <w:pBdr>
        <w:between w:val="double" w:sz="6" w:space="0" w:color="auto"/>
      </w:pBdr>
      <w:ind w:left="1540"/>
    </w:pPr>
    <w:rPr>
      <w:rFonts w:asciiTheme="minorHAnsi" w:hAnsiTheme="minorHAnsi"/>
      <w:sz w:val="20"/>
      <w:szCs w:val="20"/>
    </w:rPr>
  </w:style>
  <w:style w:type="character" w:styleId="Hyperlink">
    <w:name w:val="Hyperlink"/>
    <w:basedOn w:val="DefaultParagraphFont"/>
    <w:uiPriority w:val="99"/>
    <w:unhideWhenUsed/>
    <w:rsid w:val="002640EC"/>
    <w:rPr>
      <w:color w:val="0000FF" w:themeColor="hyperlink"/>
      <w:u w:val="single"/>
    </w:rPr>
  </w:style>
  <w:style w:type="paragraph" w:styleId="Revision">
    <w:name w:val="Revision"/>
    <w:hidden/>
    <w:uiPriority w:val="71"/>
    <w:rsid w:val="00856537"/>
    <w:rPr>
      <w:sz w:val="22"/>
      <w:szCs w:val="22"/>
    </w:rPr>
  </w:style>
  <w:style w:type="paragraph" w:customStyle="1" w:styleId="RM-subheading">
    <w:name w:val="RM-subheading"/>
    <w:basedOn w:val="RM-04Bodycopy"/>
    <w:link w:val="RM-subheadingChar"/>
    <w:rsid w:val="00856537"/>
    <w:rPr>
      <w:b/>
      <w:i/>
    </w:rPr>
  </w:style>
  <w:style w:type="character" w:customStyle="1" w:styleId="RM-subheadingChar">
    <w:name w:val="RM-subheading Char"/>
    <w:basedOn w:val="DefaultParagraphFont"/>
    <w:link w:val="RM-subheading"/>
    <w:rsid w:val="00856537"/>
    <w:rPr>
      <w:rFonts w:ascii="Times New Roman" w:hAnsi="Times New Roman"/>
      <w:b/>
      <w:i/>
      <w:sz w:val="22"/>
      <w:szCs w:val="22"/>
    </w:rPr>
  </w:style>
  <w:style w:type="paragraph" w:customStyle="1" w:styleId="RM-05-Sub-Subhead">
    <w:name w:val="RM-05-Sub-Subhead"/>
    <w:basedOn w:val="RM-subheading"/>
    <w:link w:val="RM-05-Sub-SubheadChar"/>
    <w:qFormat/>
    <w:rsid w:val="00856537"/>
    <w:rPr>
      <w:i w:val="0"/>
    </w:rPr>
  </w:style>
  <w:style w:type="character" w:customStyle="1" w:styleId="RM-04BodycopyChar">
    <w:name w:val="RM-04 Body copy Char"/>
    <w:basedOn w:val="DefaultParagraphFont"/>
    <w:link w:val="RM-04Bodycopy"/>
    <w:rsid w:val="00856537"/>
    <w:rPr>
      <w:rFonts w:ascii="Times New Roman" w:hAnsi="Times New Roman"/>
      <w:sz w:val="22"/>
      <w:szCs w:val="22"/>
    </w:rPr>
  </w:style>
  <w:style w:type="character" w:customStyle="1" w:styleId="RM-05-Sub-SubheadChar">
    <w:name w:val="RM-05-Sub-Subhead Char"/>
    <w:basedOn w:val="RM-subheadingChar"/>
    <w:link w:val="RM-05-Sub-Subhead"/>
    <w:rsid w:val="00856537"/>
    <w:rPr>
      <w:rFonts w:ascii="Times New Roman" w:hAnsi="Times New Roman"/>
      <w:b/>
      <w:i w:val="0"/>
      <w:sz w:val="22"/>
      <w:szCs w:val="22"/>
    </w:rPr>
  </w:style>
  <w:style w:type="paragraph" w:customStyle="1" w:styleId="RM-02-Blue-Subtitle">
    <w:name w:val="RM-02-Blue-Subtitle"/>
    <w:basedOn w:val="RM-00Documentsubtitle"/>
    <w:link w:val="RM-02-Blue-SubtitleChar"/>
    <w:qFormat/>
    <w:rsid w:val="00B0328F"/>
  </w:style>
  <w:style w:type="paragraph" w:customStyle="1" w:styleId="RM-06-Body-Text">
    <w:name w:val="RM-06-Body-Text"/>
    <w:basedOn w:val="RM-04Bodycopy"/>
    <w:link w:val="RM-06-Body-TextChar"/>
    <w:qFormat/>
    <w:rsid w:val="00CE2297"/>
    <w:rPr>
      <w:rFonts w:eastAsia="Times New Roman"/>
    </w:rPr>
  </w:style>
  <w:style w:type="character" w:customStyle="1" w:styleId="RM-01-Blue-TitleChar">
    <w:name w:val="RM-01-Blue-Title Char"/>
    <w:basedOn w:val="DefaultParagraphFont"/>
    <w:link w:val="RM-01-Blue-Title"/>
    <w:rsid w:val="00B0328F"/>
    <w:rPr>
      <w:rFonts w:ascii="Arial" w:hAnsi="Arial"/>
      <w:b/>
      <w:color w:val="0079C1"/>
      <w:spacing w:val="-4"/>
      <w:sz w:val="36"/>
      <w:szCs w:val="22"/>
    </w:rPr>
  </w:style>
  <w:style w:type="character" w:customStyle="1" w:styleId="RM-00DocumentsubtitleChar">
    <w:name w:val="RM-00 Document subtitle Char"/>
    <w:basedOn w:val="RM-01-Blue-TitleChar"/>
    <w:link w:val="RM-00Documentsubtitle"/>
    <w:rsid w:val="00B0328F"/>
    <w:rPr>
      <w:rFonts w:ascii="Arial" w:hAnsi="Arial"/>
      <w:b/>
      <w:bCs/>
      <w:color w:val="0079C1"/>
      <w:spacing w:val="-2"/>
      <w:sz w:val="24"/>
      <w:szCs w:val="22"/>
    </w:rPr>
  </w:style>
  <w:style w:type="character" w:customStyle="1" w:styleId="RM-02-Blue-SubtitleChar">
    <w:name w:val="RM-02-Blue-Subtitle Char"/>
    <w:basedOn w:val="RM-00DocumentsubtitleChar"/>
    <w:link w:val="RM-02-Blue-Subtitle"/>
    <w:rsid w:val="00B0328F"/>
    <w:rPr>
      <w:rFonts w:ascii="Arial" w:hAnsi="Arial"/>
      <w:b/>
      <w:bCs/>
      <w:color w:val="0079C1"/>
      <w:spacing w:val="-2"/>
      <w:sz w:val="24"/>
      <w:szCs w:val="22"/>
    </w:rPr>
  </w:style>
  <w:style w:type="paragraph" w:customStyle="1" w:styleId="RM-07-Bullets">
    <w:name w:val="RM-07-Bullets"/>
    <w:basedOn w:val="ListBullet"/>
    <w:link w:val="RM-07-BulletsChar"/>
    <w:qFormat/>
    <w:rsid w:val="00EB2CEC"/>
    <w:pPr>
      <w:tabs>
        <w:tab w:val="num" w:pos="360"/>
      </w:tabs>
      <w:ind w:left="360" w:hanging="360"/>
    </w:pPr>
  </w:style>
  <w:style w:type="character" w:customStyle="1" w:styleId="RM-06-Body-TextChar">
    <w:name w:val="RM-06-Body-Text Char"/>
    <w:basedOn w:val="RM-04BodycopyChar"/>
    <w:link w:val="RM-06-Body-Text"/>
    <w:rsid w:val="00CE2297"/>
    <w:rPr>
      <w:rFonts w:ascii="Times New Roman" w:eastAsia="Times New Roman" w:hAnsi="Times New Roman"/>
      <w:sz w:val="22"/>
      <w:szCs w:val="22"/>
    </w:rPr>
  </w:style>
  <w:style w:type="paragraph" w:customStyle="1" w:styleId="RM-08-Footer-Contact">
    <w:name w:val="RM-08-Footer-Contact"/>
    <w:basedOn w:val="RM-11Contact"/>
    <w:link w:val="RM-08-Footer-ContactChar"/>
    <w:qFormat/>
    <w:rsid w:val="00912232"/>
  </w:style>
  <w:style w:type="character" w:customStyle="1" w:styleId="ListBulletChar">
    <w:name w:val="List Bullet Char"/>
    <w:aliases w:val="RM-05 Bullet Char"/>
    <w:basedOn w:val="RM-04BodycopyChar"/>
    <w:link w:val="ListBullet"/>
    <w:uiPriority w:val="99"/>
    <w:rsid w:val="00546FE6"/>
    <w:rPr>
      <w:rFonts w:ascii="Times New Roman" w:hAnsi="Times New Roman"/>
      <w:sz w:val="22"/>
      <w:szCs w:val="22"/>
    </w:rPr>
  </w:style>
  <w:style w:type="character" w:customStyle="1" w:styleId="RM-07-BulletsChar">
    <w:name w:val="RM-07-Bullets Char"/>
    <w:basedOn w:val="ListBulletChar"/>
    <w:link w:val="RM-07-Bullets"/>
    <w:rsid w:val="00EB2CEC"/>
    <w:rPr>
      <w:rFonts w:ascii="Times New Roman" w:hAnsi="Times New Roman"/>
      <w:sz w:val="22"/>
      <w:szCs w:val="22"/>
    </w:rPr>
  </w:style>
  <w:style w:type="paragraph" w:styleId="NoSpacing">
    <w:name w:val="No Spacing"/>
    <w:link w:val="NoSpacingChar"/>
    <w:uiPriority w:val="1"/>
    <w:qFormat/>
    <w:rsid w:val="009130B4"/>
    <w:rPr>
      <w:rFonts w:asciiTheme="minorHAnsi" w:eastAsiaTheme="minorEastAsia" w:hAnsiTheme="minorHAnsi" w:cstheme="minorBidi"/>
      <w:sz w:val="22"/>
      <w:szCs w:val="22"/>
      <w:lang w:eastAsia="ja-JP"/>
    </w:rPr>
  </w:style>
  <w:style w:type="character" w:customStyle="1" w:styleId="RM-11ContactChar">
    <w:name w:val="RM-11 Contact Char"/>
    <w:basedOn w:val="DefaultParagraphFont"/>
    <w:link w:val="RM-11Contact"/>
    <w:rsid w:val="00912232"/>
    <w:rPr>
      <w:rFonts w:ascii="Arial" w:eastAsia="Times New Roman" w:hAnsi="Arial"/>
      <w:b/>
      <w:bCs/>
      <w:caps/>
      <w:color w:val="0079C1"/>
    </w:rPr>
  </w:style>
  <w:style w:type="character" w:customStyle="1" w:styleId="RM-08-Footer-ContactChar">
    <w:name w:val="RM-08-Footer-Contact Char"/>
    <w:basedOn w:val="RM-11ContactChar"/>
    <w:link w:val="RM-08-Footer-Contact"/>
    <w:rsid w:val="00912232"/>
    <w:rPr>
      <w:rFonts w:ascii="Arial" w:eastAsia="Times New Roman" w:hAnsi="Arial"/>
      <w:b/>
      <w:bCs/>
      <w:caps/>
      <w:color w:val="0079C1"/>
    </w:rPr>
  </w:style>
  <w:style w:type="character" w:customStyle="1" w:styleId="NoSpacingChar">
    <w:name w:val="No Spacing Char"/>
    <w:basedOn w:val="DefaultParagraphFont"/>
    <w:link w:val="NoSpacing"/>
    <w:uiPriority w:val="1"/>
    <w:rsid w:val="009130B4"/>
    <w:rPr>
      <w:rFonts w:asciiTheme="minorHAnsi" w:eastAsiaTheme="minorEastAsia" w:hAnsiTheme="minorHAnsi" w:cstheme="minorBidi"/>
      <w:sz w:val="22"/>
      <w:szCs w:val="22"/>
      <w:lang w:eastAsia="ja-JP"/>
    </w:rPr>
  </w:style>
  <w:style w:type="character" w:customStyle="1" w:styleId="RM-00-HeaderChar">
    <w:name w:val="RM-00-Header Char"/>
    <w:basedOn w:val="DefaultParagraphFont"/>
    <w:link w:val="RM-00-Header"/>
    <w:rsid w:val="009A349D"/>
    <w:rPr>
      <w:rFonts w:ascii="Arial" w:hAnsi="Arial"/>
      <w:szCs w:val="22"/>
    </w:rPr>
  </w:style>
  <w:style w:type="paragraph" w:customStyle="1" w:styleId="RM-footer-contact-lead">
    <w:name w:val="RM-footer-contact-lead"/>
    <w:basedOn w:val="RM-00-Header"/>
    <w:link w:val="RM-footer-contact-leadChar"/>
    <w:autoRedefine/>
    <w:qFormat/>
    <w:rsid w:val="00054887"/>
  </w:style>
  <w:style w:type="character" w:customStyle="1" w:styleId="RM-footer-contact-leadChar">
    <w:name w:val="RM-footer-contact-lead Char"/>
    <w:basedOn w:val="RM-00-HeaderChar"/>
    <w:link w:val="RM-footer-contact-lead"/>
    <w:rsid w:val="00054887"/>
    <w:rPr>
      <w:rFonts w:ascii="Arial" w:hAnsi="Arial"/>
      <w:szCs w:val="22"/>
    </w:rPr>
  </w:style>
  <w:style w:type="paragraph" w:customStyle="1" w:styleId="RM-footer-project-lead">
    <w:name w:val="RM-footer-project-lead"/>
    <w:basedOn w:val="RM-footer-contact-lead"/>
    <w:link w:val="RM-footer-project-leadChar"/>
    <w:qFormat/>
    <w:rsid w:val="00054887"/>
  </w:style>
  <w:style w:type="character" w:customStyle="1" w:styleId="RM-footer-project-leadChar">
    <w:name w:val="RM-footer-project-lead Char"/>
    <w:basedOn w:val="RM-footer-contact-leadChar"/>
    <w:link w:val="RM-footer-project-lead"/>
    <w:rsid w:val="00054887"/>
    <w:rPr>
      <w:rFonts w:ascii="Arial" w:hAnsi="Arial"/>
      <w:szCs w:val="22"/>
    </w:rPr>
  </w:style>
  <w:style w:type="character" w:customStyle="1" w:styleId="description">
    <w:name w:val="description"/>
    <w:basedOn w:val="DefaultParagraphFont"/>
    <w:rsid w:val="004821EC"/>
  </w:style>
  <w:style w:type="paragraph" w:customStyle="1" w:styleId="full-left">
    <w:name w:val="full-left"/>
    <w:basedOn w:val="Normal"/>
    <w:rsid w:val="00CE229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E2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4712">
      <w:bodyDiv w:val="1"/>
      <w:marLeft w:val="0"/>
      <w:marRight w:val="0"/>
      <w:marTop w:val="0"/>
      <w:marBottom w:val="0"/>
      <w:divBdr>
        <w:top w:val="none" w:sz="0" w:space="0" w:color="auto"/>
        <w:left w:val="none" w:sz="0" w:space="0" w:color="auto"/>
        <w:bottom w:val="none" w:sz="0" w:space="0" w:color="auto"/>
        <w:right w:val="none" w:sz="0" w:space="0" w:color="auto"/>
      </w:divBdr>
    </w:div>
    <w:div w:id="331222514">
      <w:bodyDiv w:val="1"/>
      <w:marLeft w:val="0"/>
      <w:marRight w:val="0"/>
      <w:marTop w:val="0"/>
      <w:marBottom w:val="0"/>
      <w:divBdr>
        <w:top w:val="none" w:sz="0" w:space="0" w:color="auto"/>
        <w:left w:val="none" w:sz="0" w:space="0" w:color="auto"/>
        <w:bottom w:val="none" w:sz="0" w:space="0" w:color="auto"/>
        <w:right w:val="none" w:sz="0" w:space="0" w:color="auto"/>
      </w:divBdr>
    </w:div>
    <w:div w:id="868883057">
      <w:bodyDiv w:val="1"/>
      <w:marLeft w:val="0"/>
      <w:marRight w:val="0"/>
      <w:marTop w:val="0"/>
      <w:marBottom w:val="0"/>
      <w:divBdr>
        <w:top w:val="none" w:sz="0" w:space="0" w:color="auto"/>
        <w:left w:val="none" w:sz="0" w:space="0" w:color="auto"/>
        <w:bottom w:val="none" w:sz="0" w:space="0" w:color="auto"/>
        <w:right w:val="none" w:sz="0" w:space="0" w:color="auto"/>
      </w:divBdr>
    </w:div>
    <w:div w:id="880673564">
      <w:bodyDiv w:val="1"/>
      <w:marLeft w:val="0"/>
      <w:marRight w:val="0"/>
      <w:marTop w:val="0"/>
      <w:marBottom w:val="0"/>
      <w:divBdr>
        <w:top w:val="none" w:sz="0" w:space="0" w:color="auto"/>
        <w:left w:val="none" w:sz="0" w:space="0" w:color="auto"/>
        <w:bottom w:val="none" w:sz="0" w:space="0" w:color="auto"/>
        <w:right w:val="none" w:sz="0" w:space="0" w:color="auto"/>
      </w:divBdr>
    </w:div>
    <w:div w:id="1144272817">
      <w:bodyDiv w:val="1"/>
      <w:marLeft w:val="0"/>
      <w:marRight w:val="0"/>
      <w:marTop w:val="0"/>
      <w:marBottom w:val="0"/>
      <w:divBdr>
        <w:top w:val="none" w:sz="0" w:space="0" w:color="auto"/>
        <w:left w:val="none" w:sz="0" w:space="0" w:color="auto"/>
        <w:bottom w:val="none" w:sz="0" w:space="0" w:color="auto"/>
        <w:right w:val="none" w:sz="0" w:space="0" w:color="auto"/>
      </w:divBdr>
      <w:divsChild>
        <w:div w:id="51002434">
          <w:marLeft w:val="547"/>
          <w:marRight w:val="0"/>
          <w:marTop w:val="0"/>
          <w:marBottom w:val="0"/>
          <w:divBdr>
            <w:top w:val="none" w:sz="0" w:space="0" w:color="auto"/>
            <w:left w:val="none" w:sz="0" w:space="0" w:color="auto"/>
            <w:bottom w:val="none" w:sz="0" w:space="0" w:color="auto"/>
            <w:right w:val="none" w:sz="0" w:space="0" w:color="auto"/>
          </w:divBdr>
        </w:div>
      </w:divsChild>
    </w:div>
    <w:div w:id="1378119683">
      <w:bodyDiv w:val="1"/>
      <w:marLeft w:val="0"/>
      <w:marRight w:val="0"/>
      <w:marTop w:val="0"/>
      <w:marBottom w:val="0"/>
      <w:divBdr>
        <w:top w:val="none" w:sz="0" w:space="0" w:color="auto"/>
        <w:left w:val="none" w:sz="0" w:space="0" w:color="auto"/>
        <w:bottom w:val="none" w:sz="0" w:space="0" w:color="auto"/>
        <w:right w:val="none" w:sz="0" w:space="0" w:color="auto"/>
      </w:divBdr>
    </w:div>
    <w:div w:id="19757167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sourcemedia.webex.com/cmp0307l/webcomponents/jsp/docshow/closewindow.jsp" TargetMode="External"/><Relationship Id="rId10" Type="http://schemas.openxmlformats.org/officeDocument/2006/relationships/hyperlink" Target="https://resourcemedia.webex.com/resourcemedia/lsr.php?AT=dw&amp;SP=MC&amp;rID=40003792&amp;rKey=18085fb76ec8037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u.EMS-SEATTLE\Downloads\rm_template_0628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A8FE-A2F9-2946-82CB-E3F2699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\Users\jau.EMS-SEATTLE\Downloads\rm_template_062820113.dotx</Template>
  <TotalTime>0</TotalTime>
  <Pages>1</Pages>
  <Words>168</Words>
  <Characters>961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2012-08-02T20:12:00Z</dcterms:created>
  <dcterms:modified xsi:type="dcterms:W3CDTF">2012-08-02T20:12:00Z</dcterms:modified>
</cp:coreProperties>
</file>