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833" w:type="dxa"/>
        <w:shd w:val="clear" w:color="auto" w:fill="0079C1"/>
        <w:tblLayout w:type="fixed"/>
        <w:tblCellMar>
          <w:left w:w="0" w:type="dxa"/>
          <w:right w:w="0" w:type="dxa"/>
        </w:tblCellMar>
        <w:tblLook w:val="04A0" w:firstRow="1" w:lastRow="0" w:firstColumn="1" w:lastColumn="0" w:noHBand="0" w:noVBand="1"/>
      </w:tblPr>
      <w:tblGrid>
        <w:gridCol w:w="6833"/>
      </w:tblGrid>
      <w:tr w:rsidR="002744F5" w:rsidRPr="008D0603" w14:paraId="6B15EEC5" w14:textId="77777777" w:rsidTr="00DE503E">
        <w:trPr>
          <w:cantSplit/>
          <w:trHeight w:hRule="exact" w:val="966"/>
        </w:trPr>
        <w:tc>
          <w:tcPr>
            <w:tcW w:w="6833" w:type="dxa"/>
            <w:shd w:val="clear" w:color="auto" w:fill="auto"/>
          </w:tcPr>
          <w:p w14:paraId="4E7B4BC0" w14:textId="6F5D9195" w:rsidR="002744F5" w:rsidRPr="002744F5" w:rsidRDefault="00A84A13" w:rsidP="004821EC">
            <w:pPr>
              <w:pStyle w:val="RM-00-Header"/>
            </w:pPr>
            <w:r>
              <w:rPr>
                <w:color w:val="0070C0"/>
              </w:rPr>
              <w:t>WEBINAR RECORDINGS</w:t>
            </w:r>
            <w:r w:rsidR="002744F5" w:rsidRPr="002744F5">
              <w:t xml:space="preserve">| </w:t>
            </w:r>
            <w:r w:rsidR="004821EC">
              <w:t>2012</w:t>
            </w:r>
          </w:p>
        </w:tc>
      </w:tr>
    </w:tbl>
    <w:p w14:paraId="4375FC98" w14:textId="77777777" w:rsidR="00856537" w:rsidRPr="00E5179B" w:rsidRDefault="004821EC" w:rsidP="00412185">
      <w:pPr>
        <w:pStyle w:val="RM-01-Blue-Title"/>
      </w:pPr>
      <w:r>
        <w:t>Feed Webinar Resources</w:t>
      </w:r>
    </w:p>
    <w:p w14:paraId="206824F8" w14:textId="77777777" w:rsidR="00856537" w:rsidRDefault="00856537" w:rsidP="00B0328F">
      <w:pPr>
        <w:pStyle w:val="RM-02-Blue-Subtitle"/>
      </w:pPr>
    </w:p>
    <w:tbl>
      <w:tblPr>
        <w:tblW w:w="9424" w:type="dxa"/>
        <w:tblInd w:w="72" w:type="dxa"/>
        <w:tblLayout w:type="fixed"/>
        <w:tblCellMar>
          <w:left w:w="72" w:type="dxa"/>
          <w:right w:w="0" w:type="dxa"/>
        </w:tblCellMar>
        <w:tblLook w:val="04A0" w:firstRow="1" w:lastRow="0" w:firstColumn="1" w:lastColumn="0" w:noHBand="0" w:noVBand="1"/>
      </w:tblPr>
      <w:tblGrid>
        <w:gridCol w:w="9424"/>
      </w:tblGrid>
      <w:tr w:rsidR="00F76E93" w:rsidRPr="006B4144" w14:paraId="14605476" w14:textId="77777777" w:rsidTr="00856537">
        <w:trPr>
          <w:trHeight w:val="545"/>
        </w:trPr>
        <w:tc>
          <w:tcPr>
            <w:tcW w:w="9424" w:type="dxa"/>
            <w:tcBorders>
              <w:bottom w:val="dotted" w:sz="12" w:space="0" w:color="0079C1"/>
            </w:tcBorders>
          </w:tcPr>
          <w:p w14:paraId="565EF816" w14:textId="77777777" w:rsidR="00F76E93" w:rsidRPr="006B4144" w:rsidRDefault="00F76E93" w:rsidP="00F76E93">
            <w:pPr>
              <w:pStyle w:val="RM-01ToCcopy"/>
            </w:pPr>
          </w:p>
        </w:tc>
      </w:tr>
    </w:tbl>
    <w:p w14:paraId="498247CE" w14:textId="77777777" w:rsidR="00CE2297" w:rsidRDefault="004821EC" w:rsidP="00CE2297">
      <w:pPr>
        <w:pStyle w:val="RM-03-Headline"/>
      </w:pPr>
      <w:r>
        <w:t xml:space="preserve">simple steps for building relationships with bloggers </w:t>
      </w:r>
    </w:p>
    <w:p w14:paraId="1550D751" w14:textId="1DB975F2" w:rsidR="00CE2297" w:rsidRDefault="00CE2297" w:rsidP="00CE2297">
      <w:pPr>
        <w:pStyle w:val="RM-04Bodycopy"/>
        <w:rPr>
          <w:rStyle w:val="description"/>
        </w:rPr>
      </w:pPr>
      <w:r w:rsidRPr="00CE2297">
        <w:rPr>
          <w:rStyle w:val="description"/>
        </w:rPr>
        <w:t>According to a recent study by BlogPulse, almost 1.5 million blogs are on the web and about 57,000 new blogs are created every day. Established bloggers are increasingly viewed as trusted information sources in part due to newsroom layoffs and diminished faith in traditional media outlets.</w:t>
      </w:r>
      <w:r>
        <w:rPr>
          <w:rStyle w:val="description"/>
        </w:rPr>
        <w:t xml:space="preserve"> </w:t>
      </w:r>
      <w:r w:rsidRPr="00CE2297">
        <w:rPr>
          <w:rStyle w:val="description"/>
        </w:rPr>
        <w:t>Are you incorporating blogger outreach within your communications plans? Do you know how to approach bloggers and talk about your work in a way that helps them and you? If not, you'll want to listen to this recorded webinar.</w:t>
      </w:r>
    </w:p>
    <w:p w14:paraId="1D66BF19" w14:textId="77777777" w:rsidR="00A84A13" w:rsidRDefault="00A84A13" w:rsidP="00CE2297">
      <w:pPr>
        <w:pStyle w:val="RM-04Bodycopy"/>
        <w:rPr>
          <w:rStyle w:val="description"/>
        </w:rPr>
      </w:pPr>
    </w:p>
    <w:p w14:paraId="566E15D0" w14:textId="77777777" w:rsidR="00A84A13" w:rsidRPr="00CE2297" w:rsidRDefault="00A84A13" w:rsidP="00A84A13">
      <w:pPr>
        <w:pStyle w:val="RM-06-Body-Text"/>
      </w:pPr>
      <w:r w:rsidRPr="00CE2297">
        <w:t>What we’ll cover:</w:t>
      </w:r>
    </w:p>
    <w:p w14:paraId="5847B6F6" w14:textId="77777777" w:rsidR="00A84A13" w:rsidRDefault="00A84A13" w:rsidP="00A84A13">
      <w:pPr>
        <w:pStyle w:val="RM-07-Bullets"/>
        <w:tabs>
          <w:tab w:val="clear" w:pos="360"/>
        </w:tabs>
        <w:ind w:left="720"/>
      </w:pPr>
      <w:r>
        <w:t>Who bloggers are, what motivates them and why it's crucial that you engage with them</w:t>
      </w:r>
    </w:p>
    <w:p w14:paraId="5242D282" w14:textId="77777777" w:rsidR="00A84A13" w:rsidRDefault="00A84A13" w:rsidP="00A84A13">
      <w:pPr>
        <w:pStyle w:val="RM-07-Bullets"/>
        <w:tabs>
          <w:tab w:val="clear" w:pos="360"/>
        </w:tabs>
        <w:ind w:left="720"/>
      </w:pPr>
      <w:r>
        <w:t>How social media complements a blogger's efforts</w:t>
      </w:r>
    </w:p>
    <w:p w14:paraId="6892A894" w14:textId="77777777" w:rsidR="00A84A13" w:rsidRDefault="00A84A13" w:rsidP="00A84A13">
      <w:pPr>
        <w:pStyle w:val="RM-07-Bullets"/>
        <w:tabs>
          <w:tab w:val="clear" w:pos="360"/>
        </w:tabs>
        <w:ind w:left="720"/>
      </w:pPr>
      <w:r>
        <w:t>Key questions to answer before you conduct blogger outreach</w:t>
      </w:r>
    </w:p>
    <w:p w14:paraId="5D5A306C" w14:textId="77777777" w:rsidR="00A84A13" w:rsidRDefault="00A84A13" w:rsidP="00A84A13">
      <w:pPr>
        <w:pStyle w:val="RM-07-Bullets"/>
        <w:tabs>
          <w:tab w:val="clear" w:pos="360"/>
        </w:tabs>
        <w:ind w:left="720"/>
      </w:pPr>
      <w:r>
        <w:t>How to pitch bloggers about your cause and increase your chances of positive coverage</w:t>
      </w:r>
    </w:p>
    <w:p w14:paraId="68008655" w14:textId="77777777" w:rsidR="00A84A13" w:rsidRDefault="00A84A13" w:rsidP="00A84A13">
      <w:pPr>
        <w:pStyle w:val="RM-07-Bullets"/>
        <w:tabs>
          <w:tab w:val="clear" w:pos="360"/>
        </w:tabs>
        <w:ind w:left="720"/>
      </w:pPr>
      <w:r>
        <w:t>Nonprofit blogger engagement case studies</w:t>
      </w:r>
    </w:p>
    <w:p w14:paraId="00B19B84" w14:textId="4A51E5C7" w:rsidR="00CE2297" w:rsidRDefault="00CE2297" w:rsidP="00CE2297">
      <w:pPr>
        <w:pStyle w:val="RM-06-Body-Text"/>
      </w:pPr>
      <w:r>
        <w:br/>
        <w:t xml:space="preserve">Presented by Brendan McLaughlin, </w:t>
      </w:r>
      <w:r w:rsidR="00CC5452">
        <w:t>Program Director</w:t>
      </w:r>
      <w:r>
        <w:t xml:space="preserve"> and</w:t>
      </w:r>
      <w:r w:rsidR="00B87B11">
        <w:t xml:space="preserve"> Sian Wu,</w:t>
      </w:r>
      <w:r>
        <w:t xml:space="preserve"> </w:t>
      </w:r>
      <w:r w:rsidR="00B87B11">
        <w:t>former staffer,</w:t>
      </w:r>
      <w:r>
        <w:t xml:space="preserve"> with special guest, Dave Roberts</w:t>
      </w:r>
      <w:r w:rsidR="00CC5452">
        <w:t xml:space="preserve">, </w:t>
      </w:r>
      <w:hyperlink r:id="rId9" w:history="1">
        <w:r>
          <w:rPr>
            <w:rStyle w:val="Hyperlink"/>
          </w:rPr>
          <w:t>Grist.org</w:t>
        </w:r>
      </w:hyperlink>
      <w:r w:rsidR="00CC5452">
        <w:t xml:space="preserve"> blogger. </w:t>
      </w:r>
    </w:p>
    <w:p w14:paraId="055D0EF2" w14:textId="77777777" w:rsidR="00CE2297" w:rsidRDefault="00CE2297" w:rsidP="00CE2297">
      <w:pPr>
        <w:pStyle w:val="RM-06-Body-Text"/>
      </w:pPr>
    </w:p>
    <w:p w14:paraId="6BCFDBBC" w14:textId="3D882F0B" w:rsidR="00CE2297" w:rsidRDefault="00CE2297" w:rsidP="00CE2297">
      <w:pPr>
        <w:pStyle w:val="RM-06-Body-Text"/>
      </w:pPr>
      <w:r>
        <w:t>BONUS: Guest speaker, popular environmental blogger, Dave Roberts of Grist.org answers our audiences' most burning blogger relations questions.</w:t>
      </w:r>
    </w:p>
    <w:p w14:paraId="5B1563FA" w14:textId="77777777" w:rsidR="00CE2297" w:rsidRDefault="00CE2297" w:rsidP="00CE2297">
      <w:pPr>
        <w:pStyle w:val="RM-06-Body-Text"/>
      </w:pPr>
    </w:p>
    <w:p w14:paraId="1BD204AF" w14:textId="77777777" w:rsidR="00CE2297" w:rsidRDefault="00831D90" w:rsidP="00CE2297">
      <w:pPr>
        <w:pStyle w:val="RM-06-Body-Text"/>
      </w:pPr>
      <w:hyperlink r:id="rId10" w:history="1">
        <w:r w:rsidR="00CE2297" w:rsidRPr="00CE2297">
          <w:rPr>
            <w:rStyle w:val="Hyperlink"/>
          </w:rPr>
          <w:t>Stream the webinar recording</w:t>
        </w:r>
      </w:hyperlink>
    </w:p>
    <w:p w14:paraId="19411B93" w14:textId="630A6744" w:rsidR="00CE2297" w:rsidRPr="00CE2297" w:rsidRDefault="00831D90" w:rsidP="00CE2297">
      <w:pPr>
        <w:pStyle w:val="RM-06-Body-Text"/>
        <w:rPr>
          <w:rStyle w:val="Hyperlink"/>
        </w:rPr>
      </w:pPr>
      <w:hyperlink r:id="rId11" w:history="1">
        <w:r w:rsidR="00CE2297" w:rsidRPr="00CE2297">
          <w:rPr>
            <w:rStyle w:val="Hyperlink"/>
          </w:rPr>
          <w:t>Download the webinar recording</w:t>
        </w:r>
      </w:hyperlink>
    </w:p>
    <w:sectPr w:rsidR="00CE2297" w:rsidRPr="00CE2297" w:rsidSect="00393F5B">
      <w:headerReference w:type="even" r:id="rId12"/>
      <w:headerReference w:type="default" r:id="rId13"/>
      <w:footerReference w:type="even" r:id="rId14"/>
      <w:footerReference w:type="default" r:id="rId15"/>
      <w:headerReference w:type="first" r:id="rId16"/>
      <w:footerReference w:type="first" r:id="rId17"/>
      <w:pgSz w:w="12240" w:h="15840" w:code="1"/>
      <w:pgMar w:top="936" w:right="1440" w:bottom="1440" w:left="1440" w:header="432" w:footer="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F4D6D" w14:textId="77777777" w:rsidR="0024310C" w:rsidRDefault="0024310C" w:rsidP="005A1354">
      <w:r>
        <w:separator/>
      </w:r>
    </w:p>
  </w:endnote>
  <w:endnote w:type="continuationSeparator" w:id="0">
    <w:p w14:paraId="2792B996" w14:textId="77777777" w:rsidR="0024310C" w:rsidRDefault="0024310C" w:rsidP="005A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Bell Gothic Std Black">
    <w:panose1 w:val="020B0706020202040204"/>
    <w:charset w:val="00"/>
    <w:family w:val="auto"/>
    <w:pitch w:val="variable"/>
    <w:sig w:usb0="800000AF" w:usb1="4000204A" w:usb2="00000000" w:usb3="00000000" w:csb0="00000001" w:csb1="00000000"/>
  </w:font>
  <w:font w:name="Bell Gothic Std Light">
    <w:panose1 w:val="020B0506020203020204"/>
    <w:charset w:val="00"/>
    <w:family w:val="auto"/>
    <w:pitch w:val="variable"/>
    <w:sig w:usb0="800000AF" w:usb1="4000204A" w:usb2="00000000" w:usb3="00000000" w:csb0="00000001" w:csb1="00000000"/>
  </w:font>
  <w:font w:name="Cambria">
    <w:panose1 w:val="02040503050406030204"/>
    <w:charset w:val="00"/>
    <w:family w:val="auto"/>
    <w:pitch w:val="variable"/>
    <w:sig w:usb0="A00002EF" w:usb1="4000004B"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4159C" w14:textId="77777777" w:rsidR="00831D90" w:rsidRDefault="00831D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03ED2" w14:textId="77777777" w:rsidR="005C0AA4" w:rsidRDefault="005C0AA4" w:rsidP="009A349D">
    <w:pPr>
      <w:pStyle w:val="Footer"/>
      <w:tabs>
        <w:tab w:val="clear" w:pos="4680"/>
      </w:tabs>
      <w:rPr>
        <w:color w:val="868893"/>
      </w:rPr>
    </w:pPr>
  </w:p>
  <w:tbl>
    <w:tblPr>
      <w:tblStyle w:val="TableGrid"/>
      <w:tblW w:w="0" w:type="auto"/>
      <w:tblBorders>
        <w:top w:val="dotted" w:sz="4"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C0AA4" w14:paraId="0AB7CDCE" w14:textId="77777777" w:rsidTr="00EB3098">
      <w:tc>
        <w:tcPr>
          <w:tcW w:w="4788" w:type="dxa"/>
          <w:vAlign w:val="bottom"/>
        </w:tcPr>
        <w:p w14:paraId="1846DD9A" w14:textId="77777777" w:rsidR="005C0AA4" w:rsidRPr="006D29CC" w:rsidRDefault="005C0AA4" w:rsidP="00EB3098">
          <w:pPr>
            <w:pStyle w:val="RM-00-Header"/>
            <w:rPr>
              <w:color w:val="808080" w:themeColor="background1" w:themeShade="80"/>
              <w:sz w:val="17"/>
              <w:szCs w:val="17"/>
            </w:rPr>
          </w:pPr>
        </w:p>
      </w:tc>
      <w:tc>
        <w:tcPr>
          <w:tcW w:w="4788" w:type="dxa"/>
        </w:tcPr>
        <w:p w14:paraId="71B01237" w14:textId="77777777" w:rsidR="005C0AA4" w:rsidRPr="005C6352" w:rsidRDefault="005C0AA4" w:rsidP="00EB3098">
          <w:pPr>
            <w:pStyle w:val="Footer"/>
            <w:tabs>
              <w:tab w:val="clear" w:pos="4680"/>
            </w:tabs>
            <w:jc w:val="right"/>
            <w:rPr>
              <w:color w:val="868893"/>
            </w:rPr>
          </w:pPr>
        </w:p>
      </w:tc>
    </w:tr>
    <w:tr w:rsidR="005C0AA4" w14:paraId="4F015F26" w14:textId="77777777" w:rsidTr="00EB3098">
      <w:tc>
        <w:tcPr>
          <w:tcW w:w="4788" w:type="dxa"/>
          <w:vAlign w:val="bottom"/>
        </w:tcPr>
        <w:p w14:paraId="485F1B32" w14:textId="77777777" w:rsidR="005C0AA4" w:rsidRPr="006D29CC" w:rsidRDefault="005C0AA4" w:rsidP="00EB3098">
          <w:pPr>
            <w:pStyle w:val="RM-00-Header"/>
            <w:rPr>
              <w:color w:val="808080" w:themeColor="background1" w:themeShade="80"/>
              <w:sz w:val="17"/>
              <w:szCs w:val="17"/>
            </w:rPr>
          </w:pPr>
          <w:r w:rsidRPr="006D29CC">
            <w:rPr>
              <w:color w:val="808080" w:themeColor="background1" w:themeShade="80"/>
              <w:sz w:val="17"/>
              <w:szCs w:val="17"/>
            </w:rPr>
            <w:t>Client</w:t>
          </w:r>
        </w:p>
        <w:p w14:paraId="03A33252" w14:textId="77777777" w:rsidR="005C0AA4" w:rsidRDefault="005C0AA4" w:rsidP="00EB3098">
          <w:pPr>
            <w:pStyle w:val="RM-00-Header"/>
          </w:pPr>
          <w:r w:rsidRPr="006D29CC">
            <w:rPr>
              <w:color w:val="808080" w:themeColor="background1" w:themeShade="80"/>
              <w:sz w:val="17"/>
              <w:szCs w:val="17"/>
            </w:rPr>
            <w:t>Date</w:t>
          </w:r>
        </w:p>
      </w:tc>
      <w:tc>
        <w:tcPr>
          <w:tcW w:w="4788" w:type="dxa"/>
        </w:tcPr>
        <w:p w14:paraId="26CE2F82" w14:textId="77777777" w:rsidR="005C0AA4" w:rsidRDefault="005C0AA4" w:rsidP="00EB3098">
          <w:pPr>
            <w:pStyle w:val="Footer"/>
            <w:tabs>
              <w:tab w:val="clear" w:pos="4680"/>
            </w:tabs>
            <w:jc w:val="right"/>
            <w:rPr>
              <w:color w:val="868893"/>
            </w:rPr>
          </w:pPr>
          <w:r w:rsidRPr="005C6352">
            <w:rPr>
              <w:color w:val="868893"/>
            </w:rPr>
            <w:fldChar w:fldCharType="begin"/>
          </w:r>
          <w:r w:rsidRPr="005C6352">
            <w:rPr>
              <w:color w:val="868893"/>
            </w:rPr>
            <w:instrText xml:space="preserve"> PAGE   \* MERGEFORMAT </w:instrText>
          </w:r>
          <w:r w:rsidRPr="005C6352">
            <w:rPr>
              <w:color w:val="868893"/>
            </w:rPr>
            <w:fldChar w:fldCharType="separate"/>
          </w:r>
          <w:r w:rsidR="00831D90">
            <w:rPr>
              <w:noProof/>
              <w:color w:val="868893"/>
            </w:rPr>
            <w:t>3</w:t>
          </w:r>
          <w:r w:rsidRPr="005C6352">
            <w:rPr>
              <w:noProof/>
              <w:color w:val="868893"/>
            </w:rPr>
            <w:fldChar w:fldCharType="end"/>
          </w:r>
        </w:p>
      </w:tc>
    </w:tr>
  </w:tbl>
  <w:p w14:paraId="02AC153E" w14:textId="77777777" w:rsidR="005C0AA4" w:rsidRPr="00952F11" w:rsidRDefault="005C0AA4" w:rsidP="009A349D">
    <w:pPr>
      <w:pStyle w:val="Footer"/>
      <w:tabs>
        <w:tab w:val="clear" w:pos="4680"/>
        <w:tab w:val="clear" w:pos="9360"/>
        <w:tab w:val="left" w:pos="4008"/>
      </w:tabs>
      <w:rPr>
        <w:color w:val="868893"/>
      </w:rPr>
    </w:pPr>
    <w:r>
      <w:rPr>
        <w:color w:val="868893"/>
      </w:rPr>
      <w:tab/>
    </w:r>
  </w:p>
  <w:p w14:paraId="1EB7963C" w14:textId="77777777" w:rsidR="005C0AA4" w:rsidRPr="009A349D" w:rsidRDefault="005C0AA4" w:rsidP="009A34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6366"/>
      <w:gridCol w:w="810"/>
    </w:tblGrid>
    <w:tr w:rsidR="000E084E" w:rsidRPr="00035164" w14:paraId="15E5C247" w14:textId="77777777" w:rsidTr="002F79D5">
      <w:tc>
        <w:tcPr>
          <w:tcW w:w="3192" w:type="dxa"/>
          <w:vAlign w:val="center"/>
        </w:tcPr>
        <w:p w14:paraId="3F3515AB" w14:textId="77777777" w:rsidR="000E084E" w:rsidRPr="00035164" w:rsidRDefault="000E084E" w:rsidP="00EB3098">
          <w:pPr>
            <w:pStyle w:val="RM-08-Footer-Contact"/>
          </w:pPr>
        </w:p>
      </w:tc>
      <w:tc>
        <w:tcPr>
          <w:tcW w:w="6366" w:type="dxa"/>
          <w:vAlign w:val="bottom"/>
        </w:tcPr>
        <w:p w14:paraId="728D272C" w14:textId="77777777" w:rsidR="000E084E" w:rsidRPr="00035164" w:rsidRDefault="000E084E" w:rsidP="00EB3098">
          <w:pPr>
            <w:jc w:val="right"/>
            <w:rPr>
              <w:noProof/>
            </w:rPr>
          </w:pPr>
        </w:p>
      </w:tc>
      <w:tc>
        <w:tcPr>
          <w:tcW w:w="810" w:type="dxa"/>
          <w:vAlign w:val="bottom"/>
        </w:tcPr>
        <w:p w14:paraId="2C24ABF6" w14:textId="77777777" w:rsidR="000E084E" w:rsidRPr="00035164" w:rsidRDefault="000E084E" w:rsidP="00EB3098">
          <w:pPr>
            <w:jc w:val="right"/>
          </w:pPr>
        </w:p>
      </w:tc>
    </w:tr>
    <w:tr w:rsidR="005C0AA4" w:rsidRPr="00035164" w14:paraId="57E59B7B" w14:textId="77777777" w:rsidTr="002F79D5">
      <w:tc>
        <w:tcPr>
          <w:tcW w:w="3192" w:type="dxa"/>
          <w:vAlign w:val="center"/>
        </w:tcPr>
        <w:p w14:paraId="3F3C6AC6" w14:textId="2C2332E0" w:rsidR="005C0AA4" w:rsidRPr="00035164" w:rsidRDefault="005C0AA4" w:rsidP="00EB3098">
          <w:pPr>
            <w:pStyle w:val="RM-00-Header"/>
          </w:pPr>
        </w:p>
        <w:p w14:paraId="0BD90E11" w14:textId="5D6375F8" w:rsidR="005C0AA4" w:rsidRPr="00035164" w:rsidRDefault="005C0AA4" w:rsidP="00EB3098">
          <w:pPr>
            <w:pStyle w:val="RM-12Contactinformation"/>
          </w:pPr>
        </w:p>
      </w:tc>
      <w:tc>
        <w:tcPr>
          <w:tcW w:w="6366" w:type="dxa"/>
          <w:vAlign w:val="bottom"/>
        </w:tcPr>
        <w:p w14:paraId="20FD5761" w14:textId="77777777" w:rsidR="005C0AA4" w:rsidRPr="00035164" w:rsidRDefault="005C0AA4" w:rsidP="00EB3098">
          <w:pPr>
            <w:jc w:val="right"/>
          </w:pPr>
          <w:bookmarkStart w:id="0" w:name="_GoBack"/>
          <w:bookmarkEnd w:id="0"/>
          <w:r w:rsidRPr="00035164">
            <w:rPr>
              <w:noProof/>
            </w:rPr>
            <w:drawing>
              <wp:inline distT="0" distB="0" distL="0" distR="0" wp14:anchorId="44ABEE17" wp14:editId="6529758D">
                <wp:extent cx="1816682" cy="6773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_identity_198x84.jpg"/>
                        <pic:cNvPicPr/>
                      </pic:nvPicPr>
                      <pic:blipFill rotWithShape="1">
                        <a:blip r:embed="rId1">
                          <a:extLst>
                            <a:ext uri="{28A0092B-C50C-407E-A947-70E740481C1C}">
                              <a14:useLocalDpi xmlns:a14="http://schemas.microsoft.com/office/drawing/2010/main" val="0"/>
                            </a:ext>
                          </a:extLst>
                        </a:blip>
                        <a:srcRect b="12711"/>
                        <a:stretch/>
                      </pic:blipFill>
                      <pic:spPr bwMode="auto">
                        <a:xfrm>
                          <a:off x="0" y="0"/>
                          <a:ext cx="1829650" cy="682168"/>
                        </a:xfrm>
                        <a:prstGeom prst="rect">
                          <a:avLst/>
                        </a:prstGeom>
                        <a:ln>
                          <a:noFill/>
                        </a:ln>
                        <a:extLst>
                          <a:ext uri="{53640926-AAD7-44d8-BBD7-CCE9431645EC}">
                            <a14:shadowObscured xmlns:a14="http://schemas.microsoft.com/office/drawing/2010/main"/>
                          </a:ext>
                        </a:extLst>
                      </pic:spPr>
                    </pic:pic>
                  </a:graphicData>
                </a:graphic>
              </wp:inline>
            </w:drawing>
          </w:r>
        </w:p>
      </w:tc>
      <w:tc>
        <w:tcPr>
          <w:tcW w:w="810" w:type="dxa"/>
          <w:vAlign w:val="bottom"/>
        </w:tcPr>
        <w:p w14:paraId="320DD65E" w14:textId="77777777" w:rsidR="005C0AA4" w:rsidRPr="00035164" w:rsidRDefault="005C0AA4" w:rsidP="00EB3098">
          <w:pPr>
            <w:jc w:val="right"/>
          </w:pPr>
        </w:p>
      </w:tc>
    </w:tr>
    <w:tr w:rsidR="000E084E" w:rsidRPr="00035164" w14:paraId="5CC8591B" w14:textId="77777777" w:rsidTr="002F79D5">
      <w:tc>
        <w:tcPr>
          <w:tcW w:w="3192" w:type="dxa"/>
          <w:vAlign w:val="center"/>
        </w:tcPr>
        <w:p w14:paraId="1E8A9487" w14:textId="77777777" w:rsidR="000E084E" w:rsidRPr="00035164" w:rsidRDefault="000E084E" w:rsidP="00EB3098">
          <w:pPr>
            <w:pStyle w:val="RM-08-Footer-Contact"/>
          </w:pPr>
        </w:p>
      </w:tc>
      <w:tc>
        <w:tcPr>
          <w:tcW w:w="6366" w:type="dxa"/>
          <w:vAlign w:val="bottom"/>
        </w:tcPr>
        <w:p w14:paraId="4570C686" w14:textId="77777777" w:rsidR="000E084E" w:rsidRPr="00035164" w:rsidRDefault="000E084E" w:rsidP="00EB3098">
          <w:pPr>
            <w:jc w:val="right"/>
            <w:rPr>
              <w:noProof/>
            </w:rPr>
          </w:pPr>
        </w:p>
      </w:tc>
      <w:tc>
        <w:tcPr>
          <w:tcW w:w="810" w:type="dxa"/>
          <w:vAlign w:val="bottom"/>
        </w:tcPr>
        <w:p w14:paraId="127CE776" w14:textId="77777777" w:rsidR="000E084E" w:rsidRPr="00035164" w:rsidRDefault="000E084E" w:rsidP="00EB3098">
          <w:pPr>
            <w:jc w:val="right"/>
          </w:pPr>
        </w:p>
      </w:tc>
    </w:tr>
  </w:tbl>
  <w:p w14:paraId="0D0F4657" w14:textId="77777777" w:rsidR="005C0AA4" w:rsidRPr="00043730" w:rsidRDefault="000D2392" w:rsidP="000D2392">
    <w:pPr>
      <w:pStyle w:val="Footer"/>
      <w:tabs>
        <w:tab w:val="clear" w:pos="4680"/>
        <w:tab w:val="clear" w:pos="9360"/>
        <w:tab w:val="left" w:pos="2190"/>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3285B" w14:textId="77777777" w:rsidR="0024310C" w:rsidRDefault="0024310C" w:rsidP="005A1354">
      <w:r>
        <w:separator/>
      </w:r>
    </w:p>
  </w:footnote>
  <w:footnote w:type="continuationSeparator" w:id="0">
    <w:p w14:paraId="3DA2B105" w14:textId="77777777" w:rsidR="0024310C" w:rsidRDefault="0024310C" w:rsidP="005A13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263D8" w14:textId="77777777" w:rsidR="00831D90" w:rsidRDefault="00831D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C0AA4" w14:paraId="5C3FFAAA" w14:textId="77777777" w:rsidTr="00A0797A">
      <w:trPr>
        <w:cantSplit/>
      </w:trPr>
      <w:tc>
        <w:tcPr>
          <w:tcW w:w="4788" w:type="dxa"/>
          <w:vAlign w:val="bottom"/>
        </w:tcPr>
        <w:p w14:paraId="1C558B6C" w14:textId="77777777" w:rsidR="005C0AA4" w:rsidRPr="004D17E9" w:rsidRDefault="005C0AA4" w:rsidP="00A0797A">
          <w:pPr>
            <w:pStyle w:val="RM-00-Header"/>
          </w:pPr>
          <w:r w:rsidRPr="008A5EE8">
            <w:rPr>
              <w:color w:val="0070C0"/>
            </w:rPr>
            <w:t>TYPE THE DOCUMENT TITLE</w:t>
          </w:r>
        </w:p>
      </w:tc>
      <w:tc>
        <w:tcPr>
          <w:tcW w:w="4788" w:type="dxa"/>
        </w:tcPr>
        <w:p w14:paraId="18D270D9" w14:textId="77777777" w:rsidR="005C0AA4" w:rsidRPr="00A04BA0" w:rsidRDefault="005C0AA4" w:rsidP="004D17E9">
          <w:pPr>
            <w:spacing w:after="160" w:line="264" w:lineRule="auto"/>
            <w:jc w:val="right"/>
          </w:pPr>
          <w:r>
            <w:rPr>
              <w:noProof/>
            </w:rPr>
            <w:drawing>
              <wp:anchor distT="118745" distB="0" distL="114300" distR="114300" simplePos="0" relativeHeight="251660288" behindDoc="0" locked="0" layoutInCell="1" allowOverlap="1" wp14:anchorId="1E9DF07A" wp14:editId="2C1F37C9">
                <wp:simplePos x="0" y="0"/>
                <wp:positionH relativeFrom="margin">
                  <wp:posOffset>1817370</wp:posOffset>
                </wp:positionH>
                <wp:positionV relativeFrom="margin">
                  <wp:posOffset>13970</wp:posOffset>
                </wp:positionV>
                <wp:extent cx="1152525" cy="493395"/>
                <wp:effectExtent l="0" t="0" r="952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_ident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493395"/>
                        </a:xfrm>
                        <a:prstGeom prst="rect">
                          <a:avLst/>
                        </a:prstGeom>
                      </pic:spPr>
                    </pic:pic>
                  </a:graphicData>
                </a:graphic>
                <wp14:sizeRelV relativeFrom="margin">
                  <wp14:pctHeight>0</wp14:pctHeight>
                </wp14:sizeRelV>
              </wp:anchor>
            </w:drawing>
          </w:r>
        </w:p>
      </w:tc>
    </w:tr>
  </w:tbl>
  <w:p w14:paraId="1D8030B0" w14:textId="77777777" w:rsidR="005C0AA4" w:rsidRDefault="005C0AA4" w:rsidP="00A0797A">
    <w:pPr>
      <w:pStyle w:val="Header"/>
      <w:spacing w:after="60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31B19" w14:textId="77777777" w:rsidR="00831D90" w:rsidRDefault="00831D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A65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9DC4F50"/>
    <w:lvl w:ilvl="0">
      <w:start w:val="1"/>
      <w:numFmt w:val="decimal"/>
      <w:lvlText w:val="%1."/>
      <w:lvlJc w:val="left"/>
      <w:pPr>
        <w:tabs>
          <w:tab w:val="num" w:pos="1800"/>
        </w:tabs>
        <w:ind w:left="1800" w:hanging="360"/>
      </w:pPr>
    </w:lvl>
  </w:abstractNum>
  <w:abstractNum w:abstractNumId="2">
    <w:nsid w:val="FFFFFF7D"/>
    <w:multiLevelType w:val="singleLevel"/>
    <w:tmpl w:val="24786A24"/>
    <w:lvl w:ilvl="0">
      <w:start w:val="1"/>
      <w:numFmt w:val="decimal"/>
      <w:lvlText w:val="%1."/>
      <w:lvlJc w:val="left"/>
      <w:pPr>
        <w:tabs>
          <w:tab w:val="num" w:pos="1440"/>
        </w:tabs>
        <w:ind w:left="1440" w:hanging="360"/>
      </w:pPr>
    </w:lvl>
  </w:abstractNum>
  <w:abstractNum w:abstractNumId="3">
    <w:nsid w:val="FFFFFF7E"/>
    <w:multiLevelType w:val="singleLevel"/>
    <w:tmpl w:val="8256B3D0"/>
    <w:lvl w:ilvl="0">
      <w:start w:val="1"/>
      <w:numFmt w:val="decimal"/>
      <w:lvlText w:val="%1."/>
      <w:lvlJc w:val="left"/>
      <w:pPr>
        <w:tabs>
          <w:tab w:val="num" w:pos="1080"/>
        </w:tabs>
        <w:ind w:left="1080" w:hanging="360"/>
      </w:pPr>
    </w:lvl>
  </w:abstractNum>
  <w:abstractNum w:abstractNumId="4">
    <w:nsid w:val="FFFFFF7F"/>
    <w:multiLevelType w:val="singleLevel"/>
    <w:tmpl w:val="B89475DA"/>
    <w:lvl w:ilvl="0">
      <w:start w:val="1"/>
      <w:numFmt w:val="decimal"/>
      <w:lvlText w:val="%1."/>
      <w:lvlJc w:val="left"/>
      <w:pPr>
        <w:tabs>
          <w:tab w:val="num" w:pos="720"/>
        </w:tabs>
        <w:ind w:left="720" w:hanging="360"/>
      </w:pPr>
    </w:lvl>
  </w:abstractNum>
  <w:abstractNum w:abstractNumId="5">
    <w:nsid w:val="FFFFFF80"/>
    <w:multiLevelType w:val="singleLevel"/>
    <w:tmpl w:val="E794D7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35EF0B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4A2251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9B2EC8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218BE1C"/>
    <w:lvl w:ilvl="0">
      <w:start w:val="1"/>
      <w:numFmt w:val="decimal"/>
      <w:lvlText w:val="%1."/>
      <w:lvlJc w:val="left"/>
      <w:pPr>
        <w:tabs>
          <w:tab w:val="num" w:pos="360"/>
        </w:tabs>
        <w:ind w:left="360" w:hanging="360"/>
      </w:pPr>
    </w:lvl>
  </w:abstractNum>
  <w:abstractNum w:abstractNumId="10">
    <w:nsid w:val="FFFFFF89"/>
    <w:multiLevelType w:val="singleLevel"/>
    <w:tmpl w:val="3EB638B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9EA53B2"/>
    <w:multiLevelType w:val="hybridMultilevel"/>
    <w:tmpl w:val="800CA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7C6DA9"/>
    <w:multiLevelType w:val="hybridMultilevel"/>
    <w:tmpl w:val="6D28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501F02"/>
    <w:multiLevelType w:val="hybridMultilevel"/>
    <w:tmpl w:val="72688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 w:numId="15">
    <w:abstractNumId w:val="14"/>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attachedTemplate r:id="rId1"/>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A"/>
    <w:rsid w:val="000123C2"/>
    <w:rsid w:val="00014974"/>
    <w:rsid w:val="00016AC5"/>
    <w:rsid w:val="0002612C"/>
    <w:rsid w:val="00027615"/>
    <w:rsid w:val="00035164"/>
    <w:rsid w:val="00037B75"/>
    <w:rsid w:val="00043730"/>
    <w:rsid w:val="00054295"/>
    <w:rsid w:val="00054887"/>
    <w:rsid w:val="0006114F"/>
    <w:rsid w:val="00077F64"/>
    <w:rsid w:val="00084751"/>
    <w:rsid w:val="000913A8"/>
    <w:rsid w:val="000A2BE3"/>
    <w:rsid w:val="000B1937"/>
    <w:rsid w:val="000B297A"/>
    <w:rsid w:val="000B5F0B"/>
    <w:rsid w:val="000C0B15"/>
    <w:rsid w:val="000D0834"/>
    <w:rsid w:val="000D2392"/>
    <w:rsid w:val="000D366A"/>
    <w:rsid w:val="000D7780"/>
    <w:rsid w:val="000E084E"/>
    <w:rsid w:val="000F7ABC"/>
    <w:rsid w:val="00100213"/>
    <w:rsid w:val="001013A8"/>
    <w:rsid w:val="00116771"/>
    <w:rsid w:val="00136BE8"/>
    <w:rsid w:val="00145AE0"/>
    <w:rsid w:val="00145E40"/>
    <w:rsid w:val="001663E2"/>
    <w:rsid w:val="00181FAA"/>
    <w:rsid w:val="00187E55"/>
    <w:rsid w:val="00194D05"/>
    <w:rsid w:val="00195019"/>
    <w:rsid w:val="0019710B"/>
    <w:rsid w:val="001B1077"/>
    <w:rsid w:val="001B2D25"/>
    <w:rsid w:val="001B41ED"/>
    <w:rsid w:val="001C1052"/>
    <w:rsid w:val="001E00E3"/>
    <w:rsid w:val="001F593A"/>
    <w:rsid w:val="00202934"/>
    <w:rsid w:val="0020341C"/>
    <w:rsid w:val="00207569"/>
    <w:rsid w:val="00215DD2"/>
    <w:rsid w:val="0022246B"/>
    <w:rsid w:val="0022328F"/>
    <w:rsid w:val="0023607A"/>
    <w:rsid w:val="0023666D"/>
    <w:rsid w:val="0024310C"/>
    <w:rsid w:val="00245A4B"/>
    <w:rsid w:val="002467F0"/>
    <w:rsid w:val="002472DA"/>
    <w:rsid w:val="00257CED"/>
    <w:rsid w:val="00257E51"/>
    <w:rsid w:val="002615E7"/>
    <w:rsid w:val="002626FC"/>
    <w:rsid w:val="002640EC"/>
    <w:rsid w:val="002655E5"/>
    <w:rsid w:val="002736C4"/>
    <w:rsid w:val="002744F5"/>
    <w:rsid w:val="00284317"/>
    <w:rsid w:val="002A233E"/>
    <w:rsid w:val="002A267E"/>
    <w:rsid w:val="002B7168"/>
    <w:rsid w:val="002C08A3"/>
    <w:rsid w:val="002C1FB9"/>
    <w:rsid w:val="002C51F6"/>
    <w:rsid w:val="002C71BA"/>
    <w:rsid w:val="002E2ECD"/>
    <w:rsid w:val="002F79D5"/>
    <w:rsid w:val="003008F7"/>
    <w:rsid w:val="00301469"/>
    <w:rsid w:val="00302D93"/>
    <w:rsid w:val="003042E3"/>
    <w:rsid w:val="0031464C"/>
    <w:rsid w:val="003178E6"/>
    <w:rsid w:val="003223E8"/>
    <w:rsid w:val="0032608F"/>
    <w:rsid w:val="003327FC"/>
    <w:rsid w:val="00351202"/>
    <w:rsid w:val="003566D0"/>
    <w:rsid w:val="00357528"/>
    <w:rsid w:val="0036339C"/>
    <w:rsid w:val="00375CAE"/>
    <w:rsid w:val="00393F5B"/>
    <w:rsid w:val="003A32F5"/>
    <w:rsid w:val="003A5202"/>
    <w:rsid w:val="003B5FC3"/>
    <w:rsid w:val="003C0950"/>
    <w:rsid w:val="003C2692"/>
    <w:rsid w:val="003E0FBD"/>
    <w:rsid w:val="003E5BD0"/>
    <w:rsid w:val="003E6088"/>
    <w:rsid w:val="003E6F78"/>
    <w:rsid w:val="003F2535"/>
    <w:rsid w:val="003F3D17"/>
    <w:rsid w:val="00412185"/>
    <w:rsid w:val="00412B48"/>
    <w:rsid w:val="0042564F"/>
    <w:rsid w:val="0044441B"/>
    <w:rsid w:val="00446F1E"/>
    <w:rsid w:val="0045156F"/>
    <w:rsid w:val="00452B52"/>
    <w:rsid w:val="00470C5D"/>
    <w:rsid w:val="00473547"/>
    <w:rsid w:val="004770D1"/>
    <w:rsid w:val="00477ABC"/>
    <w:rsid w:val="00477E6F"/>
    <w:rsid w:val="004821EC"/>
    <w:rsid w:val="004A0FE5"/>
    <w:rsid w:val="004A6D33"/>
    <w:rsid w:val="004D17E9"/>
    <w:rsid w:val="004D72A0"/>
    <w:rsid w:val="004D7F0B"/>
    <w:rsid w:val="005014E3"/>
    <w:rsid w:val="00524030"/>
    <w:rsid w:val="00526052"/>
    <w:rsid w:val="00526CF0"/>
    <w:rsid w:val="00526E34"/>
    <w:rsid w:val="005359EB"/>
    <w:rsid w:val="00536BD2"/>
    <w:rsid w:val="00544A1B"/>
    <w:rsid w:val="00544CB3"/>
    <w:rsid w:val="00546FE6"/>
    <w:rsid w:val="00567481"/>
    <w:rsid w:val="00581451"/>
    <w:rsid w:val="005A1354"/>
    <w:rsid w:val="005B237D"/>
    <w:rsid w:val="005B67DD"/>
    <w:rsid w:val="005C0AA4"/>
    <w:rsid w:val="005C102E"/>
    <w:rsid w:val="005C552A"/>
    <w:rsid w:val="005C62F8"/>
    <w:rsid w:val="005C6352"/>
    <w:rsid w:val="005C6A50"/>
    <w:rsid w:val="005D4A3F"/>
    <w:rsid w:val="005E06ED"/>
    <w:rsid w:val="005E2A6D"/>
    <w:rsid w:val="005F14DD"/>
    <w:rsid w:val="005F59C6"/>
    <w:rsid w:val="006008C8"/>
    <w:rsid w:val="00602983"/>
    <w:rsid w:val="0061157D"/>
    <w:rsid w:val="00634CCB"/>
    <w:rsid w:val="00635730"/>
    <w:rsid w:val="00636CB5"/>
    <w:rsid w:val="00661C55"/>
    <w:rsid w:val="00663C05"/>
    <w:rsid w:val="0067267C"/>
    <w:rsid w:val="00675904"/>
    <w:rsid w:val="006B4144"/>
    <w:rsid w:val="006D29CC"/>
    <w:rsid w:val="006E0E97"/>
    <w:rsid w:val="00702C14"/>
    <w:rsid w:val="007103D9"/>
    <w:rsid w:val="00711740"/>
    <w:rsid w:val="00725FED"/>
    <w:rsid w:val="007304C0"/>
    <w:rsid w:val="007363CD"/>
    <w:rsid w:val="00737A8F"/>
    <w:rsid w:val="007428D5"/>
    <w:rsid w:val="00752655"/>
    <w:rsid w:val="007610B0"/>
    <w:rsid w:val="00776448"/>
    <w:rsid w:val="007926FC"/>
    <w:rsid w:val="007929D8"/>
    <w:rsid w:val="00796B07"/>
    <w:rsid w:val="00797FA9"/>
    <w:rsid w:val="007A1071"/>
    <w:rsid w:val="007B22F1"/>
    <w:rsid w:val="007D03B5"/>
    <w:rsid w:val="007E62D4"/>
    <w:rsid w:val="007F07D8"/>
    <w:rsid w:val="008019C3"/>
    <w:rsid w:val="00801A83"/>
    <w:rsid w:val="00802101"/>
    <w:rsid w:val="008267C0"/>
    <w:rsid w:val="00826B61"/>
    <w:rsid w:val="00831D90"/>
    <w:rsid w:val="00837332"/>
    <w:rsid w:val="00856537"/>
    <w:rsid w:val="00863A04"/>
    <w:rsid w:val="008678FB"/>
    <w:rsid w:val="00876EA9"/>
    <w:rsid w:val="008773A3"/>
    <w:rsid w:val="00887ED5"/>
    <w:rsid w:val="0089362F"/>
    <w:rsid w:val="00896319"/>
    <w:rsid w:val="008A5EE8"/>
    <w:rsid w:val="008C0A4C"/>
    <w:rsid w:val="008D0603"/>
    <w:rsid w:val="008D27D0"/>
    <w:rsid w:val="008E1C5D"/>
    <w:rsid w:val="008F74C2"/>
    <w:rsid w:val="0090425A"/>
    <w:rsid w:val="00910A39"/>
    <w:rsid w:val="00912232"/>
    <w:rsid w:val="009130B4"/>
    <w:rsid w:val="009150D4"/>
    <w:rsid w:val="00917BA1"/>
    <w:rsid w:val="00931841"/>
    <w:rsid w:val="00947FA5"/>
    <w:rsid w:val="00952F11"/>
    <w:rsid w:val="00953062"/>
    <w:rsid w:val="009651AB"/>
    <w:rsid w:val="00980C6A"/>
    <w:rsid w:val="00981377"/>
    <w:rsid w:val="00986ECF"/>
    <w:rsid w:val="009A349D"/>
    <w:rsid w:val="009A77B7"/>
    <w:rsid w:val="009B6250"/>
    <w:rsid w:val="009B6A48"/>
    <w:rsid w:val="009C7347"/>
    <w:rsid w:val="009D645E"/>
    <w:rsid w:val="009D7450"/>
    <w:rsid w:val="009E2636"/>
    <w:rsid w:val="009E635F"/>
    <w:rsid w:val="009F07BE"/>
    <w:rsid w:val="00A0164F"/>
    <w:rsid w:val="00A01D78"/>
    <w:rsid w:val="00A0797A"/>
    <w:rsid w:val="00A16057"/>
    <w:rsid w:val="00A2669B"/>
    <w:rsid w:val="00A270A9"/>
    <w:rsid w:val="00A6712F"/>
    <w:rsid w:val="00A73B80"/>
    <w:rsid w:val="00A74128"/>
    <w:rsid w:val="00A75CC3"/>
    <w:rsid w:val="00A84A13"/>
    <w:rsid w:val="00AB068B"/>
    <w:rsid w:val="00AC6D52"/>
    <w:rsid w:val="00AD181B"/>
    <w:rsid w:val="00AD45AA"/>
    <w:rsid w:val="00AD4B0D"/>
    <w:rsid w:val="00AE14A7"/>
    <w:rsid w:val="00AE3286"/>
    <w:rsid w:val="00AE5D74"/>
    <w:rsid w:val="00AF19CA"/>
    <w:rsid w:val="00AF1F34"/>
    <w:rsid w:val="00B0328F"/>
    <w:rsid w:val="00B1220B"/>
    <w:rsid w:val="00B130D5"/>
    <w:rsid w:val="00B210D4"/>
    <w:rsid w:val="00B3538B"/>
    <w:rsid w:val="00B36D07"/>
    <w:rsid w:val="00B4305B"/>
    <w:rsid w:val="00B430CE"/>
    <w:rsid w:val="00B577CD"/>
    <w:rsid w:val="00B76B5C"/>
    <w:rsid w:val="00B87B11"/>
    <w:rsid w:val="00BA4B49"/>
    <w:rsid w:val="00BA5AFE"/>
    <w:rsid w:val="00BC1601"/>
    <w:rsid w:val="00BC1FBF"/>
    <w:rsid w:val="00BE341D"/>
    <w:rsid w:val="00BF0BA7"/>
    <w:rsid w:val="00BF2B83"/>
    <w:rsid w:val="00C01EB0"/>
    <w:rsid w:val="00C46F41"/>
    <w:rsid w:val="00C67C94"/>
    <w:rsid w:val="00C71A89"/>
    <w:rsid w:val="00C91CA9"/>
    <w:rsid w:val="00CA3F14"/>
    <w:rsid w:val="00CB4F7D"/>
    <w:rsid w:val="00CC0086"/>
    <w:rsid w:val="00CC1519"/>
    <w:rsid w:val="00CC5452"/>
    <w:rsid w:val="00CC5808"/>
    <w:rsid w:val="00CD4CE8"/>
    <w:rsid w:val="00CE1755"/>
    <w:rsid w:val="00CE2297"/>
    <w:rsid w:val="00CE2DEF"/>
    <w:rsid w:val="00CE4523"/>
    <w:rsid w:val="00CE75E4"/>
    <w:rsid w:val="00CF0E14"/>
    <w:rsid w:val="00D40D98"/>
    <w:rsid w:val="00D445C3"/>
    <w:rsid w:val="00D454F0"/>
    <w:rsid w:val="00D54FFD"/>
    <w:rsid w:val="00D728EB"/>
    <w:rsid w:val="00D74869"/>
    <w:rsid w:val="00D762EB"/>
    <w:rsid w:val="00D800AE"/>
    <w:rsid w:val="00D8298A"/>
    <w:rsid w:val="00D85C95"/>
    <w:rsid w:val="00DA023F"/>
    <w:rsid w:val="00DA0F79"/>
    <w:rsid w:val="00DA1513"/>
    <w:rsid w:val="00DA287C"/>
    <w:rsid w:val="00DB10F4"/>
    <w:rsid w:val="00DB3A18"/>
    <w:rsid w:val="00DD19CA"/>
    <w:rsid w:val="00DE503E"/>
    <w:rsid w:val="00E020AC"/>
    <w:rsid w:val="00E11D6C"/>
    <w:rsid w:val="00E1201C"/>
    <w:rsid w:val="00E1364E"/>
    <w:rsid w:val="00E1639F"/>
    <w:rsid w:val="00E305DC"/>
    <w:rsid w:val="00E306AA"/>
    <w:rsid w:val="00E348C5"/>
    <w:rsid w:val="00E34EBC"/>
    <w:rsid w:val="00E5179B"/>
    <w:rsid w:val="00E54C13"/>
    <w:rsid w:val="00E84E35"/>
    <w:rsid w:val="00E87A30"/>
    <w:rsid w:val="00EA2873"/>
    <w:rsid w:val="00EA591F"/>
    <w:rsid w:val="00EA6661"/>
    <w:rsid w:val="00EB2CEC"/>
    <w:rsid w:val="00EB3098"/>
    <w:rsid w:val="00EC063F"/>
    <w:rsid w:val="00EC0AD7"/>
    <w:rsid w:val="00EC1161"/>
    <w:rsid w:val="00EC218E"/>
    <w:rsid w:val="00ED1824"/>
    <w:rsid w:val="00F109C0"/>
    <w:rsid w:val="00F17C82"/>
    <w:rsid w:val="00F3156E"/>
    <w:rsid w:val="00F31E67"/>
    <w:rsid w:val="00F31E6C"/>
    <w:rsid w:val="00F341AA"/>
    <w:rsid w:val="00F379E1"/>
    <w:rsid w:val="00F4295D"/>
    <w:rsid w:val="00F44F07"/>
    <w:rsid w:val="00F4525B"/>
    <w:rsid w:val="00F6224D"/>
    <w:rsid w:val="00F72CA8"/>
    <w:rsid w:val="00F76E93"/>
    <w:rsid w:val="00F8358D"/>
    <w:rsid w:val="00FB5ED1"/>
    <w:rsid w:val="00FB756A"/>
    <w:rsid w:val="00FC08BE"/>
    <w:rsid w:val="00FC60CD"/>
    <w:rsid w:val="00FD2315"/>
    <w:rsid w:val="00FD2BFE"/>
    <w:rsid w:val="00FD494C"/>
    <w:rsid w:val="00FD51F3"/>
    <w:rsid w:val="00FE7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6C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E00E3"/>
    <w:rPr>
      <w:sz w:val="22"/>
      <w:szCs w:val="22"/>
    </w:rPr>
  </w:style>
  <w:style w:type="paragraph" w:styleId="Heading1">
    <w:name w:val="heading 1"/>
    <w:basedOn w:val="Normal"/>
    <w:next w:val="Normal"/>
    <w:link w:val="Heading1Char"/>
    <w:uiPriority w:val="9"/>
    <w:rsid w:val="00EA66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9651AB"/>
    <w:pPr>
      <w:tabs>
        <w:tab w:val="center" w:pos="4680"/>
        <w:tab w:val="right" w:pos="9360"/>
      </w:tabs>
    </w:pPr>
    <w:rPr>
      <w:rFonts w:ascii="Arial" w:hAnsi="Arial"/>
      <w:sz w:val="18"/>
      <w:szCs w:val="22"/>
    </w:rPr>
  </w:style>
  <w:style w:type="character" w:customStyle="1" w:styleId="HeaderChar">
    <w:name w:val="Header Char"/>
    <w:link w:val="Header"/>
    <w:uiPriority w:val="99"/>
    <w:rsid w:val="009651AB"/>
    <w:rPr>
      <w:rFonts w:ascii="Arial" w:hAnsi="Arial"/>
      <w:sz w:val="18"/>
      <w:szCs w:val="22"/>
      <w:lang w:val="en-US" w:eastAsia="en-US" w:bidi="ar-SA"/>
    </w:rPr>
  </w:style>
  <w:style w:type="paragraph" w:styleId="Footer">
    <w:name w:val="footer"/>
    <w:link w:val="FooterChar"/>
    <w:uiPriority w:val="99"/>
    <w:unhideWhenUsed/>
    <w:rsid w:val="00952F11"/>
    <w:pPr>
      <w:tabs>
        <w:tab w:val="center" w:pos="4680"/>
        <w:tab w:val="right" w:pos="9360"/>
      </w:tabs>
      <w:spacing w:line="210" w:lineRule="exact"/>
    </w:pPr>
    <w:rPr>
      <w:rFonts w:ascii="Arial" w:hAnsi="Arial"/>
      <w:sz w:val="17"/>
      <w:szCs w:val="22"/>
    </w:rPr>
  </w:style>
  <w:style w:type="character" w:customStyle="1" w:styleId="FooterChar">
    <w:name w:val="Footer Char"/>
    <w:link w:val="Footer"/>
    <w:uiPriority w:val="99"/>
    <w:rsid w:val="00952F11"/>
    <w:rPr>
      <w:rFonts w:ascii="Arial" w:hAnsi="Arial"/>
      <w:sz w:val="17"/>
      <w:szCs w:val="22"/>
      <w:lang w:val="en-US" w:eastAsia="en-US" w:bidi="ar-SA"/>
    </w:rPr>
  </w:style>
  <w:style w:type="paragraph" w:styleId="BalloonText">
    <w:name w:val="Balloon Text"/>
    <w:basedOn w:val="Normal"/>
    <w:link w:val="BalloonTextChar"/>
    <w:uiPriority w:val="99"/>
    <w:semiHidden/>
    <w:unhideWhenUsed/>
    <w:rsid w:val="005A1354"/>
    <w:rPr>
      <w:rFonts w:ascii="Tahoma" w:hAnsi="Tahoma" w:cs="Tahoma"/>
      <w:sz w:val="16"/>
      <w:szCs w:val="16"/>
    </w:rPr>
  </w:style>
  <w:style w:type="character" w:customStyle="1" w:styleId="BalloonTextChar">
    <w:name w:val="Balloon Text Char"/>
    <w:link w:val="BalloonText"/>
    <w:uiPriority w:val="99"/>
    <w:semiHidden/>
    <w:rsid w:val="005A1354"/>
    <w:rPr>
      <w:rFonts w:ascii="Tahoma" w:hAnsi="Tahoma" w:cs="Tahoma"/>
      <w:sz w:val="16"/>
      <w:szCs w:val="16"/>
    </w:rPr>
  </w:style>
  <w:style w:type="table" w:styleId="TableGrid">
    <w:name w:val="Table Grid"/>
    <w:basedOn w:val="TableNormal"/>
    <w:uiPriority w:val="59"/>
    <w:rsid w:val="005A13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M-01-Blue-Title">
    <w:name w:val="RM-01-Blue-Title"/>
    <w:link w:val="RM-01-Blue-TitleChar"/>
    <w:qFormat/>
    <w:rsid w:val="00E5179B"/>
    <w:rPr>
      <w:rFonts w:ascii="Arial" w:hAnsi="Arial"/>
      <w:b/>
      <w:color w:val="0079C1"/>
      <w:spacing w:val="-4"/>
      <w:sz w:val="36"/>
      <w:szCs w:val="22"/>
    </w:rPr>
  </w:style>
  <w:style w:type="paragraph" w:customStyle="1" w:styleId="RM-03-Headline">
    <w:name w:val="RM-03-Headline"/>
    <w:basedOn w:val="RM-00-Header"/>
    <w:next w:val="RM-04Bodycopy"/>
    <w:autoRedefine/>
    <w:qFormat/>
    <w:rsid w:val="00AE14A7"/>
    <w:pPr>
      <w:keepNext/>
      <w:spacing w:before="480" w:line="310" w:lineRule="exact"/>
    </w:pPr>
    <w:rPr>
      <w:rFonts w:ascii="Arial Bold" w:hAnsi="Arial Bold"/>
      <w:b/>
      <w:caps/>
      <w:color w:val="0079C1"/>
      <w:spacing w:val="-2"/>
    </w:rPr>
  </w:style>
  <w:style w:type="paragraph" w:customStyle="1" w:styleId="RM-04-Subhead">
    <w:name w:val="RM-04-Subhead"/>
    <w:basedOn w:val="RM-subheading"/>
    <w:next w:val="RM-04Bodycopy"/>
    <w:qFormat/>
    <w:rsid w:val="00546FE6"/>
  </w:style>
  <w:style w:type="paragraph" w:customStyle="1" w:styleId="RM-04Bodycopy">
    <w:name w:val="RM-04 Body copy"/>
    <w:link w:val="RM-04BodycopyChar"/>
    <w:rsid w:val="000D7780"/>
    <w:pPr>
      <w:spacing w:line="310" w:lineRule="atLeast"/>
    </w:pPr>
    <w:rPr>
      <w:rFonts w:ascii="Times New Roman" w:hAnsi="Times New Roman"/>
      <w:sz w:val="22"/>
      <w:szCs w:val="22"/>
    </w:rPr>
  </w:style>
  <w:style w:type="paragraph" w:styleId="ListBullet">
    <w:name w:val="List Bullet"/>
    <w:aliases w:val="RM-05 Bullet"/>
    <w:basedOn w:val="RM-04Bodycopy"/>
    <w:link w:val="ListBulletChar"/>
    <w:uiPriority w:val="99"/>
    <w:unhideWhenUsed/>
    <w:rsid w:val="00B130D5"/>
    <w:pPr>
      <w:numPr>
        <w:numId w:val="1"/>
      </w:numPr>
      <w:tabs>
        <w:tab w:val="clear" w:pos="360"/>
      </w:tabs>
      <w:ind w:left="216" w:hanging="216"/>
    </w:pPr>
  </w:style>
  <w:style w:type="paragraph" w:customStyle="1" w:styleId="RM-00Paragraphaftertitleimage">
    <w:name w:val="RM-00 Paragraph after title image"/>
    <w:rsid w:val="00B130D5"/>
    <w:pPr>
      <w:spacing w:after="160"/>
    </w:pPr>
    <w:rPr>
      <w:sz w:val="22"/>
      <w:szCs w:val="22"/>
    </w:rPr>
  </w:style>
  <w:style w:type="paragraph" w:customStyle="1" w:styleId="RM-06Quote">
    <w:name w:val="RM-06 Quote"/>
    <w:next w:val="RM-07Quotedname"/>
    <w:rsid w:val="001B1077"/>
    <w:pPr>
      <w:spacing w:after="120" w:line="320" w:lineRule="exact"/>
      <w:ind w:left="115" w:hanging="115"/>
    </w:pPr>
    <w:rPr>
      <w:rFonts w:ascii="Bell Gothic Std Black" w:eastAsia="Times New Roman" w:hAnsi="Bell Gothic Std Black"/>
      <w:color w:val="6CB33F"/>
      <w:spacing w:val="-2"/>
    </w:rPr>
  </w:style>
  <w:style w:type="paragraph" w:customStyle="1" w:styleId="RM-07Quotedname">
    <w:name w:val="RM-07 Quoted name"/>
    <w:next w:val="RM-08Quotedtitleandcompany"/>
    <w:rsid w:val="001B1077"/>
    <w:pPr>
      <w:spacing w:line="260" w:lineRule="exact"/>
      <w:ind w:left="115"/>
    </w:pPr>
    <w:rPr>
      <w:rFonts w:ascii="Bell Gothic Std Light" w:eastAsia="Times New Roman" w:hAnsi="Bell Gothic Std Light"/>
      <w:color w:val="6CB33F"/>
      <w:spacing w:val="-2"/>
    </w:rPr>
  </w:style>
  <w:style w:type="paragraph" w:customStyle="1" w:styleId="RM-08Quotedtitleandcompany">
    <w:name w:val="RM-08 Quoted title and company"/>
    <w:basedOn w:val="RM-07Quotedname"/>
    <w:rsid w:val="00947FA5"/>
    <w:rPr>
      <w:b/>
    </w:rPr>
  </w:style>
  <w:style w:type="paragraph" w:customStyle="1" w:styleId="RM-09Pullquote">
    <w:name w:val="RM-09 Pull quote"/>
    <w:basedOn w:val="RM-06Quote"/>
    <w:rsid w:val="00BC1FBF"/>
    <w:pPr>
      <w:jc w:val="right"/>
    </w:pPr>
  </w:style>
  <w:style w:type="paragraph" w:customStyle="1" w:styleId="RM-20Bluesidebarheading">
    <w:name w:val="RM-20 Blue sidebar heading"/>
    <w:rsid w:val="00194D05"/>
    <w:pPr>
      <w:spacing w:line="240" w:lineRule="atLeast"/>
    </w:pPr>
    <w:rPr>
      <w:rFonts w:ascii="Arial Bold" w:eastAsia="Times New Roman" w:hAnsi="Arial Bold"/>
      <w:b/>
      <w:bCs/>
      <w:color w:val="FFFFFF"/>
      <w:sz w:val="18"/>
    </w:rPr>
  </w:style>
  <w:style w:type="paragraph" w:customStyle="1" w:styleId="RM-00Imageintablecell">
    <w:name w:val="RM-00 Image in table cell"/>
    <w:rsid w:val="002744F5"/>
    <w:pPr>
      <w:ind w:left="-86" w:right="-90"/>
      <w:jc w:val="center"/>
    </w:pPr>
    <w:rPr>
      <w:rFonts w:eastAsia="Times New Roman"/>
      <w:color w:val="FFFFFF"/>
      <w:sz w:val="22"/>
    </w:rPr>
  </w:style>
  <w:style w:type="paragraph" w:customStyle="1" w:styleId="RM-12Photocredit">
    <w:name w:val="RM-12 Photo credit"/>
    <w:next w:val="RM-13Caption"/>
    <w:rsid w:val="00C71A89"/>
    <w:pPr>
      <w:spacing w:before="20" w:after="120"/>
      <w:jc w:val="right"/>
    </w:pPr>
    <w:rPr>
      <w:rFonts w:ascii="Arial" w:eastAsia="Times New Roman" w:hAnsi="Arial"/>
      <w:sz w:val="10"/>
    </w:rPr>
  </w:style>
  <w:style w:type="paragraph" w:customStyle="1" w:styleId="RM-13Caption">
    <w:name w:val="RM-13 Caption"/>
    <w:rsid w:val="001B1077"/>
    <w:pPr>
      <w:spacing w:line="240" w:lineRule="atLeast"/>
    </w:pPr>
    <w:rPr>
      <w:rFonts w:ascii="Times New Roman" w:eastAsia="Times New Roman" w:hAnsi="Times New Roman"/>
      <w:i/>
      <w:iCs/>
      <w:sz w:val="18"/>
    </w:rPr>
  </w:style>
  <w:style w:type="paragraph" w:customStyle="1" w:styleId="RM-11Imageplacedinsidebartablecell">
    <w:name w:val="RM-11 Image placed in sidebar table cell"/>
    <w:next w:val="RM-12Photocredit"/>
    <w:rsid w:val="00C71A89"/>
    <w:pPr>
      <w:ind w:left="-29"/>
    </w:pPr>
    <w:rPr>
      <w:rFonts w:ascii="Times New Roman" w:eastAsia="Times New Roman" w:hAnsi="Times New Roman"/>
      <w:sz w:val="24"/>
    </w:rPr>
  </w:style>
  <w:style w:type="paragraph" w:customStyle="1" w:styleId="RM-00Documentsubtitle">
    <w:name w:val="RM-00 Document subtitle"/>
    <w:basedOn w:val="RM-01-Blue-Title"/>
    <w:link w:val="RM-00DocumentsubtitleChar"/>
    <w:rsid w:val="001E00E3"/>
    <w:rPr>
      <w:bCs/>
      <w:spacing w:val="-2"/>
      <w:sz w:val="24"/>
    </w:rPr>
  </w:style>
  <w:style w:type="paragraph" w:customStyle="1" w:styleId="RM-00Contact">
    <w:name w:val="RM-00 Contact"/>
    <w:basedOn w:val="RM-04Bodycopy"/>
    <w:rsid w:val="00DB10F4"/>
    <w:pPr>
      <w:ind w:left="187"/>
    </w:pPr>
    <w:rPr>
      <w:rFonts w:ascii="Arial" w:eastAsia="Times New Roman" w:hAnsi="Arial"/>
      <w:b/>
      <w:caps/>
      <w:color w:val="0079C1"/>
      <w:sz w:val="20"/>
      <w:szCs w:val="20"/>
    </w:rPr>
  </w:style>
  <w:style w:type="paragraph" w:customStyle="1" w:styleId="RM-00Covercontactinfo">
    <w:name w:val="RM-00 Cover contact info"/>
    <w:rsid w:val="00DB10F4"/>
    <w:pPr>
      <w:spacing w:line="240" w:lineRule="atLeast"/>
      <w:ind w:left="187"/>
    </w:pPr>
    <w:rPr>
      <w:rFonts w:ascii="Arial" w:eastAsia="Times New Roman" w:hAnsi="Arial"/>
    </w:rPr>
  </w:style>
  <w:style w:type="paragraph" w:customStyle="1" w:styleId="RM-15Timeframesidebarheading">
    <w:name w:val="RM-15 Timeframe sidebar heading"/>
    <w:basedOn w:val="RM-16Timeframesidebarcopy"/>
    <w:rsid w:val="00EC1161"/>
    <w:pPr>
      <w:spacing w:before="180" w:after="0"/>
    </w:pPr>
    <w:rPr>
      <w:b/>
      <w:color w:val="0079C1"/>
    </w:rPr>
  </w:style>
  <w:style w:type="paragraph" w:customStyle="1" w:styleId="RM-00-Header">
    <w:name w:val="RM-00-Header"/>
    <w:link w:val="RM-00-HeaderChar"/>
    <w:qFormat/>
    <w:rsid w:val="00567481"/>
    <w:rPr>
      <w:rFonts w:ascii="Arial" w:hAnsi="Arial"/>
      <w:szCs w:val="22"/>
    </w:rPr>
  </w:style>
  <w:style w:type="paragraph" w:customStyle="1" w:styleId="RM-25URL">
    <w:name w:val="RM-25 URL"/>
    <w:basedOn w:val="RM-24Contactinfo"/>
    <w:rsid w:val="007363CD"/>
    <w:rPr>
      <w:b/>
      <w:color w:val="6CB33F"/>
    </w:rPr>
  </w:style>
  <w:style w:type="paragraph" w:customStyle="1" w:styleId="RM-01ToCcopy">
    <w:name w:val="RM-01 ToC copy"/>
    <w:rsid w:val="00DB10F4"/>
    <w:pPr>
      <w:tabs>
        <w:tab w:val="right" w:pos="6588"/>
      </w:tabs>
      <w:spacing w:after="40" w:line="280" w:lineRule="atLeast"/>
    </w:pPr>
    <w:rPr>
      <w:rFonts w:ascii="Arial" w:eastAsia="Times New Roman" w:hAnsi="Arial"/>
      <w:sz w:val="18"/>
    </w:rPr>
  </w:style>
  <w:style w:type="paragraph" w:customStyle="1" w:styleId="RM-16Timeframesidebarcopy">
    <w:name w:val="RM-16 Timeframe sidebar copy"/>
    <w:basedOn w:val="RM-01ToCcopy"/>
    <w:rsid w:val="001B1077"/>
    <w:pPr>
      <w:spacing w:after="120" w:line="240" w:lineRule="atLeast"/>
    </w:pPr>
  </w:style>
  <w:style w:type="paragraph" w:customStyle="1" w:styleId="RM-21Bluesidebartext">
    <w:name w:val="RM-21 Blue sidebar text"/>
    <w:rsid w:val="00194D05"/>
    <w:pPr>
      <w:framePr w:hSpace="187" w:wrap="around" w:vAnchor="page" w:hAnchor="page" w:x="1073" w:y="8641"/>
      <w:spacing w:after="240" w:line="240" w:lineRule="atLeast"/>
      <w:suppressOverlap/>
    </w:pPr>
    <w:rPr>
      <w:rFonts w:ascii="Arial" w:hAnsi="Arial"/>
      <w:color w:val="FFFFFF"/>
      <w:sz w:val="18"/>
      <w:szCs w:val="22"/>
    </w:rPr>
  </w:style>
  <w:style w:type="paragraph" w:customStyle="1" w:styleId="RM-23Contact">
    <w:name w:val="RM-23 Contact"/>
    <w:basedOn w:val="RM-00Contact"/>
    <w:rsid w:val="002B7168"/>
    <w:pPr>
      <w:ind w:left="0"/>
    </w:pPr>
    <w:rPr>
      <w:bCs/>
    </w:rPr>
  </w:style>
  <w:style w:type="paragraph" w:customStyle="1" w:styleId="RM-24Contactinfo">
    <w:name w:val="RM-24 Contact info"/>
    <w:basedOn w:val="RM-00Covercontactinfo"/>
    <w:rsid w:val="002B7168"/>
    <w:pPr>
      <w:ind w:left="0"/>
    </w:pPr>
  </w:style>
  <w:style w:type="paragraph" w:customStyle="1" w:styleId="RM-00CoverURL">
    <w:name w:val="RM-00 Cover URL"/>
    <w:basedOn w:val="RM-00Covercontactinfo"/>
    <w:next w:val="Normal"/>
    <w:rsid w:val="00187E55"/>
    <w:pPr>
      <w:ind w:left="180"/>
    </w:pPr>
    <w:rPr>
      <w:b/>
      <w:bCs/>
      <w:color w:val="6CB33F"/>
      <w:szCs w:val="22"/>
    </w:rPr>
  </w:style>
  <w:style w:type="paragraph" w:customStyle="1" w:styleId="RM-12Contactinformation">
    <w:name w:val="RM-12 Contact information"/>
    <w:basedOn w:val="Normal"/>
    <w:rsid w:val="00E306AA"/>
    <w:pPr>
      <w:spacing w:line="240" w:lineRule="atLeast"/>
    </w:pPr>
    <w:rPr>
      <w:rFonts w:ascii="Arial" w:eastAsia="Times New Roman" w:hAnsi="Arial"/>
      <w:sz w:val="20"/>
      <w:szCs w:val="20"/>
    </w:rPr>
  </w:style>
  <w:style w:type="paragraph" w:customStyle="1" w:styleId="RM-13URL">
    <w:name w:val="RM-13 URL"/>
    <w:basedOn w:val="RM-12Contactinformation"/>
    <w:rsid w:val="00E306AA"/>
    <w:rPr>
      <w:color w:val="6CB33F"/>
    </w:rPr>
  </w:style>
  <w:style w:type="paragraph" w:customStyle="1" w:styleId="RM-11Contact">
    <w:name w:val="RM-11 Contact"/>
    <w:next w:val="RM-12Contactinformation"/>
    <w:link w:val="RM-11ContactChar"/>
    <w:rsid w:val="00E306AA"/>
    <w:pPr>
      <w:spacing w:line="310" w:lineRule="atLeast"/>
    </w:pPr>
    <w:rPr>
      <w:rFonts w:ascii="Arial" w:eastAsia="Times New Roman" w:hAnsi="Arial"/>
      <w:b/>
      <w:bCs/>
      <w:caps/>
      <w:color w:val="0079C1"/>
    </w:rPr>
  </w:style>
  <w:style w:type="paragraph" w:customStyle="1" w:styleId="MediumGrid21">
    <w:name w:val="Medium Grid 21"/>
    <w:uiPriority w:val="1"/>
    <w:rsid w:val="00CE4523"/>
    <w:rPr>
      <w:sz w:val="22"/>
      <w:szCs w:val="22"/>
    </w:rPr>
  </w:style>
  <w:style w:type="character" w:styleId="CommentReference">
    <w:name w:val="annotation reference"/>
    <w:uiPriority w:val="99"/>
    <w:semiHidden/>
    <w:unhideWhenUsed/>
    <w:rsid w:val="009C7347"/>
    <w:rPr>
      <w:sz w:val="16"/>
      <w:szCs w:val="16"/>
    </w:rPr>
  </w:style>
  <w:style w:type="paragraph" w:styleId="CommentText">
    <w:name w:val="annotation text"/>
    <w:basedOn w:val="Normal"/>
    <w:link w:val="CommentTextChar"/>
    <w:uiPriority w:val="99"/>
    <w:semiHidden/>
    <w:unhideWhenUsed/>
    <w:rsid w:val="009C7347"/>
    <w:rPr>
      <w:sz w:val="20"/>
      <w:szCs w:val="20"/>
    </w:rPr>
  </w:style>
  <w:style w:type="character" w:customStyle="1" w:styleId="CommentTextChar">
    <w:name w:val="Comment Text Char"/>
    <w:basedOn w:val="DefaultParagraphFont"/>
    <w:link w:val="CommentText"/>
    <w:uiPriority w:val="99"/>
    <w:semiHidden/>
    <w:rsid w:val="009C7347"/>
  </w:style>
  <w:style w:type="paragraph" w:styleId="CommentSubject">
    <w:name w:val="annotation subject"/>
    <w:basedOn w:val="CommentText"/>
    <w:next w:val="CommentText"/>
    <w:link w:val="CommentSubjectChar"/>
    <w:uiPriority w:val="99"/>
    <w:semiHidden/>
    <w:unhideWhenUsed/>
    <w:rsid w:val="009C7347"/>
    <w:rPr>
      <w:b/>
      <w:bCs/>
    </w:rPr>
  </w:style>
  <w:style w:type="character" w:customStyle="1" w:styleId="CommentSubjectChar">
    <w:name w:val="Comment Subject Char"/>
    <w:link w:val="CommentSubject"/>
    <w:uiPriority w:val="99"/>
    <w:semiHidden/>
    <w:rsid w:val="009C7347"/>
    <w:rPr>
      <w:b/>
      <w:bCs/>
    </w:rPr>
  </w:style>
  <w:style w:type="table" w:styleId="MediumShading2-Accent1">
    <w:name w:val="Medium Shading 2 Accent 1"/>
    <w:basedOn w:val="TableNormal"/>
    <w:uiPriority w:val="64"/>
    <w:rsid w:val="001B2D2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1B2D25"/>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Grid2-Accent1">
    <w:name w:val="Medium Grid 2 Accent 1"/>
    <w:basedOn w:val="TableNormal"/>
    <w:uiPriority w:val="68"/>
    <w:rsid w:val="001B2D25"/>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List1-Accent1">
    <w:name w:val="Medium List 1 Accent 1"/>
    <w:basedOn w:val="TableNormal"/>
    <w:uiPriority w:val="65"/>
    <w:rsid w:val="00284317"/>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1-Accent1">
    <w:name w:val="Medium Shading 1 Accent 1"/>
    <w:basedOn w:val="TableNormal"/>
    <w:uiPriority w:val="63"/>
    <w:rsid w:val="0028431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EA666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rsid w:val="00EA6661"/>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EA6661"/>
    <w:rPr>
      <w:rFonts w:asciiTheme="minorHAnsi" w:hAnsiTheme="minorHAnsi"/>
    </w:rPr>
  </w:style>
  <w:style w:type="paragraph" w:styleId="TOC1">
    <w:name w:val="toc 1"/>
    <w:basedOn w:val="Normal"/>
    <w:next w:val="Normal"/>
    <w:autoRedefine/>
    <w:uiPriority w:val="39"/>
    <w:unhideWhenUsed/>
    <w:rsid w:val="00DE503E"/>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EA6661"/>
    <w:pPr>
      <w:ind w:left="220"/>
    </w:pPr>
    <w:rPr>
      <w:rFonts w:asciiTheme="minorHAnsi" w:hAnsiTheme="minorHAnsi"/>
      <w:i/>
    </w:rPr>
  </w:style>
  <w:style w:type="paragraph" w:styleId="TOC4">
    <w:name w:val="toc 4"/>
    <w:basedOn w:val="Normal"/>
    <w:next w:val="Normal"/>
    <w:autoRedefine/>
    <w:uiPriority w:val="39"/>
    <w:unhideWhenUsed/>
    <w:rsid w:val="00EA6661"/>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unhideWhenUsed/>
    <w:rsid w:val="00EA6661"/>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unhideWhenUsed/>
    <w:rsid w:val="00EA6661"/>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unhideWhenUsed/>
    <w:rsid w:val="00EA6661"/>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unhideWhenUsed/>
    <w:rsid w:val="00EA6661"/>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unhideWhenUsed/>
    <w:rsid w:val="00EA6661"/>
    <w:pPr>
      <w:pBdr>
        <w:between w:val="double" w:sz="6" w:space="0" w:color="auto"/>
      </w:pBdr>
      <w:ind w:left="1540"/>
    </w:pPr>
    <w:rPr>
      <w:rFonts w:asciiTheme="minorHAnsi" w:hAnsiTheme="minorHAnsi"/>
      <w:sz w:val="20"/>
      <w:szCs w:val="20"/>
    </w:rPr>
  </w:style>
  <w:style w:type="character" w:styleId="Hyperlink">
    <w:name w:val="Hyperlink"/>
    <w:basedOn w:val="DefaultParagraphFont"/>
    <w:uiPriority w:val="99"/>
    <w:unhideWhenUsed/>
    <w:rsid w:val="002640EC"/>
    <w:rPr>
      <w:color w:val="0000FF" w:themeColor="hyperlink"/>
      <w:u w:val="single"/>
    </w:rPr>
  </w:style>
  <w:style w:type="paragraph" w:styleId="Revision">
    <w:name w:val="Revision"/>
    <w:hidden/>
    <w:uiPriority w:val="71"/>
    <w:rsid w:val="00856537"/>
    <w:rPr>
      <w:sz w:val="22"/>
      <w:szCs w:val="22"/>
    </w:rPr>
  </w:style>
  <w:style w:type="paragraph" w:customStyle="1" w:styleId="RM-subheading">
    <w:name w:val="RM-subheading"/>
    <w:basedOn w:val="RM-04Bodycopy"/>
    <w:link w:val="RM-subheadingChar"/>
    <w:rsid w:val="00856537"/>
    <w:rPr>
      <w:b/>
      <w:i/>
    </w:rPr>
  </w:style>
  <w:style w:type="character" w:customStyle="1" w:styleId="RM-subheadingChar">
    <w:name w:val="RM-subheading Char"/>
    <w:basedOn w:val="DefaultParagraphFont"/>
    <w:link w:val="RM-subheading"/>
    <w:rsid w:val="00856537"/>
    <w:rPr>
      <w:rFonts w:ascii="Times New Roman" w:hAnsi="Times New Roman"/>
      <w:b/>
      <w:i/>
      <w:sz w:val="22"/>
      <w:szCs w:val="22"/>
    </w:rPr>
  </w:style>
  <w:style w:type="paragraph" w:customStyle="1" w:styleId="RM-05-Sub-Subhead">
    <w:name w:val="RM-05-Sub-Subhead"/>
    <w:basedOn w:val="RM-subheading"/>
    <w:link w:val="RM-05-Sub-SubheadChar"/>
    <w:qFormat/>
    <w:rsid w:val="00856537"/>
    <w:rPr>
      <w:i w:val="0"/>
    </w:rPr>
  </w:style>
  <w:style w:type="character" w:customStyle="1" w:styleId="RM-04BodycopyChar">
    <w:name w:val="RM-04 Body copy Char"/>
    <w:basedOn w:val="DefaultParagraphFont"/>
    <w:link w:val="RM-04Bodycopy"/>
    <w:rsid w:val="00856537"/>
    <w:rPr>
      <w:rFonts w:ascii="Times New Roman" w:hAnsi="Times New Roman"/>
      <w:sz w:val="22"/>
      <w:szCs w:val="22"/>
    </w:rPr>
  </w:style>
  <w:style w:type="character" w:customStyle="1" w:styleId="RM-05-Sub-SubheadChar">
    <w:name w:val="RM-05-Sub-Subhead Char"/>
    <w:basedOn w:val="RM-subheadingChar"/>
    <w:link w:val="RM-05-Sub-Subhead"/>
    <w:rsid w:val="00856537"/>
    <w:rPr>
      <w:rFonts w:ascii="Times New Roman" w:hAnsi="Times New Roman"/>
      <w:b/>
      <w:i w:val="0"/>
      <w:sz w:val="22"/>
      <w:szCs w:val="22"/>
    </w:rPr>
  </w:style>
  <w:style w:type="paragraph" w:customStyle="1" w:styleId="RM-02-Blue-Subtitle">
    <w:name w:val="RM-02-Blue-Subtitle"/>
    <w:basedOn w:val="RM-00Documentsubtitle"/>
    <w:link w:val="RM-02-Blue-SubtitleChar"/>
    <w:qFormat/>
    <w:rsid w:val="00B0328F"/>
  </w:style>
  <w:style w:type="paragraph" w:customStyle="1" w:styleId="RM-06-Body-Text">
    <w:name w:val="RM-06-Body-Text"/>
    <w:basedOn w:val="RM-04Bodycopy"/>
    <w:link w:val="RM-06-Body-TextChar"/>
    <w:qFormat/>
    <w:rsid w:val="00CE2297"/>
    <w:rPr>
      <w:rFonts w:eastAsia="Times New Roman"/>
    </w:rPr>
  </w:style>
  <w:style w:type="character" w:customStyle="1" w:styleId="RM-01-Blue-TitleChar">
    <w:name w:val="RM-01-Blue-Title Char"/>
    <w:basedOn w:val="DefaultParagraphFont"/>
    <w:link w:val="RM-01-Blue-Title"/>
    <w:rsid w:val="00B0328F"/>
    <w:rPr>
      <w:rFonts w:ascii="Arial" w:hAnsi="Arial"/>
      <w:b/>
      <w:color w:val="0079C1"/>
      <w:spacing w:val="-4"/>
      <w:sz w:val="36"/>
      <w:szCs w:val="22"/>
    </w:rPr>
  </w:style>
  <w:style w:type="character" w:customStyle="1" w:styleId="RM-00DocumentsubtitleChar">
    <w:name w:val="RM-00 Document subtitle Char"/>
    <w:basedOn w:val="RM-01-Blue-TitleChar"/>
    <w:link w:val="RM-00Documentsubtitle"/>
    <w:rsid w:val="00B0328F"/>
    <w:rPr>
      <w:rFonts w:ascii="Arial" w:hAnsi="Arial"/>
      <w:b/>
      <w:bCs/>
      <w:color w:val="0079C1"/>
      <w:spacing w:val="-2"/>
      <w:sz w:val="24"/>
      <w:szCs w:val="22"/>
    </w:rPr>
  </w:style>
  <w:style w:type="character" w:customStyle="1" w:styleId="RM-02-Blue-SubtitleChar">
    <w:name w:val="RM-02-Blue-Subtitle Char"/>
    <w:basedOn w:val="RM-00DocumentsubtitleChar"/>
    <w:link w:val="RM-02-Blue-Subtitle"/>
    <w:rsid w:val="00B0328F"/>
    <w:rPr>
      <w:rFonts w:ascii="Arial" w:hAnsi="Arial"/>
      <w:b/>
      <w:bCs/>
      <w:color w:val="0079C1"/>
      <w:spacing w:val="-2"/>
      <w:sz w:val="24"/>
      <w:szCs w:val="22"/>
    </w:rPr>
  </w:style>
  <w:style w:type="paragraph" w:customStyle="1" w:styleId="RM-07-Bullets">
    <w:name w:val="RM-07-Bullets"/>
    <w:basedOn w:val="ListBullet"/>
    <w:link w:val="RM-07-BulletsChar"/>
    <w:qFormat/>
    <w:rsid w:val="00EB2CEC"/>
    <w:pPr>
      <w:tabs>
        <w:tab w:val="num" w:pos="360"/>
      </w:tabs>
      <w:ind w:left="360" w:hanging="360"/>
    </w:pPr>
  </w:style>
  <w:style w:type="character" w:customStyle="1" w:styleId="RM-06-Body-TextChar">
    <w:name w:val="RM-06-Body-Text Char"/>
    <w:basedOn w:val="RM-04BodycopyChar"/>
    <w:link w:val="RM-06-Body-Text"/>
    <w:rsid w:val="00CE2297"/>
    <w:rPr>
      <w:rFonts w:ascii="Times New Roman" w:eastAsia="Times New Roman" w:hAnsi="Times New Roman"/>
      <w:sz w:val="22"/>
      <w:szCs w:val="22"/>
    </w:rPr>
  </w:style>
  <w:style w:type="paragraph" w:customStyle="1" w:styleId="RM-08-Footer-Contact">
    <w:name w:val="RM-08-Footer-Contact"/>
    <w:basedOn w:val="RM-11Contact"/>
    <w:link w:val="RM-08-Footer-ContactChar"/>
    <w:qFormat/>
    <w:rsid w:val="00912232"/>
  </w:style>
  <w:style w:type="character" w:customStyle="1" w:styleId="ListBulletChar">
    <w:name w:val="List Bullet Char"/>
    <w:aliases w:val="RM-05 Bullet Char"/>
    <w:basedOn w:val="RM-04BodycopyChar"/>
    <w:link w:val="ListBullet"/>
    <w:uiPriority w:val="99"/>
    <w:rsid w:val="00546FE6"/>
    <w:rPr>
      <w:rFonts w:ascii="Times New Roman" w:hAnsi="Times New Roman"/>
      <w:sz w:val="22"/>
      <w:szCs w:val="22"/>
    </w:rPr>
  </w:style>
  <w:style w:type="character" w:customStyle="1" w:styleId="RM-07-BulletsChar">
    <w:name w:val="RM-07-Bullets Char"/>
    <w:basedOn w:val="ListBulletChar"/>
    <w:link w:val="RM-07-Bullets"/>
    <w:rsid w:val="00EB2CEC"/>
    <w:rPr>
      <w:rFonts w:ascii="Times New Roman" w:hAnsi="Times New Roman"/>
      <w:sz w:val="22"/>
      <w:szCs w:val="22"/>
    </w:rPr>
  </w:style>
  <w:style w:type="paragraph" w:styleId="NoSpacing">
    <w:name w:val="No Spacing"/>
    <w:link w:val="NoSpacingChar"/>
    <w:uiPriority w:val="1"/>
    <w:qFormat/>
    <w:rsid w:val="009130B4"/>
    <w:rPr>
      <w:rFonts w:asciiTheme="minorHAnsi" w:eastAsiaTheme="minorEastAsia" w:hAnsiTheme="minorHAnsi" w:cstheme="minorBidi"/>
      <w:sz w:val="22"/>
      <w:szCs w:val="22"/>
      <w:lang w:eastAsia="ja-JP"/>
    </w:rPr>
  </w:style>
  <w:style w:type="character" w:customStyle="1" w:styleId="RM-11ContactChar">
    <w:name w:val="RM-11 Contact Char"/>
    <w:basedOn w:val="DefaultParagraphFont"/>
    <w:link w:val="RM-11Contact"/>
    <w:rsid w:val="00912232"/>
    <w:rPr>
      <w:rFonts w:ascii="Arial" w:eastAsia="Times New Roman" w:hAnsi="Arial"/>
      <w:b/>
      <w:bCs/>
      <w:caps/>
      <w:color w:val="0079C1"/>
    </w:rPr>
  </w:style>
  <w:style w:type="character" w:customStyle="1" w:styleId="RM-08-Footer-ContactChar">
    <w:name w:val="RM-08-Footer-Contact Char"/>
    <w:basedOn w:val="RM-11ContactChar"/>
    <w:link w:val="RM-08-Footer-Contact"/>
    <w:rsid w:val="00912232"/>
    <w:rPr>
      <w:rFonts w:ascii="Arial" w:eastAsia="Times New Roman" w:hAnsi="Arial"/>
      <w:b/>
      <w:bCs/>
      <w:caps/>
      <w:color w:val="0079C1"/>
    </w:rPr>
  </w:style>
  <w:style w:type="character" w:customStyle="1" w:styleId="NoSpacingChar">
    <w:name w:val="No Spacing Char"/>
    <w:basedOn w:val="DefaultParagraphFont"/>
    <w:link w:val="NoSpacing"/>
    <w:uiPriority w:val="1"/>
    <w:rsid w:val="009130B4"/>
    <w:rPr>
      <w:rFonts w:asciiTheme="minorHAnsi" w:eastAsiaTheme="minorEastAsia" w:hAnsiTheme="minorHAnsi" w:cstheme="minorBidi"/>
      <w:sz w:val="22"/>
      <w:szCs w:val="22"/>
      <w:lang w:eastAsia="ja-JP"/>
    </w:rPr>
  </w:style>
  <w:style w:type="character" w:customStyle="1" w:styleId="RM-00-HeaderChar">
    <w:name w:val="RM-00-Header Char"/>
    <w:basedOn w:val="DefaultParagraphFont"/>
    <w:link w:val="RM-00-Header"/>
    <w:rsid w:val="009A349D"/>
    <w:rPr>
      <w:rFonts w:ascii="Arial" w:hAnsi="Arial"/>
      <w:szCs w:val="22"/>
    </w:rPr>
  </w:style>
  <w:style w:type="paragraph" w:customStyle="1" w:styleId="RM-footer-contact-lead">
    <w:name w:val="RM-footer-contact-lead"/>
    <w:basedOn w:val="RM-00-Header"/>
    <w:link w:val="RM-footer-contact-leadChar"/>
    <w:autoRedefine/>
    <w:qFormat/>
    <w:rsid w:val="00054887"/>
  </w:style>
  <w:style w:type="character" w:customStyle="1" w:styleId="RM-footer-contact-leadChar">
    <w:name w:val="RM-footer-contact-lead Char"/>
    <w:basedOn w:val="RM-00-HeaderChar"/>
    <w:link w:val="RM-footer-contact-lead"/>
    <w:rsid w:val="00054887"/>
    <w:rPr>
      <w:rFonts w:ascii="Arial" w:hAnsi="Arial"/>
      <w:szCs w:val="22"/>
    </w:rPr>
  </w:style>
  <w:style w:type="paragraph" w:customStyle="1" w:styleId="RM-footer-project-lead">
    <w:name w:val="RM-footer-project-lead"/>
    <w:basedOn w:val="RM-footer-contact-lead"/>
    <w:link w:val="RM-footer-project-leadChar"/>
    <w:qFormat/>
    <w:rsid w:val="00054887"/>
  </w:style>
  <w:style w:type="character" w:customStyle="1" w:styleId="RM-footer-project-leadChar">
    <w:name w:val="RM-footer-project-lead Char"/>
    <w:basedOn w:val="RM-footer-contact-leadChar"/>
    <w:link w:val="RM-footer-project-lead"/>
    <w:rsid w:val="00054887"/>
    <w:rPr>
      <w:rFonts w:ascii="Arial" w:hAnsi="Arial"/>
      <w:szCs w:val="22"/>
    </w:rPr>
  </w:style>
  <w:style w:type="character" w:customStyle="1" w:styleId="description">
    <w:name w:val="description"/>
    <w:basedOn w:val="DefaultParagraphFont"/>
    <w:rsid w:val="004821EC"/>
  </w:style>
  <w:style w:type="paragraph" w:customStyle="1" w:styleId="full-left">
    <w:name w:val="full-left"/>
    <w:basedOn w:val="Normal"/>
    <w:rsid w:val="00CE2297"/>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CE22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E00E3"/>
    <w:rPr>
      <w:sz w:val="22"/>
      <w:szCs w:val="22"/>
    </w:rPr>
  </w:style>
  <w:style w:type="paragraph" w:styleId="Heading1">
    <w:name w:val="heading 1"/>
    <w:basedOn w:val="Normal"/>
    <w:next w:val="Normal"/>
    <w:link w:val="Heading1Char"/>
    <w:uiPriority w:val="9"/>
    <w:rsid w:val="00EA66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9651AB"/>
    <w:pPr>
      <w:tabs>
        <w:tab w:val="center" w:pos="4680"/>
        <w:tab w:val="right" w:pos="9360"/>
      </w:tabs>
    </w:pPr>
    <w:rPr>
      <w:rFonts w:ascii="Arial" w:hAnsi="Arial"/>
      <w:sz w:val="18"/>
      <w:szCs w:val="22"/>
    </w:rPr>
  </w:style>
  <w:style w:type="character" w:customStyle="1" w:styleId="HeaderChar">
    <w:name w:val="Header Char"/>
    <w:link w:val="Header"/>
    <w:uiPriority w:val="99"/>
    <w:rsid w:val="009651AB"/>
    <w:rPr>
      <w:rFonts w:ascii="Arial" w:hAnsi="Arial"/>
      <w:sz w:val="18"/>
      <w:szCs w:val="22"/>
      <w:lang w:val="en-US" w:eastAsia="en-US" w:bidi="ar-SA"/>
    </w:rPr>
  </w:style>
  <w:style w:type="paragraph" w:styleId="Footer">
    <w:name w:val="footer"/>
    <w:link w:val="FooterChar"/>
    <w:uiPriority w:val="99"/>
    <w:unhideWhenUsed/>
    <w:rsid w:val="00952F11"/>
    <w:pPr>
      <w:tabs>
        <w:tab w:val="center" w:pos="4680"/>
        <w:tab w:val="right" w:pos="9360"/>
      </w:tabs>
      <w:spacing w:line="210" w:lineRule="exact"/>
    </w:pPr>
    <w:rPr>
      <w:rFonts w:ascii="Arial" w:hAnsi="Arial"/>
      <w:sz w:val="17"/>
      <w:szCs w:val="22"/>
    </w:rPr>
  </w:style>
  <w:style w:type="character" w:customStyle="1" w:styleId="FooterChar">
    <w:name w:val="Footer Char"/>
    <w:link w:val="Footer"/>
    <w:uiPriority w:val="99"/>
    <w:rsid w:val="00952F11"/>
    <w:rPr>
      <w:rFonts w:ascii="Arial" w:hAnsi="Arial"/>
      <w:sz w:val="17"/>
      <w:szCs w:val="22"/>
      <w:lang w:val="en-US" w:eastAsia="en-US" w:bidi="ar-SA"/>
    </w:rPr>
  </w:style>
  <w:style w:type="paragraph" w:styleId="BalloonText">
    <w:name w:val="Balloon Text"/>
    <w:basedOn w:val="Normal"/>
    <w:link w:val="BalloonTextChar"/>
    <w:uiPriority w:val="99"/>
    <w:semiHidden/>
    <w:unhideWhenUsed/>
    <w:rsid w:val="005A1354"/>
    <w:rPr>
      <w:rFonts w:ascii="Tahoma" w:hAnsi="Tahoma" w:cs="Tahoma"/>
      <w:sz w:val="16"/>
      <w:szCs w:val="16"/>
    </w:rPr>
  </w:style>
  <w:style w:type="character" w:customStyle="1" w:styleId="BalloonTextChar">
    <w:name w:val="Balloon Text Char"/>
    <w:link w:val="BalloonText"/>
    <w:uiPriority w:val="99"/>
    <w:semiHidden/>
    <w:rsid w:val="005A1354"/>
    <w:rPr>
      <w:rFonts w:ascii="Tahoma" w:hAnsi="Tahoma" w:cs="Tahoma"/>
      <w:sz w:val="16"/>
      <w:szCs w:val="16"/>
    </w:rPr>
  </w:style>
  <w:style w:type="table" w:styleId="TableGrid">
    <w:name w:val="Table Grid"/>
    <w:basedOn w:val="TableNormal"/>
    <w:uiPriority w:val="59"/>
    <w:rsid w:val="005A13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M-01-Blue-Title">
    <w:name w:val="RM-01-Blue-Title"/>
    <w:link w:val="RM-01-Blue-TitleChar"/>
    <w:qFormat/>
    <w:rsid w:val="00E5179B"/>
    <w:rPr>
      <w:rFonts w:ascii="Arial" w:hAnsi="Arial"/>
      <w:b/>
      <w:color w:val="0079C1"/>
      <w:spacing w:val="-4"/>
      <w:sz w:val="36"/>
      <w:szCs w:val="22"/>
    </w:rPr>
  </w:style>
  <w:style w:type="paragraph" w:customStyle="1" w:styleId="RM-03-Headline">
    <w:name w:val="RM-03-Headline"/>
    <w:basedOn w:val="RM-00-Header"/>
    <w:next w:val="RM-04Bodycopy"/>
    <w:autoRedefine/>
    <w:qFormat/>
    <w:rsid w:val="00AE14A7"/>
    <w:pPr>
      <w:keepNext/>
      <w:spacing w:before="480" w:line="310" w:lineRule="exact"/>
    </w:pPr>
    <w:rPr>
      <w:rFonts w:ascii="Arial Bold" w:hAnsi="Arial Bold"/>
      <w:b/>
      <w:caps/>
      <w:color w:val="0079C1"/>
      <w:spacing w:val="-2"/>
    </w:rPr>
  </w:style>
  <w:style w:type="paragraph" w:customStyle="1" w:styleId="RM-04-Subhead">
    <w:name w:val="RM-04-Subhead"/>
    <w:basedOn w:val="RM-subheading"/>
    <w:next w:val="RM-04Bodycopy"/>
    <w:qFormat/>
    <w:rsid w:val="00546FE6"/>
  </w:style>
  <w:style w:type="paragraph" w:customStyle="1" w:styleId="RM-04Bodycopy">
    <w:name w:val="RM-04 Body copy"/>
    <w:link w:val="RM-04BodycopyChar"/>
    <w:rsid w:val="000D7780"/>
    <w:pPr>
      <w:spacing w:line="310" w:lineRule="atLeast"/>
    </w:pPr>
    <w:rPr>
      <w:rFonts w:ascii="Times New Roman" w:hAnsi="Times New Roman"/>
      <w:sz w:val="22"/>
      <w:szCs w:val="22"/>
    </w:rPr>
  </w:style>
  <w:style w:type="paragraph" w:styleId="ListBullet">
    <w:name w:val="List Bullet"/>
    <w:aliases w:val="RM-05 Bullet"/>
    <w:basedOn w:val="RM-04Bodycopy"/>
    <w:link w:val="ListBulletChar"/>
    <w:uiPriority w:val="99"/>
    <w:unhideWhenUsed/>
    <w:rsid w:val="00B130D5"/>
    <w:pPr>
      <w:numPr>
        <w:numId w:val="1"/>
      </w:numPr>
      <w:tabs>
        <w:tab w:val="clear" w:pos="360"/>
      </w:tabs>
      <w:ind w:left="216" w:hanging="216"/>
    </w:pPr>
  </w:style>
  <w:style w:type="paragraph" w:customStyle="1" w:styleId="RM-00Paragraphaftertitleimage">
    <w:name w:val="RM-00 Paragraph after title image"/>
    <w:rsid w:val="00B130D5"/>
    <w:pPr>
      <w:spacing w:after="160"/>
    </w:pPr>
    <w:rPr>
      <w:sz w:val="22"/>
      <w:szCs w:val="22"/>
    </w:rPr>
  </w:style>
  <w:style w:type="paragraph" w:customStyle="1" w:styleId="RM-06Quote">
    <w:name w:val="RM-06 Quote"/>
    <w:next w:val="RM-07Quotedname"/>
    <w:rsid w:val="001B1077"/>
    <w:pPr>
      <w:spacing w:after="120" w:line="320" w:lineRule="exact"/>
      <w:ind w:left="115" w:hanging="115"/>
    </w:pPr>
    <w:rPr>
      <w:rFonts w:ascii="Bell Gothic Std Black" w:eastAsia="Times New Roman" w:hAnsi="Bell Gothic Std Black"/>
      <w:color w:val="6CB33F"/>
      <w:spacing w:val="-2"/>
    </w:rPr>
  </w:style>
  <w:style w:type="paragraph" w:customStyle="1" w:styleId="RM-07Quotedname">
    <w:name w:val="RM-07 Quoted name"/>
    <w:next w:val="RM-08Quotedtitleandcompany"/>
    <w:rsid w:val="001B1077"/>
    <w:pPr>
      <w:spacing w:line="260" w:lineRule="exact"/>
      <w:ind w:left="115"/>
    </w:pPr>
    <w:rPr>
      <w:rFonts w:ascii="Bell Gothic Std Light" w:eastAsia="Times New Roman" w:hAnsi="Bell Gothic Std Light"/>
      <w:color w:val="6CB33F"/>
      <w:spacing w:val="-2"/>
    </w:rPr>
  </w:style>
  <w:style w:type="paragraph" w:customStyle="1" w:styleId="RM-08Quotedtitleandcompany">
    <w:name w:val="RM-08 Quoted title and company"/>
    <w:basedOn w:val="RM-07Quotedname"/>
    <w:rsid w:val="00947FA5"/>
    <w:rPr>
      <w:b/>
    </w:rPr>
  </w:style>
  <w:style w:type="paragraph" w:customStyle="1" w:styleId="RM-09Pullquote">
    <w:name w:val="RM-09 Pull quote"/>
    <w:basedOn w:val="RM-06Quote"/>
    <w:rsid w:val="00BC1FBF"/>
    <w:pPr>
      <w:jc w:val="right"/>
    </w:pPr>
  </w:style>
  <w:style w:type="paragraph" w:customStyle="1" w:styleId="RM-20Bluesidebarheading">
    <w:name w:val="RM-20 Blue sidebar heading"/>
    <w:rsid w:val="00194D05"/>
    <w:pPr>
      <w:spacing w:line="240" w:lineRule="atLeast"/>
    </w:pPr>
    <w:rPr>
      <w:rFonts w:ascii="Arial Bold" w:eastAsia="Times New Roman" w:hAnsi="Arial Bold"/>
      <w:b/>
      <w:bCs/>
      <w:color w:val="FFFFFF"/>
      <w:sz w:val="18"/>
    </w:rPr>
  </w:style>
  <w:style w:type="paragraph" w:customStyle="1" w:styleId="RM-00Imageintablecell">
    <w:name w:val="RM-00 Image in table cell"/>
    <w:rsid w:val="002744F5"/>
    <w:pPr>
      <w:ind w:left="-86" w:right="-90"/>
      <w:jc w:val="center"/>
    </w:pPr>
    <w:rPr>
      <w:rFonts w:eastAsia="Times New Roman"/>
      <w:color w:val="FFFFFF"/>
      <w:sz w:val="22"/>
    </w:rPr>
  </w:style>
  <w:style w:type="paragraph" w:customStyle="1" w:styleId="RM-12Photocredit">
    <w:name w:val="RM-12 Photo credit"/>
    <w:next w:val="RM-13Caption"/>
    <w:rsid w:val="00C71A89"/>
    <w:pPr>
      <w:spacing w:before="20" w:after="120"/>
      <w:jc w:val="right"/>
    </w:pPr>
    <w:rPr>
      <w:rFonts w:ascii="Arial" w:eastAsia="Times New Roman" w:hAnsi="Arial"/>
      <w:sz w:val="10"/>
    </w:rPr>
  </w:style>
  <w:style w:type="paragraph" w:customStyle="1" w:styleId="RM-13Caption">
    <w:name w:val="RM-13 Caption"/>
    <w:rsid w:val="001B1077"/>
    <w:pPr>
      <w:spacing w:line="240" w:lineRule="atLeast"/>
    </w:pPr>
    <w:rPr>
      <w:rFonts w:ascii="Times New Roman" w:eastAsia="Times New Roman" w:hAnsi="Times New Roman"/>
      <w:i/>
      <w:iCs/>
      <w:sz w:val="18"/>
    </w:rPr>
  </w:style>
  <w:style w:type="paragraph" w:customStyle="1" w:styleId="RM-11Imageplacedinsidebartablecell">
    <w:name w:val="RM-11 Image placed in sidebar table cell"/>
    <w:next w:val="RM-12Photocredit"/>
    <w:rsid w:val="00C71A89"/>
    <w:pPr>
      <w:ind w:left="-29"/>
    </w:pPr>
    <w:rPr>
      <w:rFonts w:ascii="Times New Roman" w:eastAsia="Times New Roman" w:hAnsi="Times New Roman"/>
      <w:sz w:val="24"/>
    </w:rPr>
  </w:style>
  <w:style w:type="paragraph" w:customStyle="1" w:styleId="RM-00Documentsubtitle">
    <w:name w:val="RM-00 Document subtitle"/>
    <w:basedOn w:val="RM-01-Blue-Title"/>
    <w:link w:val="RM-00DocumentsubtitleChar"/>
    <w:rsid w:val="001E00E3"/>
    <w:rPr>
      <w:bCs/>
      <w:spacing w:val="-2"/>
      <w:sz w:val="24"/>
    </w:rPr>
  </w:style>
  <w:style w:type="paragraph" w:customStyle="1" w:styleId="RM-00Contact">
    <w:name w:val="RM-00 Contact"/>
    <w:basedOn w:val="RM-04Bodycopy"/>
    <w:rsid w:val="00DB10F4"/>
    <w:pPr>
      <w:ind w:left="187"/>
    </w:pPr>
    <w:rPr>
      <w:rFonts w:ascii="Arial" w:eastAsia="Times New Roman" w:hAnsi="Arial"/>
      <w:b/>
      <w:caps/>
      <w:color w:val="0079C1"/>
      <w:sz w:val="20"/>
      <w:szCs w:val="20"/>
    </w:rPr>
  </w:style>
  <w:style w:type="paragraph" w:customStyle="1" w:styleId="RM-00Covercontactinfo">
    <w:name w:val="RM-00 Cover contact info"/>
    <w:rsid w:val="00DB10F4"/>
    <w:pPr>
      <w:spacing w:line="240" w:lineRule="atLeast"/>
      <w:ind w:left="187"/>
    </w:pPr>
    <w:rPr>
      <w:rFonts w:ascii="Arial" w:eastAsia="Times New Roman" w:hAnsi="Arial"/>
    </w:rPr>
  </w:style>
  <w:style w:type="paragraph" w:customStyle="1" w:styleId="RM-15Timeframesidebarheading">
    <w:name w:val="RM-15 Timeframe sidebar heading"/>
    <w:basedOn w:val="RM-16Timeframesidebarcopy"/>
    <w:rsid w:val="00EC1161"/>
    <w:pPr>
      <w:spacing w:before="180" w:after="0"/>
    </w:pPr>
    <w:rPr>
      <w:b/>
      <w:color w:val="0079C1"/>
    </w:rPr>
  </w:style>
  <w:style w:type="paragraph" w:customStyle="1" w:styleId="RM-00-Header">
    <w:name w:val="RM-00-Header"/>
    <w:link w:val="RM-00-HeaderChar"/>
    <w:qFormat/>
    <w:rsid w:val="00567481"/>
    <w:rPr>
      <w:rFonts w:ascii="Arial" w:hAnsi="Arial"/>
      <w:szCs w:val="22"/>
    </w:rPr>
  </w:style>
  <w:style w:type="paragraph" w:customStyle="1" w:styleId="RM-25URL">
    <w:name w:val="RM-25 URL"/>
    <w:basedOn w:val="RM-24Contactinfo"/>
    <w:rsid w:val="007363CD"/>
    <w:rPr>
      <w:b/>
      <w:color w:val="6CB33F"/>
    </w:rPr>
  </w:style>
  <w:style w:type="paragraph" w:customStyle="1" w:styleId="RM-01ToCcopy">
    <w:name w:val="RM-01 ToC copy"/>
    <w:rsid w:val="00DB10F4"/>
    <w:pPr>
      <w:tabs>
        <w:tab w:val="right" w:pos="6588"/>
      </w:tabs>
      <w:spacing w:after="40" w:line="280" w:lineRule="atLeast"/>
    </w:pPr>
    <w:rPr>
      <w:rFonts w:ascii="Arial" w:eastAsia="Times New Roman" w:hAnsi="Arial"/>
      <w:sz w:val="18"/>
    </w:rPr>
  </w:style>
  <w:style w:type="paragraph" w:customStyle="1" w:styleId="RM-16Timeframesidebarcopy">
    <w:name w:val="RM-16 Timeframe sidebar copy"/>
    <w:basedOn w:val="RM-01ToCcopy"/>
    <w:rsid w:val="001B1077"/>
    <w:pPr>
      <w:spacing w:after="120" w:line="240" w:lineRule="atLeast"/>
    </w:pPr>
  </w:style>
  <w:style w:type="paragraph" w:customStyle="1" w:styleId="RM-21Bluesidebartext">
    <w:name w:val="RM-21 Blue sidebar text"/>
    <w:rsid w:val="00194D05"/>
    <w:pPr>
      <w:framePr w:hSpace="187" w:wrap="around" w:vAnchor="page" w:hAnchor="page" w:x="1073" w:y="8641"/>
      <w:spacing w:after="240" w:line="240" w:lineRule="atLeast"/>
      <w:suppressOverlap/>
    </w:pPr>
    <w:rPr>
      <w:rFonts w:ascii="Arial" w:hAnsi="Arial"/>
      <w:color w:val="FFFFFF"/>
      <w:sz w:val="18"/>
      <w:szCs w:val="22"/>
    </w:rPr>
  </w:style>
  <w:style w:type="paragraph" w:customStyle="1" w:styleId="RM-23Contact">
    <w:name w:val="RM-23 Contact"/>
    <w:basedOn w:val="RM-00Contact"/>
    <w:rsid w:val="002B7168"/>
    <w:pPr>
      <w:ind w:left="0"/>
    </w:pPr>
    <w:rPr>
      <w:bCs/>
    </w:rPr>
  </w:style>
  <w:style w:type="paragraph" w:customStyle="1" w:styleId="RM-24Contactinfo">
    <w:name w:val="RM-24 Contact info"/>
    <w:basedOn w:val="RM-00Covercontactinfo"/>
    <w:rsid w:val="002B7168"/>
    <w:pPr>
      <w:ind w:left="0"/>
    </w:pPr>
  </w:style>
  <w:style w:type="paragraph" w:customStyle="1" w:styleId="RM-00CoverURL">
    <w:name w:val="RM-00 Cover URL"/>
    <w:basedOn w:val="RM-00Covercontactinfo"/>
    <w:next w:val="Normal"/>
    <w:rsid w:val="00187E55"/>
    <w:pPr>
      <w:ind w:left="180"/>
    </w:pPr>
    <w:rPr>
      <w:b/>
      <w:bCs/>
      <w:color w:val="6CB33F"/>
      <w:szCs w:val="22"/>
    </w:rPr>
  </w:style>
  <w:style w:type="paragraph" w:customStyle="1" w:styleId="RM-12Contactinformation">
    <w:name w:val="RM-12 Contact information"/>
    <w:basedOn w:val="Normal"/>
    <w:rsid w:val="00E306AA"/>
    <w:pPr>
      <w:spacing w:line="240" w:lineRule="atLeast"/>
    </w:pPr>
    <w:rPr>
      <w:rFonts w:ascii="Arial" w:eastAsia="Times New Roman" w:hAnsi="Arial"/>
      <w:sz w:val="20"/>
      <w:szCs w:val="20"/>
    </w:rPr>
  </w:style>
  <w:style w:type="paragraph" w:customStyle="1" w:styleId="RM-13URL">
    <w:name w:val="RM-13 URL"/>
    <w:basedOn w:val="RM-12Contactinformation"/>
    <w:rsid w:val="00E306AA"/>
    <w:rPr>
      <w:color w:val="6CB33F"/>
    </w:rPr>
  </w:style>
  <w:style w:type="paragraph" w:customStyle="1" w:styleId="RM-11Contact">
    <w:name w:val="RM-11 Contact"/>
    <w:next w:val="RM-12Contactinformation"/>
    <w:link w:val="RM-11ContactChar"/>
    <w:rsid w:val="00E306AA"/>
    <w:pPr>
      <w:spacing w:line="310" w:lineRule="atLeast"/>
    </w:pPr>
    <w:rPr>
      <w:rFonts w:ascii="Arial" w:eastAsia="Times New Roman" w:hAnsi="Arial"/>
      <w:b/>
      <w:bCs/>
      <w:caps/>
      <w:color w:val="0079C1"/>
    </w:rPr>
  </w:style>
  <w:style w:type="paragraph" w:customStyle="1" w:styleId="MediumGrid21">
    <w:name w:val="Medium Grid 21"/>
    <w:uiPriority w:val="1"/>
    <w:rsid w:val="00CE4523"/>
    <w:rPr>
      <w:sz w:val="22"/>
      <w:szCs w:val="22"/>
    </w:rPr>
  </w:style>
  <w:style w:type="character" w:styleId="CommentReference">
    <w:name w:val="annotation reference"/>
    <w:uiPriority w:val="99"/>
    <w:semiHidden/>
    <w:unhideWhenUsed/>
    <w:rsid w:val="009C7347"/>
    <w:rPr>
      <w:sz w:val="16"/>
      <w:szCs w:val="16"/>
    </w:rPr>
  </w:style>
  <w:style w:type="paragraph" w:styleId="CommentText">
    <w:name w:val="annotation text"/>
    <w:basedOn w:val="Normal"/>
    <w:link w:val="CommentTextChar"/>
    <w:uiPriority w:val="99"/>
    <w:semiHidden/>
    <w:unhideWhenUsed/>
    <w:rsid w:val="009C7347"/>
    <w:rPr>
      <w:sz w:val="20"/>
      <w:szCs w:val="20"/>
    </w:rPr>
  </w:style>
  <w:style w:type="character" w:customStyle="1" w:styleId="CommentTextChar">
    <w:name w:val="Comment Text Char"/>
    <w:basedOn w:val="DefaultParagraphFont"/>
    <w:link w:val="CommentText"/>
    <w:uiPriority w:val="99"/>
    <w:semiHidden/>
    <w:rsid w:val="009C7347"/>
  </w:style>
  <w:style w:type="paragraph" w:styleId="CommentSubject">
    <w:name w:val="annotation subject"/>
    <w:basedOn w:val="CommentText"/>
    <w:next w:val="CommentText"/>
    <w:link w:val="CommentSubjectChar"/>
    <w:uiPriority w:val="99"/>
    <w:semiHidden/>
    <w:unhideWhenUsed/>
    <w:rsid w:val="009C7347"/>
    <w:rPr>
      <w:b/>
      <w:bCs/>
    </w:rPr>
  </w:style>
  <w:style w:type="character" w:customStyle="1" w:styleId="CommentSubjectChar">
    <w:name w:val="Comment Subject Char"/>
    <w:link w:val="CommentSubject"/>
    <w:uiPriority w:val="99"/>
    <w:semiHidden/>
    <w:rsid w:val="009C7347"/>
    <w:rPr>
      <w:b/>
      <w:bCs/>
    </w:rPr>
  </w:style>
  <w:style w:type="table" w:styleId="MediumShading2-Accent1">
    <w:name w:val="Medium Shading 2 Accent 1"/>
    <w:basedOn w:val="TableNormal"/>
    <w:uiPriority w:val="64"/>
    <w:rsid w:val="001B2D2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1B2D25"/>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Grid2-Accent1">
    <w:name w:val="Medium Grid 2 Accent 1"/>
    <w:basedOn w:val="TableNormal"/>
    <w:uiPriority w:val="68"/>
    <w:rsid w:val="001B2D25"/>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List1-Accent1">
    <w:name w:val="Medium List 1 Accent 1"/>
    <w:basedOn w:val="TableNormal"/>
    <w:uiPriority w:val="65"/>
    <w:rsid w:val="00284317"/>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1-Accent1">
    <w:name w:val="Medium Shading 1 Accent 1"/>
    <w:basedOn w:val="TableNormal"/>
    <w:uiPriority w:val="63"/>
    <w:rsid w:val="0028431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EA666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rsid w:val="00EA6661"/>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EA6661"/>
    <w:rPr>
      <w:rFonts w:asciiTheme="minorHAnsi" w:hAnsiTheme="minorHAnsi"/>
    </w:rPr>
  </w:style>
  <w:style w:type="paragraph" w:styleId="TOC1">
    <w:name w:val="toc 1"/>
    <w:basedOn w:val="Normal"/>
    <w:next w:val="Normal"/>
    <w:autoRedefine/>
    <w:uiPriority w:val="39"/>
    <w:unhideWhenUsed/>
    <w:rsid w:val="00DE503E"/>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EA6661"/>
    <w:pPr>
      <w:ind w:left="220"/>
    </w:pPr>
    <w:rPr>
      <w:rFonts w:asciiTheme="minorHAnsi" w:hAnsiTheme="minorHAnsi"/>
      <w:i/>
    </w:rPr>
  </w:style>
  <w:style w:type="paragraph" w:styleId="TOC4">
    <w:name w:val="toc 4"/>
    <w:basedOn w:val="Normal"/>
    <w:next w:val="Normal"/>
    <w:autoRedefine/>
    <w:uiPriority w:val="39"/>
    <w:unhideWhenUsed/>
    <w:rsid w:val="00EA6661"/>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unhideWhenUsed/>
    <w:rsid w:val="00EA6661"/>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unhideWhenUsed/>
    <w:rsid w:val="00EA6661"/>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unhideWhenUsed/>
    <w:rsid w:val="00EA6661"/>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unhideWhenUsed/>
    <w:rsid w:val="00EA6661"/>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unhideWhenUsed/>
    <w:rsid w:val="00EA6661"/>
    <w:pPr>
      <w:pBdr>
        <w:between w:val="double" w:sz="6" w:space="0" w:color="auto"/>
      </w:pBdr>
      <w:ind w:left="1540"/>
    </w:pPr>
    <w:rPr>
      <w:rFonts w:asciiTheme="minorHAnsi" w:hAnsiTheme="minorHAnsi"/>
      <w:sz w:val="20"/>
      <w:szCs w:val="20"/>
    </w:rPr>
  </w:style>
  <w:style w:type="character" w:styleId="Hyperlink">
    <w:name w:val="Hyperlink"/>
    <w:basedOn w:val="DefaultParagraphFont"/>
    <w:uiPriority w:val="99"/>
    <w:unhideWhenUsed/>
    <w:rsid w:val="002640EC"/>
    <w:rPr>
      <w:color w:val="0000FF" w:themeColor="hyperlink"/>
      <w:u w:val="single"/>
    </w:rPr>
  </w:style>
  <w:style w:type="paragraph" w:styleId="Revision">
    <w:name w:val="Revision"/>
    <w:hidden/>
    <w:uiPriority w:val="71"/>
    <w:rsid w:val="00856537"/>
    <w:rPr>
      <w:sz w:val="22"/>
      <w:szCs w:val="22"/>
    </w:rPr>
  </w:style>
  <w:style w:type="paragraph" w:customStyle="1" w:styleId="RM-subheading">
    <w:name w:val="RM-subheading"/>
    <w:basedOn w:val="RM-04Bodycopy"/>
    <w:link w:val="RM-subheadingChar"/>
    <w:rsid w:val="00856537"/>
    <w:rPr>
      <w:b/>
      <w:i/>
    </w:rPr>
  </w:style>
  <w:style w:type="character" w:customStyle="1" w:styleId="RM-subheadingChar">
    <w:name w:val="RM-subheading Char"/>
    <w:basedOn w:val="DefaultParagraphFont"/>
    <w:link w:val="RM-subheading"/>
    <w:rsid w:val="00856537"/>
    <w:rPr>
      <w:rFonts w:ascii="Times New Roman" w:hAnsi="Times New Roman"/>
      <w:b/>
      <w:i/>
      <w:sz w:val="22"/>
      <w:szCs w:val="22"/>
    </w:rPr>
  </w:style>
  <w:style w:type="paragraph" w:customStyle="1" w:styleId="RM-05-Sub-Subhead">
    <w:name w:val="RM-05-Sub-Subhead"/>
    <w:basedOn w:val="RM-subheading"/>
    <w:link w:val="RM-05-Sub-SubheadChar"/>
    <w:qFormat/>
    <w:rsid w:val="00856537"/>
    <w:rPr>
      <w:i w:val="0"/>
    </w:rPr>
  </w:style>
  <w:style w:type="character" w:customStyle="1" w:styleId="RM-04BodycopyChar">
    <w:name w:val="RM-04 Body copy Char"/>
    <w:basedOn w:val="DefaultParagraphFont"/>
    <w:link w:val="RM-04Bodycopy"/>
    <w:rsid w:val="00856537"/>
    <w:rPr>
      <w:rFonts w:ascii="Times New Roman" w:hAnsi="Times New Roman"/>
      <w:sz w:val="22"/>
      <w:szCs w:val="22"/>
    </w:rPr>
  </w:style>
  <w:style w:type="character" w:customStyle="1" w:styleId="RM-05-Sub-SubheadChar">
    <w:name w:val="RM-05-Sub-Subhead Char"/>
    <w:basedOn w:val="RM-subheadingChar"/>
    <w:link w:val="RM-05-Sub-Subhead"/>
    <w:rsid w:val="00856537"/>
    <w:rPr>
      <w:rFonts w:ascii="Times New Roman" w:hAnsi="Times New Roman"/>
      <w:b/>
      <w:i w:val="0"/>
      <w:sz w:val="22"/>
      <w:szCs w:val="22"/>
    </w:rPr>
  </w:style>
  <w:style w:type="paragraph" w:customStyle="1" w:styleId="RM-02-Blue-Subtitle">
    <w:name w:val="RM-02-Blue-Subtitle"/>
    <w:basedOn w:val="RM-00Documentsubtitle"/>
    <w:link w:val="RM-02-Blue-SubtitleChar"/>
    <w:qFormat/>
    <w:rsid w:val="00B0328F"/>
  </w:style>
  <w:style w:type="paragraph" w:customStyle="1" w:styleId="RM-06-Body-Text">
    <w:name w:val="RM-06-Body-Text"/>
    <w:basedOn w:val="RM-04Bodycopy"/>
    <w:link w:val="RM-06-Body-TextChar"/>
    <w:qFormat/>
    <w:rsid w:val="00CE2297"/>
    <w:rPr>
      <w:rFonts w:eastAsia="Times New Roman"/>
    </w:rPr>
  </w:style>
  <w:style w:type="character" w:customStyle="1" w:styleId="RM-01-Blue-TitleChar">
    <w:name w:val="RM-01-Blue-Title Char"/>
    <w:basedOn w:val="DefaultParagraphFont"/>
    <w:link w:val="RM-01-Blue-Title"/>
    <w:rsid w:val="00B0328F"/>
    <w:rPr>
      <w:rFonts w:ascii="Arial" w:hAnsi="Arial"/>
      <w:b/>
      <w:color w:val="0079C1"/>
      <w:spacing w:val="-4"/>
      <w:sz w:val="36"/>
      <w:szCs w:val="22"/>
    </w:rPr>
  </w:style>
  <w:style w:type="character" w:customStyle="1" w:styleId="RM-00DocumentsubtitleChar">
    <w:name w:val="RM-00 Document subtitle Char"/>
    <w:basedOn w:val="RM-01-Blue-TitleChar"/>
    <w:link w:val="RM-00Documentsubtitle"/>
    <w:rsid w:val="00B0328F"/>
    <w:rPr>
      <w:rFonts w:ascii="Arial" w:hAnsi="Arial"/>
      <w:b/>
      <w:bCs/>
      <w:color w:val="0079C1"/>
      <w:spacing w:val="-2"/>
      <w:sz w:val="24"/>
      <w:szCs w:val="22"/>
    </w:rPr>
  </w:style>
  <w:style w:type="character" w:customStyle="1" w:styleId="RM-02-Blue-SubtitleChar">
    <w:name w:val="RM-02-Blue-Subtitle Char"/>
    <w:basedOn w:val="RM-00DocumentsubtitleChar"/>
    <w:link w:val="RM-02-Blue-Subtitle"/>
    <w:rsid w:val="00B0328F"/>
    <w:rPr>
      <w:rFonts w:ascii="Arial" w:hAnsi="Arial"/>
      <w:b/>
      <w:bCs/>
      <w:color w:val="0079C1"/>
      <w:spacing w:val="-2"/>
      <w:sz w:val="24"/>
      <w:szCs w:val="22"/>
    </w:rPr>
  </w:style>
  <w:style w:type="paragraph" w:customStyle="1" w:styleId="RM-07-Bullets">
    <w:name w:val="RM-07-Bullets"/>
    <w:basedOn w:val="ListBullet"/>
    <w:link w:val="RM-07-BulletsChar"/>
    <w:qFormat/>
    <w:rsid w:val="00EB2CEC"/>
    <w:pPr>
      <w:tabs>
        <w:tab w:val="num" w:pos="360"/>
      </w:tabs>
      <w:ind w:left="360" w:hanging="360"/>
    </w:pPr>
  </w:style>
  <w:style w:type="character" w:customStyle="1" w:styleId="RM-06-Body-TextChar">
    <w:name w:val="RM-06-Body-Text Char"/>
    <w:basedOn w:val="RM-04BodycopyChar"/>
    <w:link w:val="RM-06-Body-Text"/>
    <w:rsid w:val="00CE2297"/>
    <w:rPr>
      <w:rFonts w:ascii="Times New Roman" w:eastAsia="Times New Roman" w:hAnsi="Times New Roman"/>
      <w:sz w:val="22"/>
      <w:szCs w:val="22"/>
    </w:rPr>
  </w:style>
  <w:style w:type="paragraph" w:customStyle="1" w:styleId="RM-08-Footer-Contact">
    <w:name w:val="RM-08-Footer-Contact"/>
    <w:basedOn w:val="RM-11Contact"/>
    <w:link w:val="RM-08-Footer-ContactChar"/>
    <w:qFormat/>
    <w:rsid w:val="00912232"/>
  </w:style>
  <w:style w:type="character" w:customStyle="1" w:styleId="ListBulletChar">
    <w:name w:val="List Bullet Char"/>
    <w:aliases w:val="RM-05 Bullet Char"/>
    <w:basedOn w:val="RM-04BodycopyChar"/>
    <w:link w:val="ListBullet"/>
    <w:uiPriority w:val="99"/>
    <w:rsid w:val="00546FE6"/>
    <w:rPr>
      <w:rFonts w:ascii="Times New Roman" w:hAnsi="Times New Roman"/>
      <w:sz w:val="22"/>
      <w:szCs w:val="22"/>
    </w:rPr>
  </w:style>
  <w:style w:type="character" w:customStyle="1" w:styleId="RM-07-BulletsChar">
    <w:name w:val="RM-07-Bullets Char"/>
    <w:basedOn w:val="ListBulletChar"/>
    <w:link w:val="RM-07-Bullets"/>
    <w:rsid w:val="00EB2CEC"/>
    <w:rPr>
      <w:rFonts w:ascii="Times New Roman" w:hAnsi="Times New Roman"/>
      <w:sz w:val="22"/>
      <w:szCs w:val="22"/>
    </w:rPr>
  </w:style>
  <w:style w:type="paragraph" w:styleId="NoSpacing">
    <w:name w:val="No Spacing"/>
    <w:link w:val="NoSpacingChar"/>
    <w:uiPriority w:val="1"/>
    <w:qFormat/>
    <w:rsid w:val="009130B4"/>
    <w:rPr>
      <w:rFonts w:asciiTheme="minorHAnsi" w:eastAsiaTheme="minorEastAsia" w:hAnsiTheme="minorHAnsi" w:cstheme="minorBidi"/>
      <w:sz w:val="22"/>
      <w:szCs w:val="22"/>
      <w:lang w:eastAsia="ja-JP"/>
    </w:rPr>
  </w:style>
  <w:style w:type="character" w:customStyle="1" w:styleId="RM-11ContactChar">
    <w:name w:val="RM-11 Contact Char"/>
    <w:basedOn w:val="DefaultParagraphFont"/>
    <w:link w:val="RM-11Contact"/>
    <w:rsid w:val="00912232"/>
    <w:rPr>
      <w:rFonts w:ascii="Arial" w:eastAsia="Times New Roman" w:hAnsi="Arial"/>
      <w:b/>
      <w:bCs/>
      <w:caps/>
      <w:color w:val="0079C1"/>
    </w:rPr>
  </w:style>
  <w:style w:type="character" w:customStyle="1" w:styleId="RM-08-Footer-ContactChar">
    <w:name w:val="RM-08-Footer-Contact Char"/>
    <w:basedOn w:val="RM-11ContactChar"/>
    <w:link w:val="RM-08-Footer-Contact"/>
    <w:rsid w:val="00912232"/>
    <w:rPr>
      <w:rFonts w:ascii="Arial" w:eastAsia="Times New Roman" w:hAnsi="Arial"/>
      <w:b/>
      <w:bCs/>
      <w:caps/>
      <w:color w:val="0079C1"/>
    </w:rPr>
  </w:style>
  <w:style w:type="character" w:customStyle="1" w:styleId="NoSpacingChar">
    <w:name w:val="No Spacing Char"/>
    <w:basedOn w:val="DefaultParagraphFont"/>
    <w:link w:val="NoSpacing"/>
    <w:uiPriority w:val="1"/>
    <w:rsid w:val="009130B4"/>
    <w:rPr>
      <w:rFonts w:asciiTheme="minorHAnsi" w:eastAsiaTheme="minorEastAsia" w:hAnsiTheme="minorHAnsi" w:cstheme="minorBidi"/>
      <w:sz w:val="22"/>
      <w:szCs w:val="22"/>
      <w:lang w:eastAsia="ja-JP"/>
    </w:rPr>
  </w:style>
  <w:style w:type="character" w:customStyle="1" w:styleId="RM-00-HeaderChar">
    <w:name w:val="RM-00-Header Char"/>
    <w:basedOn w:val="DefaultParagraphFont"/>
    <w:link w:val="RM-00-Header"/>
    <w:rsid w:val="009A349D"/>
    <w:rPr>
      <w:rFonts w:ascii="Arial" w:hAnsi="Arial"/>
      <w:szCs w:val="22"/>
    </w:rPr>
  </w:style>
  <w:style w:type="paragraph" w:customStyle="1" w:styleId="RM-footer-contact-lead">
    <w:name w:val="RM-footer-contact-lead"/>
    <w:basedOn w:val="RM-00-Header"/>
    <w:link w:val="RM-footer-contact-leadChar"/>
    <w:autoRedefine/>
    <w:qFormat/>
    <w:rsid w:val="00054887"/>
  </w:style>
  <w:style w:type="character" w:customStyle="1" w:styleId="RM-footer-contact-leadChar">
    <w:name w:val="RM-footer-contact-lead Char"/>
    <w:basedOn w:val="RM-00-HeaderChar"/>
    <w:link w:val="RM-footer-contact-lead"/>
    <w:rsid w:val="00054887"/>
    <w:rPr>
      <w:rFonts w:ascii="Arial" w:hAnsi="Arial"/>
      <w:szCs w:val="22"/>
    </w:rPr>
  </w:style>
  <w:style w:type="paragraph" w:customStyle="1" w:styleId="RM-footer-project-lead">
    <w:name w:val="RM-footer-project-lead"/>
    <w:basedOn w:val="RM-footer-contact-lead"/>
    <w:link w:val="RM-footer-project-leadChar"/>
    <w:qFormat/>
    <w:rsid w:val="00054887"/>
  </w:style>
  <w:style w:type="character" w:customStyle="1" w:styleId="RM-footer-project-leadChar">
    <w:name w:val="RM-footer-project-lead Char"/>
    <w:basedOn w:val="RM-footer-contact-leadChar"/>
    <w:link w:val="RM-footer-project-lead"/>
    <w:rsid w:val="00054887"/>
    <w:rPr>
      <w:rFonts w:ascii="Arial" w:hAnsi="Arial"/>
      <w:szCs w:val="22"/>
    </w:rPr>
  </w:style>
  <w:style w:type="character" w:customStyle="1" w:styleId="description">
    <w:name w:val="description"/>
    <w:basedOn w:val="DefaultParagraphFont"/>
    <w:rsid w:val="004821EC"/>
  </w:style>
  <w:style w:type="paragraph" w:customStyle="1" w:styleId="full-left">
    <w:name w:val="full-left"/>
    <w:basedOn w:val="Normal"/>
    <w:rsid w:val="00CE2297"/>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CE2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94712">
      <w:bodyDiv w:val="1"/>
      <w:marLeft w:val="0"/>
      <w:marRight w:val="0"/>
      <w:marTop w:val="0"/>
      <w:marBottom w:val="0"/>
      <w:divBdr>
        <w:top w:val="none" w:sz="0" w:space="0" w:color="auto"/>
        <w:left w:val="none" w:sz="0" w:space="0" w:color="auto"/>
        <w:bottom w:val="none" w:sz="0" w:space="0" w:color="auto"/>
        <w:right w:val="none" w:sz="0" w:space="0" w:color="auto"/>
      </w:divBdr>
    </w:div>
    <w:div w:id="331222514">
      <w:bodyDiv w:val="1"/>
      <w:marLeft w:val="0"/>
      <w:marRight w:val="0"/>
      <w:marTop w:val="0"/>
      <w:marBottom w:val="0"/>
      <w:divBdr>
        <w:top w:val="none" w:sz="0" w:space="0" w:color="auto"/>
        <w:left w:val="none" w:sz="0" w:space="0" w:color="auto"/>
        <w:bottom w:val="none" w:sz="0" w:space="0" w:color="auto"/>
        <w:right w:val="none" w:sz="0" w:space="0" w:color="auto"/>
      </w:divBdr>
    </w:div>
    <w:div w:id="868883057">
      <w:bodyDiv w:val="1"/>
      <w:marLeft w:val="0"/>
      <w:marRight w:val="0"/>
      <w:marTop w:val="0"/>
      <w:marBottom w:val="0"/>
      <w:divBdr>
        <w:top w:val="none" w:sz="0" w:space="0" w:color="auto"/>
        <w:left w:val="none" w:sz="0" w:space="0" w:color="auto"/>
        <w:bottom w:val="none" w:sz="0" w:space="0" w:color="auto"/>
        <w:right w:val="none" w:sz="0" w:space="0" w:color="auto"/>
      </w:divBdr>
    </w:div>
    <w:div w:id="880673564">
      <w:bodyDiv w:val="1"/>
      <w:marLeft w:val="0"/>
      <w:marRight w:val="0"/>
      <w:marTop w:val="0"/>
      <w:marBottom w:val="0"/>
      <w:divBdr>
        <w:top w:val="none" w:sz="0" w:space="0" w:color="auto"/>
        <w:left w:val="none" w:sz="0" w:space="0" w:color="auto"/>
        <w:bottom w:val="none" w:sz="0" w:space="0" w:color="auto"/>
        <w:right w:val="none" w:sz="0" w:space="0" w:color="auto"/>
      </w:divBdr>
    </w:div>
    <w:div w:id="1144272817">
      <w:bodyDiv w:val="1"/>
      <w:marLeft w:val="0"/>
      <w:marRight w:val="0"/>
      <w:marTop w:val="0"/>
      <w:marBottom w:val="0"/>
      <w:divBdr>
        <w:top w:val="none" w:sz="0" w:space="0" w:color="auto"/>
        <w:left w:val="none" w:sz="0" w:space="0" w:color="auto"/>
        <w:bottom w:val="none" w:sz="0" w:space="0" w:color="auto"/>
        <w:right w:val="none" w:sz="0" w:space="0" w:color="auto"/>
      </w:divBdr>
      <w:divsChild>
        <w:div w:id="51002434">
          <w:marLeft w:val="547"/>
          <w:marRight w:val="0"/>
          <w:marTop w:val="0"/>
          <w:marBottom w:val="0"/>
          <w:divBdr>
            <w:top w:val="none" w:sz="0" w:space="0" w:color="auto"/>
            <w:left w:val="none" w:sz="0" w:space="0" w:color="auto"/>
            <w:bottom w:val="none" w:sz="0" w:space="0" w:color="auto"/>
            <w:right w:val="none" w:sz="0" w:space="0" w:color="auto"/>
          </w:divBdr>
        </w:div>
      </w:divsChild>
    </w:div>
    <w:div w:id="1378119683">
      <w:bodyDiv w:val="1"/>
      <w:marLeft w:val="0"/>
      <w:marRight w:val="0"/>
      <w:marTop w:val="0"/>
      <w:marBottom w:val="0"/>
      <w:divBdr>
        <w:top w:val="none" w:sz="0" w:space="0" w:color="auto"/>
        <w:left w:val="none" w:sz="0" w:space="0" w:color="auto"/>
        <w:bottom w:val="none" w:sz="0" w:space="0" w:color="auto"/>
        <w:right w:val="none" w:sz="0" w:space="0" w:color="auto"/>
      </w:divBdr>
    </w:div>
    <w:div w:id="19757167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esourcemedia.webex.com/mw0307l/mywebex/nbrDownload.do?siteurl=resourcemedia"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rist.org/" TargetMode="External"/><Relationship Id="rId10" Type="http://schemas.openxmlformats.org/officeDocument/2006/relationships/hyperlink" Target="https://resourcemedia.webex.com/cmp0307l/webcomponents/docshow/docshow.do?isPluginInstalled=yes&amp;siteurl=resourcemedia&amp;rnd=0.07815428100561184"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u.EMS-SEATTLE\Downloads\rm_template_0628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14582-6F07-EC4E-81DD-A2F253E4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\Users\jau.EMS-SEATTLE\Downloads\rm_template_062820113.dotx</Template>
  <TotalTime>0</TotalTime>
  <Pages>1</Pages>
  <Words>238</Words>
  <Characters>1363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2012-08-02T19:59:00Z</dcterms:created>
  <dcterms:modified xsi:type="dcterms:W3CDTF">2012-08-02T19:59:00Z</dcterms:modified>
</cp:coreProperties>
</file>