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FDBCC" w14:textId="593E8662" w:rsidR="00354DFF" w:rsidRDefault="00E638B4" w:rsidP="00354DFF">
      <w:pPr>
        <w:pStyle w:val="RM-00-Header"/>
      </w:pPr>
      <w:r>
        <w:t>WORKSHEET</w:t>
      </w:r>
    </w:p>
    <w:p w14:paraId="7F56E032" w14:textId="77777777" w:rsidR="00354DFF" w:rsidRDefault="00354DFF" w:rsidP="00354DFF">
      <w:pPr>
        <w:pStyle w:val="RM-00-Header"/>
      </w:pPr>
    </w:p>
    <w:p w14:paraId="278FF8BF" w14:textId="77777777" w:rsidR="001A29F4" w:rsidRDefault="001A29F4" w:rsidP="001A29F4">
      <w:pPr>
        <w:pStyle w:val="RM-01-Red-Orange-Serif"/>
      </w:pPr>
      <w:r>
        <w:t xml:space="preserve">Building a Message </w:t>
      </w:r>
      <w:bookmarkStart w:id="0" w:name="_GoBack"/>
    </w:p>
    <w:bookmarkEnd w:id="0"/>
    <w:p w14:paraId="2606A81B" w14:textId="77777777" w:rsidR="001A29F4" w:rsidRPr="001A29F4" w:rsidRDefault="001A29F4" w:rsidP="001A29F4">
      <w:pPr>
        <w:pStyle w:val="RM-06-Body-Text"/>
        <w:rPr>
          <w:rFonts w:ascii="Constantia" w:hAnsi="Constantia" w:cs="Times New Roman"/>
          <w:color w:val="F45D2F"/>
          <w:spacing w:val="-4"/>
          <w:sz w:val="22"/>
          <w:szCs w:val="52"/>
        </w:rPr>
      </w:pPr>
    </w:p>
    <w:p w14:paraId="52B8C288" w14:textId="77777777" w:rsidR="001A29F4" w:rsidRDefault="001A29F4" w:rsidP="001A29F4">
      <w:pPr>
        <w:pStyle w:val="RM-06-Body-Text"/>
      </w:pPr>
      <w:r>
        <w:t>What message does your audience need to hear to help you achieve your goal? Use this worksheet to develop a compelling message to drive your audience to take an action to help you get from A to B.</w:t>
      </w:r>
    </w:p>
    <w:p w14:paraId="257F770B" w14:textId="77777777" w:rsidR="001A29F4" w:rsidRDefault="001A29F4" w:rsidP="001A29F4">
      <w:pPr>
        <w:pStyle w:val="RM-06-Body-Text"/>
      </w:pPr>
    </w:p>
    <w:p w14:paraId="150BC968" w14:textId="77777777" w:rsidR="001A29F4" w:rsidRDefault="001A29F4" w:rsidP="001A29F4">
      <w:pPr>
        <w:pStyle w:val="RM-04-Subhead-Teal"/>
      </w:pPr>
      <w:r>
        <w:t>GOAL</w:t>
      </w:r>
    </w:p>
    <w:p w14:paraId="003A57C7" w14:textId="77777777" w:rsidR="001A29F4" w:rsidRDefault="001A29F4" w:rsidP="001A29F4">
      <w:pPr>
        <w:pStyle w:val="RM-05-Sub-Subhead"/>
      </w:pPr>
      <w:r>
        <w:t xml:space="preserve">What do you want to have happen? </w:t>
      </w:r>
    </w:p>
    <w:p w14:paraId="59461B39" w14:textId="0BF3D43C" w:rsidR="001A29F4" w:rsidRDefault="001A29F4" w:rsidP="001A29F4">
      <w:pPr>
        <w:pStyle w:val="RM-06-Body-Text"/>
      </w:pPr>
      <w:r>
        <w:t>_____</w:t>
      </w:r>
      <w:r w:rsidRPr="00332DD9">
        <w:t>__</w:t>
      </w:r>
      <w:r>
        <w:t>_______________________________________________________________________________________________________________________________________________________</w:t>
      </w:r>
    </w:p>
    <w:p w14:paraId="686BD5BE" w14:textId="77777777" w:rsidR="001A29F4" w:rsidRDefault="001A29F4" w:rsidP="001A29F4">
      <w:pPr>
        <w:pStyle w:val="RM-06-Body-Text"/>
      </w:pPr>
    </w:p>
    <w:p w14:paraId="718F40CF" w14:textId="77777777" w:rsidR="001A29F4" w:rsidRDefault="001A29F4" w:rsidP="001A29F4">
      <w:pPr>
        <w:pStyle w:val="RM-04-Subhead-Teal"/>
      </w:pPr>
      <w:r>
        <w:t>DECISION MAKER / AUDIENCE</w:t>
      </w:r>
    </w:p>
    <w:p w14:paraId="1FB62B07" w14:textId="77777777" w:rsidR="001A29F4" w:rsidRDefault="001A29F4" w:rsidP="001A29F4">
      <w:pPr>
        <w:pStyle w:val="RM-05-Sub-Subhead"/>
      </w:pPr>
      <w:r>
        <w:t xml:space="preserve">Who can help make it happen? </w:t>
      </w:r>
    </w:p>
    <w:p w14:paraId="2A9D7FB0" w14:textId="2421BF17" w:rsidR="001A29F4" w:rsidRDefault="001A29F4" w:rsidP="001A29F4">
      <w:pPr>
        <w:pStyle w:val="RM-06-Body-Text"/>
      </w:pPr>
      <w:r>
        <w:t>______________________________________________________________________________________________________________________________________________________________</w:t>
      </w:r>
    </w:p>
    <w:p w14:paraId="3DAC9F29" w14:textId="77777777" w:rsidR="001A29F4" w:rsidRDefault="001A29F4" w:rsidP="001A29F4">
      <w:pPr>
        <w:pStyle w:val="RM-06-Body-Text"/>
      </w:pPr>
    </w:p>
    <w:p w14:paraId="77385C19" w14:textId="77777777" w:rsidR="001A29F4" w:rsidRDefault="001A29F4" w:rsidP="001A29F4">
      <w:pPr>
        <w:pStyle w:val="RM-04-Subhead-Teal"/>
      </w:pPr>
      <w:r>
        <w:t>VALUES</w:t>
      </w:r>
    </w:p>
    <w:p w14:paraId="48323121" w14:textId="77777777" w:rsidR="001A29F4" w:rsidRDefault="001A29F4" w:rsidP="001A29F4">
      <w:pPr>
        <w:pStyle w:val="RM-05-Sub-Subhead"/>
      </w:pPr>
      <w:r>
        <w:t xml:space="preserve">What does your audience care about, what are the values you share with them? </w:t>
      </w:r>
    </w:p>
    <w:p w14:paraId="4893972E" w14:textId="2262BE84" w:rsidR="001A29F4" w:rsidRDefault="001A29F4" w:rsidP="001A29F4">
      <w:pPr>
        <w:pStyle w:val="RM-06-Body-Text"/>
      </w:pPr>
      <w:r>
        <w:t>______________________________________________________________________________________________________________________________________________________________</w:t>
      </w:r>
    </w:p>
    <w:p w14:paraId="41338088" w14:textId="77777777" w:rsidR="001A29F4" w:rsidRDefault="001A29F4" w:rsidP="001A29F4">
      <w:pPr>
        <w:pStyle w:val="RM-06-Body-Text"/>
      </w:pPr>
    </w:p>
    <w:p w14:paraId="611B9188" w14:textId="77777777" w:rsidR="001A29F4" w:rsidRDefault="001A29F4" w:rsidP="001A29F4">
      <w:pPr>
        <w:pStyle w:val="RM-04-Subhead-Teal"/>
      </w:pPr>
      <w:r>
        <w:t>THREAT OR PROBLEM</w:t>
      </w:r>
    </w:p>
    <w:p w14:paraId="79AAF5BB" w14:textId="77777777" w:rsidR="001A29F4" w:rsidRDefault="001A29F4" w:rsidP="001A29F4">
      <w:pPr>
        <w:pStyle w:val="RM-05-Sub-Subhead"/>
      </w:pPr>
      <w:r>
        <w:t>What is the problem or threat?</w:t>
      </w:r>
    </w:p>
    <w:p w14:paraId="2EA1F348" w14:textId="6FD6AC2F" w:rsidR="001A29F4" w:rsidRDefault="001A29F4" w:rsidP="001A29F4">
      <w:pPr>
        <w:pStyle w:val="RM-06-Body-Text"/>
      </w:pPr>
      <w:r>
        <w:t>______________________________________________________________________________________________________________________________________________________________</w:t>
      </w:r>
    </w:p>
    <w:p w14:paraId="0762F065" w14:textId="77777777" w:rsidR="001A29F4" w:rsidRDefault="001A29F4" w:rsidP="001A29F4">
      <w:pPr>
        <w:pStyle w:val="RM-06-Body-Text"/>
      </w:pPr>
    </w:p>
    <w:p w14:paraId="15FEDDD0" w14:textId="77777777" w:rsidR="001A29F4" w:rsidRDefault="001A29F4" w:rsidP="001A29F4">
      <w:pPr>
        <w:pStyle w:val="RM-04-Subhead-Teal"/>
      </w:pPr>
      <w:r>
        <w:t>SOLUTION</w:t>
      </w:r>
    </w:p>
    <w:p w14:paraId="6D902111" w14:textId="77777777" w:rsidR="001A29F4" w:rsidRDefault="001A29F4" w:rsidP="001A29F4">
      <w:pPr>
        <w:pStyle w:val="RM-05-Sub-Subhead"/>
      </w:pPr>
      <w:r>
        <w:t>What is the solution?</w:t>
      </w:r>
    </w:p>
    <w:p w14:paraId="4D518555" w14:textId="19986B8E" w:rsidR="001A29F4" w:rsidRDefault="001A29F4" w:rsidP="001A29F4">
      <w:pPr>
        <w:pStyle w:val="RM-06-Body-Text"/>
      </w:pPr>
      <w:r>
        <w:t>______________________________________________________________________________________________________________________________________________________________</w:t>
      </w:r>
    </w:p>
    <w:p w14:paraId="4B74E6F8" w14:textId="77777777" w:rsidR="001A29F4" w:rsidRDefault="001A29F4" w:rsidP="001A29F4">
      <w:pPr>
        <w:pStyle w:val="RM-01-Red-Orange-Serif"/>
      </w:pPr>
    </w:p>
    <w:p w14:paraId="5ECD90CF" w14:textId="77777777" w:rsidR="001A29F4" w:rsidRDefault="001A29F4" w:rsidP="001A29F4">
      <w:pPr>
        <w:pStyle w:val="RM-08-Footer-Contact"/>
      </w:pPr>
      <w:proofErr w:type="gramStart"/>
      <w:r w:rsidRPr="001A29F4">
        <w:t>Continue on</w:t>
      </w:r>
      <w:proofErr w:type="gramEnd"/>
      <w:r w:rsidRPr="001A29F4">
        <w:t xml:space="preserve"> next page</w:t>
      </w:r>
    </w:p>
    <w:p w14:paraId="79AD02F1" w14:textId="77777777" w:rsidR="001A29F4" w:rsidRPr="001A29F4" w:rsidRDefault="001A29F4" w:rsidP="001A29F4">
      <w:pPr>
        <w:pStyle w:val="RM-08-Footer-Contact"/>
      </w:pPr>
    </w:p>
    <w:p w14:paraId="0F393170" w14:textId="77777777" w:rsidR="001A29F4" w:rsidRDefault="001A29F4" w:rsidP="001A29F4">
      <w:pPr>
        <w:pStyle w:val="RM-04-Subhead-Teal"/>
      </w:pPr>
      <w:r>
        <w:lastRenderedPageBreak/>
        <w:t>CALL TO ACTION</w:t>
      </w:r>
    </w:p>
    <w:p w14:paraId="202A602B" w14:textId="77777777" w:rsidR="001A29F4" w:rsidRDefault="001A29F4" w:rsidP="001A29F4">
      <w:pPr>
        <w:pStyle w:val="RM-05-Sub-Subhead"/>
      </w:pPr>
      <w:r>
        <w:t>What would you like your audience to do?</w:t>
      </w:r>
    </w:p>
    <w:p w14:paraId="14B81A3B" w14:textId="7D56D6DA" w:rsidR="001A29F4" w:rsidRDefault="001A29F4" w:rsidP="001A29F4">
      <w:pPr>
        <w:pStyle w:val="RM-06-Body-Text"/>
      </w:pPr>
      <w:r>
        <w:t>_</w:t>
      </w:r>
      <w:r w:rsidRPr="00332DD9">
        <w:t>__</w:t>
      </w:r>
      <w:r>
        <w:t>___________________________________________________________________________________________________________________________________________________________</w:t>
      </w:r>
    </w:p>
    <w:p w14:paraId="077D5A6A" w14:textId="77777777" w:rsidR="001A29F4" w:rsidRDefault="001A29F4" w:rsidP="001A29F4">
      <w:pPr>
        <w:pStyle w:val="RM-06-Body-Text"/>
      </w:pPr>
    </w:p>
    <w:p w14:paraId="75D2FD48" w14:textId="77777777" w:rsidR="001A29F4" w:rsidRDefault="001A29F4" w:rsidP="001A29F4">
      <w:pPr>
        <w:pStyle w:val="RM-04-Subhead-Teal"/>
      </w:pPr>
      <w:r>
        <w:t>YOUR MESSAGE</w:t>
      </w:r>
    </w:p>
    <w:p w14:paraId="3A4BA7AC" w14:textId="77777777" w:rsidR="001A29F4" w:rsidRDefault="001A29F4" w:rsidP="001A29F4">
      <w:pPr>
        <w:pStyle w:val="RM-05-Sub-Subhead"/>
      </w:pPr>
      <w:r>
        <w:t>Now bring together your shared values, compelling threat, simple solution and call to action in a single message.</w:t>
      </w:r>
    </w:p>
    <w:p w14:paraId="036C3659" w14:textId="3B75D331" w:rsidR="001A29F4" w:rsidRDefault="001A29F4" w:rsidP="001A29F4">
      <w:pPr>
        <w:pStyle w:val="RM-06-Body-Text"/>
      </w:pPr>
      <w:r w:rsidRPr="001A29F4">
        <w:t>_</w:t>
      </w:r>
      <w:r w:rsidRPr="00332DD9">
        <w:t>______</w:t>
      </w:r>
      <w:r w:rsidRPr="001A29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</w:t>
      </w:r>
    </w:p>
    <w:p w14:paraId="696DA509" w14:textId="4836C1B3" w:rsidR="001A29F4" w:rsidRDefault="001A29F4" w:rsidP="001A29F4">
      <w:pPr>
        <w:pStyle w:val="RM-06-Body-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1BC14" w14:textId="77777777" w:rsidR="001A29F4" w:rsidRDefault="001A29F4" w:rsidP="001A29F4">
      <w:pPr>
        <w:pStyle w:val="RM-06-Body-Text"/>
      </w:pPr>
    </w:p>
    <w:p w14:paraId="2E6126A8" w14:textId="77777777" w:rsidR="001A29F4" w:rsidRDefault="001A29F4" w:rsidP="001A29F4">
      <w:pPr>
        <w:pStyle w:val="RM-04-Subhead-Teal"/>
      </w:pPr>
      <w:r>
        <w:t>VISUAL MESSAGE</w:t>
      </w:r>
    </w:p>
    <w:p w14:paraId="427AD672" w14:textId="7D81B771" w:rsidR="001A29F4" w:rsidRDefault="001A29F4" w:rsidP="001A29F4">
      <w:pPr>
        <w:pStyle w:val="RM-05-Sub-Subhead"/>
      </w:pPr>
      <w:r>
        <w:t>Describe the visual that will accompany and reinforce your written message.</w:t>
      </w:r>
    </w:p>
    <w:p w14:paraId="1A00A325" w14:textId="068A059A" w:rsidR="001A29F4" w:rsidRDefault="001A29F4" w:rsidP="001A29F4">
      <w:pPr>
        <w:pStyle w:val="RM-06-Body-Text"/>
      </w:pPr>
      <w:r w:rsidRPr="001A29F4">
        <w:t>_</w:t>
      </w:r>
      <w:r w:rsidRPr="00332DD9">
        <w:t>___</w:t>
      </w:r>
      <w:r w:rsidRPr="001A29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14:paraId="415DF180" w14:textId="77777777" w:rsidR="007D0EAB" w:rsidRPr="007D0EAB" w:rsidRDefault="007D0EAB" w:rsidP="001A29F4">
      <w:pPr>
        <w:pStyle w:val="RM-01-Red-Orange-Serif"/>
        <w:rPr>
          <w:sz w:val="32"/>
          <w:szCs w:val="32"/>
        </w:rPr>
      </w:pPr>
    </w:p>
    <w:sectPr w:rsidR="007D0EAB" w:rsidRPr="007D0EAB" w:rsidSect="00354DF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070" w:right="1440" w:bottom="1152" w:left="1440" w:header="0" w:footer="1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C660C" w14:textId="77777777" w:rsidR="00B36090" w:rsidRDefault="00B36090" w:rsidP="005A1354">
      <w:r>
        <w:separator/>
      </w:r>
    </w:p>
  </w:endnote>
  <w:endnote w:type="continuationSeparator" w:id="0">
    <w:p w14:paraId="504990A1" w14:textId="77777777" w:rsidR="00B36090" w:rsidRDefault="00B36090" w:rsidP="005A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Bell Gothic Std Black">
    <w:charset w:val="00"/>
    <w:family w:val="auto"/>
    <w:pitch w:val="variable"/>
    <w:sig w:usb0="00000003" w:usb1="00000000" w:usb2="00000000" w:usb3="00000000" w:csb0="00000001" w:csb1="00000000"/>
  </w:font>
  <w:font w:name="Bell Gothic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03AD9" w14:textId="11BBC225" w:rsidR="00354DFF" w:rsidRDefault="00354DFF" w:rsidP="009A349D">
    <w:pPr>
      <w:pStyle w:val="Footer"/>
      <w:tabs>
        <w:tab w:val="clear" w:pos="4680"/>
      </w:tabs>
      <w:rPr>
        <w:color w:val="86889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AA365" wp14:editId="25720881">
          <wp:simplePos x="0" y="0"/>
          <wp:positionH relativeFrom="column">
            <wp:posOffset>-5080</wp:posOffset>
          </wp:positionH>
          <wp:positionV relativeFrom="paragraph">
            <wp:posOffset>109855</wp:posOffset>
          </wp:positionV>
          <wp:extent cx="1376680" cy="288925"/>
          <wp:effectExtent l="0" t="0" r="0" b="0"/>
          <wp:wrapSquare wrapText="bothSides"/>
          <wp:docPr id="13" name="Picture 13" descr="Macintosh HD:Users:lesliecain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sliecain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788"/>
      <w:gridCol w:w="4788"/>
    </w:tblGrid>
    <w:tr w:rsidR="00354DFF" w14:paraId="78415869" w14:textId="77777777" w:rsidTr="00354DFF">
      <w:tc>
        <w:tcPr>
          <w:tcW w:w="4788" w:type="dxa"/>
        </w:tcPr>
        <w:p w14:paraId="5DBE5FE3" w14:textId="77777777" w:rsidR="00354DFF" w:rsidRPr="006D29CC" w:rsidRDefault="00354DFF" w:rsidP="00354DFF">
          <w:pPr>
            <w:pStyle w:val="RM-00-Header"/>
          </w:pPr>
        </w:p>
      </w:tc>
      <w:tc>
        <w:tcPr>
          <w:tcW w:w="4788" w:type="dxa"/>
        </w:tcPr>
        <w:p w14:paraId="6B71651F" w14:textId="77777777" w:rsidR="00354DFF" w:rsidRPr="005C6352" w:rsidRDefault="00354DFF" w:rsidP="00C44DBD">
          <w:pPr>
            <w:pStyle w:val="Footer"/>
            <w:tabs>
              <w:tab w:val="clear" w:pos="4680"/>
            </w:tabs>
            <w:jc w:val="right"/>
            <w:rPr>
              <w:color w:val="868893"/>
            </w:rPr>
          </w:pPr>
        </w:p>
      </w:tc>
    </w:tr>
    <w:tr w:rsidR="00354DFF" w14:paraId="571F5308" w14:textId="77777777" w:rsidTr="00354DFF">
      <w:tc>
        <w:tcPr>
          <w:tcW w:w="4788" w:type="dxa"/>
        </w:tcPr>
        <w:p w14:paraId="7DE9A19C" w14:textId="77777777" w:rsidR="00354DFF" w:rsidRDefault="00354DFF" w:rsidP="00354DFF">
          <w:pPr>
            <w:pStyle w:val="RM-00-Header"/>
          </w:pPr>
        </w:p>
      </w:tc>
      <w:tc>
        <w:tcPr>
          <w:tcW w:w="4788" w:type="dxa"/>
        </w:tcPr>
        <w:p w14:paraId="06E9EC6A" w14:textId="77777777" w:rsidR="00354DFF" w:rsidRDefault="00354DFF" w:rsidP="00C44DBD">
          <w:pPr>
            <w:pStyle w:val="Footer"/>
            <w:tabs>
              <w:tab w:val="clear" w:pos="4680"/>
            </w:tabs>
            <w:jc w:val="right"/>
            <w:rPr>
              <w:color w:val="868893"/>
            </w:rPr>
          </w:pPr>
          <w:r w:rsidRPr="005C6352">
            <w:rPr>
              <w:color w:val="868893"/>
            </w:rPr>
            <w:fldChar w:fldCharType="begin"/>
          </w:r>
          <w:r w:rsidRPr="005C6352">
            <w:rPr>
              <w:color w:val="868893"/>
            </w:rPr>
            <w:instrText xml:space="preserve"> PAGE   \* MERGEFORMAT </w:instrText>
          </w:r>
          <w:r w:rsidRPr="005C6352">
            <w:rPr>
              <w:color w:val="868893"/>
            </w:rPr>
            <w:fldChar w:fldCharType="separate"/>
          </w:r>
          <w:r w:rsidR="00332DD9">
            <w:rPr>
              <w:noProof/>
              <w:color w:val="868893"/>
            </w:rPr>
            <w:t>2</w:t>
          </w:r>
          <w:r w:rsidRPr="005C6352">
            <w:rPr>
              <w:noProof/>
              <w:color w:val="868893"/>
            </w:rPr>
            <w:fldChar w:fldCharType="end"/>
          </w:r>
        </w:p>
      </w:tc>
    </w:tr>
  </w:tbl>
  <w:p w14:paraId="67C14068" w14:textId="77777777" w:rsidR="00354DFF" w:rsidRPr="00952F11" w:rsidRDefault="00354DFF" w:rsidP="009A349D">
    <w:pPr>
      <w:pStyle w:val="Footer"/>
      <w:tabs>
        <w:tab w:val="clear" w:pos="4680"/>
        <w:tab w:val="clear" w:pos="9360"/>
        <w:tab w:val="left" w:pos="4008"/>
      </w:tabs>
      <w:rPr>
        <w:color w:val="868893"/>
      </w:rPr>
    </w:pPr>
    <w:r>
      <w:rPr>
        <w:color w:val="868893"/>
      </w:rPr>
      <w:tab/>
    </w:r>
  </w:p>
  <w:p w14:paraId="7BD0C233" w14:textId="77777777" w:rsidR="00354DFF" w:rsidRPr="009A349D" w:rsidRDefault="00354DFF" w:rsidP="009A34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6CAEE" w14:textId="77777777" w:rsidR="007D0EAB" w:rsidRPr="00043730" w:rsidRDefault="007D0EAB" w:rsidP="000D2392">
    <w:pPr>
      <w:pStyle w:val="Footer"/>
      <w:tabs>
        <w:tab w:val="clear" w:pos="4680"/>
        <w:tab w:val="clear" w:pos="9360"/>
        <w:tab w:val="left" w:pos="219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DCE9B" w14:textId="77777777" w:rsidR="00B36090" w:rsidRDefault="00B36090" w:rsidP="005A1354">
      <w:r>
        <w:separator/>
      </w:r>
    </w:p>
  </w:footnote>
  <w:footnote w:type="continuationSeparator" w:id="0">
    <w:p w14:paraId="5E7FC090" w14:textId="77777777" w:rsidR="00B36090" w:rsidRDefault="00B36090" w:rsidP="005A13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E7896" w14:textId="76EBF6BF" w:rsidR="007D0EAB" w:rsidRDefault="002E44D0" w:rsidP="00354DFF">
    <w:pPr>
      <w:pStyle w:val="RM-00-Header"/>
    </w:pPr>
    <w:r>
      <w:softHyphen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68C0" w14:textId="310BCF5C" w:rsidR="007D0EAB" w:rsidRDefault="007D0EAB" w:rsidP="00354DFF">
    <w:pPr>
      <w:pStyle w:val="RM-00-Header"/>
    </w:pPr>
  </w:p>
  <w:p w14:paraId="0CDC33D2" w14:textId="65BF796E" w:rsidR="007D0EAB" w:rsidRPr="007D0EAB" w:rsidRDefault="007D0EAB" w:rsidP="007D0EAB">
    <w:pPr>
      <w:pStyle w:val="RM-00-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B73887" wp14:editId="6CE85A65">
          <wp:simplePos x="0" y="0"/>
          <wp:positionH relativeFrom="margin">
            <wp:posOffset>0</wp:posOffset>
          </wp:positionH>
          <wp:positionV relativeFrom="margin">
            <wp:posOffset>-1028700</wp:posOffset>
          </wp:positionV>
          <wp:extent cx="1824355" cy="383540"/>
          <wp:effectExtent l="0" t="0" r="4445" b="0"/>
          <wp:wrapSquare wrapText="bothSides"/>
          <wp:docPr id="14" name="Picture 14" descr="Macintosh HD:Users:lesliecain:Desktop:r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sliecain:Desktop:r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35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2A2E86" wp14:editId="6231DBF0">
              <wp:simplePos x="0" y="0"/>
              <wp:positionH relativeFrom="column">
                <wp:posOffset>3771900</wp:posOffset>
              </wp:positionH>
              <wp:positionV relativeFrom="paragraph">
                <wp:posOffset>73660</wp:posOffset>
              </wp:positionV>
              <wp:extent cx="22860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9267FC" w14:textId="4BAC0217" w:rsidR="007D0EAB" w:rsidRPr="00354DFF" w:rsidRDefault="007D0EAB" w:rsidP="00354DFF">
                          <w:pPr>
                            <w:pStyle w:val="RM-00-Header"/>
                            <w:jc w:val="right"/>
                            <w:rPr>
                              <w:color w:val="404444"/>
                              <w:shd w:val="clear" w:color="auto" w:fill="FFFFFF"/>
                            </w:rPr>
                          </w:pPr>
                          <w:r w:rsidRPr="00354DFF">
                            <w:rPr>
                              <w:color w:val="404444"/>
                            </w:rPr>
                            <w:t>www.resource-media.org</w:t>
                          </w:r>
                        </w:p>
                        <w:p w14:paraId="78787E63" w14:textId="5A70F4DD" w:rsidR="007D0EAB" w:rsidRDefault="00332DD9" w:rsidP="00354DFF">
                          <w:pPr>
                            <w:pStyle w:val="RM-00-Header"/>
                            <w:jc w:val="right"/>
                          </w:pPr>
                          <w:r>
                            <w:rPr>
                              <w:shd w:val="clear" w:color="auto" w:fill="FFFFFF"/>
                            </w:rPr>
                            <w:t>600 Stewart St. #1201</w:t>
                          </w:r>
                        </w:p>
                        <w:p w14:paraId="49AE49E7" w14:textId="61739747" w:rsidR="007D0EAB" w:rsidRPr="00354DFF" w:rsidRDefault="00332DD9" w:rsidP="00354DFF">
                          <w:pPr>
                            <w:pStyle w:val="RM-00-Header"/>
                            <w:jc w:val="right"/>
                          </w:pPr>
                          <w:r>
                            <w:rPr>
                              <w:shd w:val="clear" w:color="auto" w:fill="FFFFFF"/>
                            </w:rPr>
                            <w:t>Seattle, W</w:t>
                          </w:r>
                          <w:r w:rsidR="007D0EAB" w:rsidRPr="00354DFF">
                            <w:rPr>
                              <w:shd w:val="clear" w:color="auto" w:fill="FFFFFF"/>
                            </w:rPr>
                            <w:t>A 9</w:t>
                          </w:r>
                          <w:r>
                            <w:rPr>
                              <w:shd w:val="clear" w:color="auto" w:fill="FFFFFF"/>
                            </w:rPr>
                            <w:t>8101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A2E8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97pt;margin-top:5.8pt;width:180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" filled="f" stroked="f">
              <v:textbox>
                <w:txbxContent>
                  <w:p w14:paraId="409267FC" w14:textId="4BAC0217" w:rsidR="007D0EAB" w:rsidRPr="00354DFF" w:rsidRDefault="007D0EAB" w:rsidP="00354DFF">
                    <w:pPr>
                      <w:pStyle w:val="RM-00-Header"/>
                      <w:jc w:val="right"/>
                      <w:rPr>
                        <w:color w:val="404444"/>
                        <w:shd w:val="clear" w:color="auto" w:fill="FFFFFF"/>
                      </w:rPr>
                    </w:pPr>
                    <w:r w:rsidRPr="00354DFF">
                      <w:rPr>
                        <w:color w:val="404444"/>
                      </w:rPr>
                      <w:t>www.resource-media.org</w:t>
                    </w:r>
                  </w:p>
                  <w:p w14:paraId="78787E63" w14:textId="5A70F4DD" w:rsidR="007D0EAB" w:rsidRDefault="00332DD9" w:rsidP="00354DFF">
                    <w:pPr>
                      <w:pStyle w:val="RM-00-Header"/>
                      <w:jc w:val="right"/>
                    </w:pPr>
                    <w:r>
                      <w:rPr>
                        <w:shd w:val="clear" w:color="auto" w:fill="FFFFFF"/>
                      </w:rPr>
                      <w:t>600 Stewart St. #1201</w:t>
                    </w:r>
                  </w:p>
                  <w:p w14:paraId="49AE49E7" w14:textId="61739747" w:rsidR="007D0EAB" w:rsidRPr="00354DFF" w:rsidRDefault="00332DD9" w:rsidP="00354DFF">
                    <w:pPr>
                      <w:pStyle w:val="RM-00-Header"/>
                      <w:jc w:val="right"/>
                    </w:pPr>
                    <w:r>
                      <w:rPr>
                        <w:shd w:val="clear" w:color="auto" w:fill="FFFFFF"/>
                      </w:rPr>
                      <w:t>Seattle, W</w:t>
                    </w:r>
                    <w:r w:rsidR="007D0EAB" w:rsidRPr="00354DFF">
                      <w:rPr>
                        <w:shd w:val="clear" w:color="auto" w:fill="FFFFFF"/>
                      </w:rPr>
                      <w:t>A 9</w:t>
                    </w:r>
                    <w:r>
                      <w:rPr>
                        <w:shd w:val="clear" w:color="auto" w:fill="FFFFFF"/>
                      </w:rPr>
                      <w:t>8101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0A65A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9DC4F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786A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256B3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894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794D7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35EF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4A225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9B2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218B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8ACE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8207E9B"/>
    <w:multiLevelType w:val="hybridMultilevel"/>
    <w:tmpl w:val="B40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A53B2"/>
    <w:multiLevelType w:val="hybridMultilevel"/>
    <w:tmpl w:val="800CA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7C6DA9"/>
    <w:multiLevelType w:val="hybridMultilevel"/>
    <w:tmpl w:val="6D283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01F02"/>
    <w:multiLevelType w:val="hybridMultilevel"/>
    <w:tmpl w:val="72688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7"/>
    <w:rsid w:val="000123C2"/>
    <w:rsid w:val="00014974"/>
    <w:rsid w:val="00016AC5"/>
    <w:rsid w:val="0002612C"/>
    <w:rsid w:val="00027615"/>
    <w:rsid w:val="00035164"/>
    <w:rsid w:val="00037B75"/>
    <w:rsid w:val="00043730"/>
    <w:rsid w:val="00054295"/>
    <w:rsid w:val="00054887"/>
    <w:rsid w:val="0006114F"/>
    <w:rsid w:val="00076216"/>
    <w:rsid w:val="00077F64"/>
    <w:rsid w:val="00077F90"/>
    <w:rsid w:val="000841E9"/>
    <w:rsid w:val="00084751"/>
    <w:rsid w:val="000913A8"/>
    <w:rsid w:val="000A2BE3"/>
    <w:rsid w:val="000B1937"/>
    <w:rsid w:val="000B297A"/>
    <w:rsid w:val="000B5F0B"/>
    <w:rsid w:val="000C0373"/>
    <w:rsid w:val="000C0B15"/>
    <w:rsid w:val="000D0834"/>
    <w:rsid w:val="000D2392"/>
    <w:rsid w:val="000D366A"/>
    <w:rsid w:val="000D5387"/>
    <w:rsid w:val="000D7780"/>
    <w:rsid w:val="000E084E"/>
    <w:rsid w:val="000E4406"/>
    <w:rsid w:val="000F7ABC"/>
    <w:rsid w:val="00100213"/>
    <w:rsid w:val="001013A8"/>
    <w:rsid w:val="00115F92"/>
    <w:rsid w:val="00116771"/>
    <w:rsid w:val="00136BE8"/>
    <w:rsid w:val="00145AE0"/>
    <w:rsid w:val="00145E40"/>
    <w:rsid w:val="001663E2"/>
    <w:rsid w:val="00181FAA"/>
    <w:rsid w:val="00187E55"/>
    <w:rsid w:val="00194D05"/>
    <w:rsid w:val="00195019"/>
    <w:rsid w:val="0019710B"/>
    <w:rsid w:val="001A29F4"/>
    <w:rsid w:val="001B1077"/>
    <w:rsid w:val="001B2D25"/>
    <w:rsid w:val="001B3DE0"/>
    <w:rsid w:val="001B41ED"/>
    <w:rsid w:val="001C1052"/>
    <w:rsid w:val="001E00E3"/>
    <w:rsid w:val="001F593A"/>
    <w:rsid w:val="00202934"/>
    <w:rsid w:val="0020341C"/>
    <w:rsid w:val="00207569"/>
    <w:rsid w:val="00215DD2"/>
    <w:rsid w:val="00220737"/>
    <w:rsid w:val="0022246B"/>
    <w:rsid w:val="0022328F"/>
    <w:rsid w:val="0023607A"/>
    <w:rsid w:val="0023666D"/>
    <w:rsid w:val="0024310C"/>
    <w:rsid w:val="00245A4B"/>
    <w:rsid w:val="002467F0"/>
    <w:rsid w:val="002472DA"/>
    <w:rsid w:val="00252628"/>
    <w:rsid w:val="00257CED"/>
    <w:rsid w:val="00257E51"/>
    <w:rsid w:val="002615E7"/>
    <w:rsid w:val="002626FC"/>
    <w:rsid w:val="002640EC"/>
    <w:rsid w:val="002655E5"/>
    <w:rsid w:val="002736C4"/>
    <w:rsid w:val="002744F5"/>
    <w:rsid w:val="00284317"/>
    <w:rsid w:val="002A233E"/>
    <w:rsid w:val="002A267E"/>
    <w:rsid w:val="002B7168"/>
    <w:rsid w:val="002C08A3"/>
    <w:rsid w:val="002C1FB9"/>
    <w:rsid w:val="002C51F6"/>
    <w:rsid w:val="002C71BA"/>
    <w:rsid w:val="002E2ECD"/>
    <w:rsid w:val="002E44D0"/>
    <w:rsid w:val="002F27CE"/>
    <w:rsid w:val="002F79D5"/>
    <w:rsid w:val="003008F7"/>
    <w:rsid w:val="00302D93"/>
    <w:rsid w:val="003042E3"/>
    <w:rsid w:val="0031464C"/>
    <w:rsid w:val="003178E6"/>
    <w:rsid w:val="003223E8"/>
    <w:rsid w:val="0032608F"/>
    <w:rsid w:val="003327FC"/>
    <w:rsid w:val="00332845"/>
    <w:rsid w:val="00332DD9"/>
    <w:rsid w:val="00351202"/>
    <w:rsid w:val="00354DFF"/>
    <w:rsid w:val="003566D0"/>
    <w:rsid w:val="00357528"/>
    <w:rsid w:val="0036339C"/>
    <w:rsid w:val="00375CAE"/>
    <w:rsid w:val="00393F5B"/>
    <w:rsid w:val="003A32F5"/>
    <w:rsid w:val="003A5202"/>
    <w:rsid w:val="003B5FC3"/>
    <w:rsid w:val="003C0950"/>
    <w:rsid w:val="003C2692"/>
    <w:rsid w:val="003E0FBD"/>
    <w:rsid w:val="003E5BD0"/>
    <w:rsid w:val="003E6088"/>
    <w:rsid w:val="003E6F78"/>
    <w:rsid w:val="003F2535"/>
    <w:rsid w:val="003F3D17"/>
    <w:rsid w:val="00412185"/>
    <w:rsid w:val="00412B48"/>
    <w:rsid w:val="0042564F"/>
    <w:rsid w:val="0044441B"/>
    <w:rsid w:val="00446F1E"/>
    <w:rsid w:val="0045156F"/>
    <w:rsid w:val="00452B52"/>
    <w:rsid w:val="00470C5D"/>
    <w:rsid w:val="00470D03"/>
    <w:rsid w:val="00473547"/>
    <w:rsid w:val="004770D1"/>
    <w:rsid w:val="00477ABC"/>
    <w:rsid w:val="00477E6F"/>
    <w:rsid w:val="004A0FE5"/>
    <w:rsid w:val="004D17E9"/>
    <w:rsid w:val="004D72A0"/>
    <w:rsid w:val="004D7F0B"/>
    <w:rsid w:val="005014E3"/>
    <w:rsid w:val="00502109"/>
    <w:rsid w:val="00524030"/>
    <w:rsid w:val="00526052"/>
    <w:rsid w:val="00526CF0"/>
    <w:rsid w:val="00526E34"/>
    <w:rsid w:val="005359EB"/>
    <w:rsid w:val="00536BD2"/>
    <w:rsid w:val="00544A1B"/>
    <w:rsid w:val="00544CB3"/>
    <w:rsid w:val="00546FE6"/>
    <w:rsid w:val="00547368"/>
    <w:rsid w:val="00567481"/>
    <w:rsid w:val="00581451"/>
    <w:rsid w:val="005A1354"/>
    <w:rsid w:val="005B237D"/>
    <w:rsid w:val="005B67DD"/>
    <w:rsid w:val="005C0AA4"/>
    <w:rsid w:val="005C102E"/>
    <w:rsid w:val="005C552A"/>
    <w:rsid w:val="005C62F8"/>
    <w:rsid w:val="005C6352"/>
    <w:rsid w:val="005C6A50"/>
    <w:rsid w:val="005D4A3F"/>
    <w:rsid w:val="005E06ED"/>
    <w:rsid w:val="005E2A6D"/>
    <w:rsid w:val="005F14DD"/>
    <w:rsid w:val="005F59C6"/>
    <w:rsid w:val="006008C8"/>
    <w:rsid w:val="00602983"/>
    <w:rsid w:val="0061157D"/>
    <w:rsid w:val="00634CCB"/>
    <w:rsid w:val="00635730"/>
    <w:rsid w:val="00636CB5"/>
    <w:rsid w:val="00661C55"/>
    <w:rsid w:val="00663C05"/>
    <w:rsid w:val="0067267C"/>
    <w:rsid w:val="00675904"/>
    <w:rsid w:val="006B4144"/>
    <w:rsid w:val="006C7DFD"/>
    <w:rsid w:val="006D29CC"/>
    <w:rsid w:val="006E0E97"/>
    <w:rsid w:val="00702C14"/>
    <w:rsid w:val="00707055"/>
    <w:rsid w:val="007103D9"/>
    <w:rsid w:val="00711740"/>
    <w:rsid w:val="00724441"/>
    <w:rsid w:val="00725FED"/>
    <w:rsid w:val="007304C0"/>
    <w:rsid w:val="00731BF8"/>
    <w:rsid w:val="007363CD"/>
    <w:rsid w:val="00737A8F"/>
    <w:rsid w:val="007428D5"/>
    <w:rsid w:val="00752655"/>
    <w:rsid w:val="007610B0"/>
    <w:rsid w:val="00776448"/>
    <w:rsid w:val="007926FC"/>
    <w:rsid w:val="007929D8"/>
    <w:rsid w:val="00796B07"/>
    <w:rsid w:val="00797FA9"/>
    <w:rsid w:val="007A1071"/>
    <w:rsid w:val="007B22F1"/>
    <w:rsid w:val="007D0EAB"/>
    <w:rsid w:val="007E62D4"/>
    <w:rsid w:val="007F07D8"/>
    <w:rsid w:val="008019C3"/>
    <w:rsid w:val="00802101"/>
    <w:rsid w:val="00806F42"/>
    <w:rsid w:val="008267C0"/>
    <w:rsid w:val="00826B61"/>
    <w:rsid w:val="00837332"/>
    <w:rsid w:val="00856537"/>
    <w:rsid w:val="00863A04"/>
    <w:rsid w:val="008678FB"/>
    <w:rsid w:val="00872877"/>
    <w:rsid w:val="00876EA9"/>
    <w:rsid w:val="008773A3"/>
    <w:rsid w:val="00884C08"/>
    <w:rsid w:val="00887ED5"/>
    <w:rsid w:val="0089362F"/>
    <w:rsid w:val="00896319"/>
    <w:rsid w:val="008A5EE8"/>
    <w:rsid w:val="008C0A4C"/>
    <w:rsid w:val="008D0603"/>
    <w:rsid w:val="008D27D0"/>
    <w:rsid w:val="008E1C5D"/>
    <w:rsid w:val="008F74C2"/>
    <w:rsid w:val="00903907"/>
    <w:rsid w:val="0090425A"/>
    <w:rsid w:val="00910A39"/>
    <w:rsid w:val="00912232"/>
    <w:rsid w:val="009130B4"/>
    <w:rsid w:val="009150D4"/>
    <w:rsid w:val="00917BA1"/>
    <w:rsid w:val="00931841"/>
    <w:rsid w:val="00947FA5"/>
    <w:rsid w:val="00952F11"/>
    <w:rsid w:val="00953062"/>
    <w:rsid w:val="009651AB"/>
    <w:rsid w:val="00980C6A"/>
    <w:rsid w:val="00981377"/>
    <w:rsid w:val="00986ECF"/>
    <w:rsid w:val="009A349D"/>
    <w:rsid w:val="009A77B7"/>
    <w:rsid w:val="009B22D3"/>
    <w:rsid w:val="009B6250"/>
    <w:rsid w:val="009B6A48"/>
    <w:rsid w:val="009C7347"/>
    <w:rsid w:val="009D645E"/>
    <w:rsid w:val="009D7450"/>
    <w:rsid w:val="009E2636"/>
    <w:rsid w:val="009E34A8"/>
    <w:rsid w:val="009E635F"/>
    <w:rsid w:val="009F07BE"/>
    <w:rsid w:val="00A0164F"/>
    <w:rsid w:val="00A01D78"/>
    <w:rsid w:val="00A05267"/>
    <w:rsid w:val="00A0797A"/>
    <w:rsid w:val="00A16057"/>
    <w:rsid w:val="00A2669B"/>
    <w:rsid w:val="00A270A9"/>
    <w:rsid w:val="00A435A5"/>
    <w:rsid w:val="00A6712F"/>
    <w:rsid w:val="00A73B80"/>
    <w:rsid w:val="00A74128"/>
    <w:rsid w:val="00A75CC3"/>
    <w:rsid w:val="00AB068B"/>
    <w:rsid w:val="00AC6D52"/>
    <w:rsid w:val="00AD181B"/>
    <w:rsid w:val="00AD45AA"/>
    <w:rsid w:val="00AD4B0D"/>
    <w:rsid w:val="00AE14A7"/>
    <w:rsid w:val="00AE3286"/>
    <w:rsid w:val="00AE5D74"/>
    <w:rsid w:val="00AF19CA"/>
    <w:rsid w:val="00AF1F34"/>
    <w:rsid w:val="00B0328F"/>
    <w:rsid w:val="00B1220B"/>
    <w:rsid w:val="00B130D5"/>
    <w:rsid w:val="00B210D4"/>
    <w:rsid w:val="00B3538B"/>
    <w:rsid w:val="00B36090"/>
    <w:rsid w:val="00B36D07"/>
    <w:rsid w:val="00B4305B"/>
    <w:rsid w:val="00B430CE"/>
    <w:rsid w:val="00B44630"/>
    <w:rsid w:val="00B577CD"/>
    <w:rsid w:val="00B76B5C"/>
    <w:rsid w:val="00BA2D81"/>
    <w:rsid w:val="00BA4B49"/>
    <w:rsid w:val="00BA5AFE"/>
    <w:rsid w:val="00BB6C40"/>
    <w:rsid w:val="00BC1601"/>
    <w:rsid w:val="00BC1FBF"/>
    <w:rsid w:val="00BD1E84"/>
    <w:rsid w:val="00BE341D"/>
    <w:rsid w:val="00BF0BA7"/>
    <w:rsid w:val="00BF2B83"/>
    <w:rsid w:val="00C01EB0"/>
    <w:rsid w:val="00C44DBD"/>
    <w:rsid w:val="00C46F41"/>
    <w:rsid w:val="00C67C94"/>
    <w:rsid w:val="00C71A89"/>
    <w:rsid w:val="00C91CA9"/>
    <w:rsid w:val="00CA3F14"/>
    <w:rsid w:val="00CB4F7D"/>
    <w:rsid w:val="00CC0086"/>
    <w:rsid w:val="00CC1519"/>
    <w:rsid w:val="00CC5808"/>
    <w:rsid w:val="00CD4CE8"/>
    <w:rsid w:val="00CE1755"/>
    <w:rsid w:val="00CE4523"/>
    <w:rsid w:val="00CE75E4"/>
    <w:rsid w:val="00CF0E14"/>
    <w:rsid w:val="00D40D98"/>
    <w:rsid w:val="00D445C3"/>
    <w:rsid w:val="00D454F0"/>
    <w:rsid w:val="00D47EA6"/>
    <w:rsid w:val="00D54FFD"/>
    <w:rsid w:val="00D728EB"/>
    <w:rsid w:val="00D74869"/>
    <w:rsid w:val="00D762EB"/>
    <w:rsid w:val="00D800AE"/>
    <w:rsid w:val="00D8298A"/>
    <w:rsid w:val="00D85C95"/>
    <w:rsid w:val="00DA023F"/>
    <w:rsid w:val="00DA0F79"/>
    <w:rsid w:val="00DA1513"/>
    <w:rsid w:val="00DA287C"/>
    <w:rsid w:val="00DA3A37"/>
    <w:rsid w:val="00DB10F4"/>
    <w:rsid w:val="00DB3A18"/>
    <w:rsid w:val="00DD19CA"/>
    <w:rsid w:val="00DE503E"/>
    <w:rsid w:val="00E020AC"/>
    <w:rsid w:val="00E11D6C"/>
    <w:rsid w:val="00E1201C"/>
    <w:rsid w:val="00E1364E"/>
    <w:rsid w:val="00E1639F"/>
    <w:rsid w:val="00E2085D"/>
    <w:rsid w:val="00E305DC"/>
    <w:rsid w:val="00E306AA"/>
    <w:rsid w:val="00E348C5"/>
    <w:rsid w:val="00E34EBC"/>
    <w:rsid w:val="00E5179B"/>
    <w:rsid w:val="00E54C13"/>
    <w:rsid w:val="00E638B4"/>
    <w:rsid w:val="00E84E35"/>
    <w:rsid w:val="00E87A30"/>
    <w:rsid w:val="00EA1F3F"/>
    <w:rsid w:val="00EA2873"/>
    <w:rsid w:val="00EA591F"/>
    <w:rsid w:val="00EA6661"/>
    <w:rsid w:val="00EB2CEC"/>
    <w:rsid w:val="00EB3098"/>
    <w:rsid w:val="00EC063F"/>
    <w:rsid w:val="00EC0AD7"/>
    <w:rsid w:val="00EC1161"/>
    <w:rsid w:val="00EC218E"/>
    <w:rsid w:val="00ED1824"/>
    <w:rsid w:val="00ED6C20"/>
    <w:rsid w:val="00F109C0"/>
    <w:rsid w:val="00F17C82"/>
    <w:rsid w:val="00F3156E"/>
    <w:rsid w:val="00F31E67"/>
    <w:rsid w:val="00F31E6C"/>
    <w:rsid w:val="00F341AA"/>
    <w:rsid w:val="00F379E1"/>
    <w:rsid w:val="00F4295D"/>
    <w:rsid w:val="00F44F07"/>
    <w:rsid w:val="00F4525B"/>
    <w:rsid w:val="00F6224D"/>
    <w:rsid w:val="00F72CA8"/>
    <w:rsid w:val="00F7525F"/>
    <w:rsid w:val="00F76E93"/>
    <w:rsid w:val="00F8358D"/>
    <w:rsid w:val="00FB5ED1"/>
    <w:rsid w:val="00FB756A"/>
    <w:rsid w:val="00FC08BE"/>
    <w:rsid w:val="00FC60CD"/>
    <w:rsid w:val="00FD2315"/>
    <w:rsid w:val="00FD494C"/>
    <w:rsid w:val="00FD51F3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5C1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E00E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EA66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9651AB"/>
    <w:pPr>
      <w:tabs>
        <w:tab w:val="center" w:pos="4680"/>
        <w:tab w:val="right" w:pos="9360"/>
      </w:tabs>
    </w:pPr>
    <w:rPr>
      <w:rFonts w:ascii="Arial" w:hAnsi="Arial"/>
      <w:sz w:val="18"/>
      <w:szCs w:val="22"/>
    </w:rPr>
  </w:style>
  <w:style w:type="character" w:customStyle="1" w:styleId="HeaderChar">
    <w:name w:val="Header Char"/>
    <w:link w:val="Header"/>
    <w:uiPriority w:val="99"/>
    <w:rsid w:val="009651AB"/>
    <w:rPr>
      <w:rFonts w:ascii="Arial" w:hAnsi="Arial"/>
      <w:sz w:val="18"/>
      <w:szCs w:val="22"/>
      <w:lang w:val="en-US" w:eastAsia="en-US" w:bidi="ar-SA"/>
    </w:rPr>
  </w:style>
  <w:style w:type="paragraph" w:styleId="Footer">
    <w:name w:val="footer"/>
    <w:link w:val="FooterChar"/>
    <w:uiPriority w:val="99"/>
    <w:unhideWhenUsed/>
    <w:rsid w:val="00952F11"/>
    <w:pPr>
      <w:tabs>
        <w:tab w:val="center" w:pos="4680"/>
        <w:tab w:val="right" w:pos="9360"/>
      </w:tabs>
      <w:spacing w:line="210" w:lineRule="exact"/>
    </w:pPr>
    <w:rPr>
      <w:rFonts w:ascii="Arial" w:hAnsi="Arial"/>
      <w:sz w:val="17"/>
      <w:szCs w:val="22"/>
    </w:rPr>
  </w:style>
  <w:style w:type="character" w:customStyle="1" w:styleId="FooterChar">
    <w:name w:val="Footer Char"/>
    <w:link w:val="Footer"/>
    <w:uiPriority w:val="99"/>
    <w:rsid w:val="00952F11"/>
    <w:rPr>
      <w:rFonts w:ascii="Arial" w:hAnsi="Arial"/>
      <w:sz w:val="17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3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3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-01-Red-Orange-Serif">
    <w:name w:val="RM-01-Red-Orange-Serif"/>
    <w:link w:val="RM-01-Red-Orange-SerifChar"/>
    <w:qFormat/>
    <w:rsid w:val="00470D03"/>
    <w:pPr>
      <w:spacing w:line="276" w:lineRule="auto"/>
    </w:pPr>
    <w:rPr>
      <w:rFonts w:ascii="Constantia" w:hAnsi="Constantia"/>
      <w:color w:val="F45D2F"/>
      <w:spacing w:val="-4"/>
      <w:sz w:val="52"/>
      <w:szCs w:val="52"/>
    </w:rPr>
  </w:style>
  <w:style w:type="paragraph" w:customStyle="1" w:styleId="RM-03-Headline">
    <w:name w:val="RM-03-Headline"/>
    <w:basedOn w:val="RM-04Bodycopy"/>
    <w:next w:val="RM-04Bodycopy"/>
    <w:autoRedefine/>
    <w:qFormat/>
    <w:rsid w:val="00884C08"/>
    <w:rPr>
      <w:rFonts w:ascii="Arial Black" w:hAnsi="Arial Black"/>
      <w:color w:val="404444"/>
      <w:sz w:val="32"/>
      <w:szCs w:val="32"/>
    </w:rPr>
  </w:style>
  <w:style w:type="paragraph" w:customStyle="1" w:styleId="RM-04-Subhead-Teal">
    <w:name w:val="RM-04-Subhead-Teal"/>
    <w:basedOn w:val="RM-08-Footer-Contact"/>
    <w:next w:val="RM-04Bodycopy"/>
    <w:qFormat/>
    <w:rsid w:val="00A435A5"/>
    <w:rPr>
      <w:sz w:val="24"/>
      <w:szCs w:val="24"/>
    </w:rPr>
  </w:style>
  <w:style w:type="paragraph" w:customStyle="1" w:styleId="RM-04Bodycopy">
    <w:name w:val="RM-04 Body copy"/>
    <w:link w:val="RM-04BodycopyChar"/>
    <w:rsid w:val="000D7780"/>
    <w:pPr>
      <w:spacing w:line="310" w:lineRule="atLeast"/>
    </w:pPr>
    <w:rPr>
      <w:rFonts w:ascii="Times New Roman" w:hAnsi="Times New Roman"/>
      <w:sz w:val="22"/>
      <w:szCs w:val="22"/>
    </w:rPr>
  </w:style>
  <w:style w:type="paragraph" w:styleId="ListBullet">
    <w:name w:val="List Bullet"/>
    <w:aliases w:val="RM-05 Bullet"/>
    <w:basedOn w:val="RM-04Bodycopy"/>
    <w:link w:val="ListBulletChar"/>
    <w:uiPriority w:val="99"/>
    <w:unhideWhenUsed/>
    <w:rsid w:val="00B130D5"/>
    <w:pPr>
      <w:numPr>
        <w:numId w:val="1"/>
      </w:numPr>
      <w:tabs>
        <w:tab w:val="clear" w:pos="360"/>
      </w:tabs>
      <w:ind w:left="216" w:hanging="216"/>
    </w:pPr>
  </w:style>
  <w:style w:type="paragraph" w:customStyle="1" w:styleId="RM-00Paragraphaftertitleimage">
    <w:name w:val="RM-00 Paragraph after title image"/>
    <w:rsid w:val="00B130D5"/>
    <w:pPr>
      <w:spacing w:after="160"/>
    </w:pPr>
    <w:rPr>
      <w:sz w:val="22"/>
      <w:szCs w:val="22"/>
    </w:rPr>
  </w:style>
  <w:style w:type="paragraph" w:customStyle="1" w:styleId="RM-06Quote">
    <w:name w:val="RM-06 Quote"/>
    <w:next w:val="RM-07Quotedname"/>
    <w:rsid w:val="001B1077"/>
    <w:pPr>
      <w:spacing w:after="120" w:line="320" w:lineRule="exact"/>
      <w:ind w:left="115" w:hanging="115"/>
    </w:pPr>
    <w:rPr>
      <w:rFonts w:ascii="Bell Gothic Std Black" w:eastAsia="Times New Roman" w:hAnsi="Bell Gothic Std Black"/>
      <w:color w:val="6CB33F"/>
      <w:spacing w:val="-2"/>
    </w:rPr>
  </w:style>
  <w:style w:type="paragraph" w:customStyle="1" w:styleId="RM-07Quotedname">
    <w:name w:val="RM-07 Quoted name"/>
    <w:next w:val="RM-08Quotedtitleandcompany"/>
    <w:rsid w:val="001B1077"/>
    <w:pPr>
      <w:spacing w:line="260" w:lineRule="exact"/>
      <w:ind w:left="115"/>
    </w:pPr>
    <w:rPr>
      <w:rFonts w:ascii="Bell Gothic Std Light" w:eastAsia="Times New Roman" w:hAnsi="Bell Gothic Std Light"/>
      <w:color w:val="6CB33F"/>
      <w:spacing w:val="-2"/>
    </w:rPr>
  </w:style>
  <w:style w:type="paragraph" w:customStyle="1" w:styleId="RM-08Quotedtitleandcompany">
    <w:name w:val="RM-08 Quoted title and company"/>
    <w:basedOn w:val="RM-07Quotedname"/>
    <w:rsid w:val="00947FA5"/>
    <w:rPr>
      <w:b/>
    </w:rPr>
  </w:style>
  <w:style w:type="paragraph" w:customStyle="1" w:styleId="RM-09Pullquote">
    <w:name w:val="RM-09 Pull quote"/>
    <w:basedOn w:val="RM-06Quote"/>
    <w:rsid w:val="00BC1FBF"/>
    <w:pPr>
      <w:jc w:val="right"/>
    </w:pPr>
  </w:style>
  <w:style w:type="paragraph" w:customStyle="1" w:styleId="RM-20Bluesidebarheading">
    <w:name w:val="RM-20 Blue sidebar heading"/>
    <w:rsid w:val="00194D05"/>
    <w:pPr>
      <w:spacing w:line="240" w:lineRule="atLeast"/>
    </w:pPr>
    <w:rPr>
      <w:rFonts w:ascii="Arial Bold" w:eastAsia="Times New Roman" w:hAnsi="Arial Bold"/>
      <w:b/>
      <w:bCs/>
      <w:color w:val="FFFFFF"/>
      <w:sz w:val="18"/>
    </w:rPr>
  </w:style>
  <w:style w:type="paragraph" w:customStyle="1" w:styleId="RM-00Imageintablecell">
    <w:name w:val="RM-00 Image in table cell"/>
    <w:rsid w:val="002744F5"/>
    <w:pPr>
      <w:ind w:left="-86" w:right="-90"/>
      <w:jc w:val="center"/>
    </w:pPr>
    <w:rPr>
      <w:rFonts w:eastAsia="Times New Roman"/>
      <w:color w:val="FFFFFF"/>
      <w:sz w:val="22"/>
    </w:rPr>
  </w:style>
  <w:style w:type="paragraph" w:customStyle="1" w:styleId="RM-12Photocredit">
    <w:name w:val="RM-12 Photo credit"/>
    <w:next w:val="RM-13Caption"/>
    <w:rsid w:val="00C71A89"/>
    <w:pPr>
      <w:spacing w:before="20" w:after="120"/>
      <w:jc w:val="right"/>
    </w:pPr>
    <w:rPr>
      <w:rFonts w:ascii="Arial" w:eastAsia="Times New Roman" w:hAnsi="Arial"/>
      <w:sz w:val="10"/>
    </w:rPr>
  </w:style>
  <w:style w:type="paragraph" w:customStyle="1" w:styleId="RM-13Caption">
    <w:name w:val="RM-13 Caption"/>
    <w:rsid w:val="001B1077"/>
    <w:pPr>
      <w:spacing w:line="240" w:lineRule="atLeast"/>
    </w:pPr>
    <w:rPr>
      <w:rFonts w:ascii="Times New Roman" w:eastAsia="Times New Roman" w:hAnsi="Times New Roman"/>
      <w:i/>
      <w:iCs/>
      <w:sz w:val="18"/>
    </w:rPr>
  </w:style>
  <w:style w:type="paragraph" w:customStyle="1" w:styleId="RM-11Imageplacedinsidebartablecell">
    <w:name w:val="RM-11 Image placed in sidebar table cell"/>
    <w:next w:val="RM-12Photocredit"/>
    <w:rsid w:val="00C71A89"/>
    <w:pPr>
      <w:ind w:left="-29"/>
    </w:pPr>
    <w:rPr>
      <w:rFonts w:ascii="Times New Roman" w:eastAsia="Times New Roman" w:hAnsi="Times New Roman"/>
      <w:sz w:val="24"/>
    </w:rPr>
  </w:style>
  <w:style w:type="paragraph" w:customStyle="1" w:styleId="RM-00Documentsubtitle">
    <w:name w:val="RM-00 Document subtitle"/>
    <w:basedOn w:val="RM-01-Red-Orange-Serif"/>
    <w:link w:val="RM-00DocumentsubtitleChar"/>
    <w:rsid w:val="001E00E3"/>
    <w:rPr>
      <w:bCs/>
      <w:spacing w:val="-2"/>
      <w:sz w:val="24"/>
    </w:rPr>
  </w:style>
  <w:style w:type="paragraph" w:customStyle="1" w:styleId="RM-00Contact">
    <w:name w:val="RM-00 Contact"/>
    <w:basedOn w:val="RM-04Bodycopy"/>
    <w:rsid w:val="00DB10F4"/>
    <w:pPr>
      <w:ind w:left="187"/>
    </w:pPr>
    <w:rPr>
      <w:rFonts w:ascii="Arial" w:eastAsia="Times New Roman" w:hAnsi="Arial"/>
      <w:b/>
      <w:caps/>
      <w:color w:val="0079C1"/>
      <w:sz w:val="20"/>
      <w:szCs w:val="20"/>
    </w:rPr>
  </w:style>
  <w:style w:type="paragraph" w:customStyle="1" w:styleId="RM-00Covercontactinfo">
    <w:name w:val="RM-00 Cover contact info"/>
    <w:rsid w:val="00DB10F4"/>
    <w:pPr>
      <w:spacing w:line="240" w:lineRule="atLeast"/>
      <w:ind w:left="187"/>
    </w:pPr>
    <w:rPr>
      <w:rFonts w:ascii="Arial" w:eastAsia="Times New Roman" w:hAnsi="Arial"/>
    </w:rPr>
  </w:style>
  <w:style w:type="paragraph" w:customStyle="1" w:styleId="RM-15Timeframesidebarheading">
    <w:name w:val="RM-15 Timeframe sidebar heading"/>
    <w:basedOn w:val="RM-16Timeframesidebarcopy"/>
    <w:rsid w:val="00EC1161"/>
    <w:pPr>
      <w:spacing w:before="180" w:after="0"/>
    </w:pPr>
    <w:rPr>
      <w:b/>
      <w:color w:val="0079C1"/>
    </w:rPr>
  </w:style>
  <w:style w:type="paragraph" w:customStyle="1" w:styleId="RM-00-Header">
    <w:name w:val="RM-00-Header"/>
    <w:link w:val="RM-00-HeaderChar"/>
    <w:qFormat/>
    <w:rsid w:val="00354DFF"/>
    <w:rPr>
      <w:rFonts w:ascii="Corbel" w:hAnsi="Corbel"/>
      <w:b/>
      <w:color w:val="8C8279"/>
      <w:szCs w:val="22"/>
    </w:rPr>
  </w:style>
  <w:style w:type="paragraph" w:customStyle="1" w:styleId="RM-25URL">
    <w:name w:val="RM-25 URL"/>
    <w:basedOn w:val="RM-24Contactinfo"/>
    <w:rsid w:val="007363CD"/>
    <w:rPr>
      <w:b/>
      <w:color w:val="6CB33F"/>
    </w:rPr>
  </w:style>
  <w:style w:type="paragraph" w:customStyle="1" w:styleId="RM-01ToCcopy">
    <w:name w:val="RM-01 ToC copy"/>
    <w:rsid w:val="00DB10F4"/>
    <w:pPr>
      <w:tabs>
        <w:tab w:val="right" w:pos="6588"/>
      </w:tabs>
      <w:spacing w:after="40" w:line="280" w:lineRule="atLeast"/>
    </w:pPr>
    <w:rPr>
      <w:rFonts w:ascii="Arial" w:eastAsia="Times New Roman" w:hAnsi="Arial"/>
      <w:sz w:val="18"/>
    </w:rPr>
  </w:style>
  <w:style w:type="paragraph" w:customStyle="1" w:styleId="RM-16Timeframesidebarcopy">
    <w:name w:val="RM-16 Timeframe sidebar copy"/>
    <w:basedOn w:val="RM-01ToCcopy"/>
    <w:rsid w:val="001B1077"/>
    <w:pPr>
      <w:spacing w:after="120" w:line="240" w:lineRule="atLeast"/>
    </w:pPr>
  </w:style>
  <w:style w:type="paragraph" w:customStyle="1" w:styleId="RM-21Bluesidebartext">
    <w:name w:val="RM-21 Blue sidebar text"/>
    <w:rsid w:val="00194D05"/>
    <w:pPr>
      <w:framePr w:hSpace="187" w:wrap="around" w:vAnchor="page" w:hAnchor="page" w:x="1073" w:y="8641"/>
      <w:spacing w:after="240" w:line="240" w:lineRule="atLeast"/>
      <w:suppressOverlap/>
    </w:pPr>
    <w:rPr>
      <w:rFonts w:ascii="Arial" w:hAnsi="Arial"/>
      <w:color w:val="FFFFFF"/>
      <w:sz w:val="18"/>
      <w:szCs w:val="22"/>
    </w:rPr>
  </w:style>
  <w:style w:type="paragraph" w:customStyle="1" w:styleId="RM-23Contact">
    <w:name w:val="RM-23 Contact"/>
    <w:basedOn w:val="RM-00Contact"/>
    <w:rsid w:val="002B7168"/>
    <w:pPr>
      <w:ind w:left="0"/>
    </w:pPr>
    <w:rPr>
      <w:bCs/>
    </w:rPr>
  </w:style>
  <w:style w:type="paragraph" w:customStyle="1" w:styleId="RM-24Contactinfo">
    <w:name w:val="RM-24 Contact info"/>
    <w:basedOn w:val="RM-00Covercontactinfo"/>
    <w:rsid w:val="002B7168"/>
    <w:pPr>
      <w:ind w:left="0"/>
    </w:pPr>
  </w:style>
  <w:style w:type="paragraph" w:customStyle="1" w:styleId="RM-00CoverURL">
    <w:name w:val="RM-00 Cover URL"/>
    <w:basedOn w:val="RM-00Covercontactinfo"/>
    <w:next w:val="Normal"/>
    <w:rsid w:val="00187E55"/>
    <w:pPr>
      <w:ind w:left="180"/>
    </w:pPr>
    <w:rPr>
      <w:b/>
      <w:bCs/>
      <w:color w:val="6CB33F"/>
      <w:szCs w:val="22"/>
    </w:rPr>
  </w:style>
  <w:style w:type="paragraph" w:customStyle="1" w:styleId="RM-12Contactinformation">
    <w:name w:val="RM-12 Contact information"/>
    <w:basedOn w:val="Normal"/>
    <w:rsid w:val="00E306AA"/>
    <w:pPr>
      <w:spacing w:line="240" w:lineRule="atLeast"/>
    </w:pPr>
    <w:rPr>
      <w:rFonts w:ascii="Arial" w:eastAsia="Times New Roman" w:hAnsi="Arial"/>
      <w:sz w:val="20"/>
      <w:szCs w:val="20"/>
    </w:rPr>
  </w:style>
  <w:style w:type="paragraph" w:customStyle="1" w:styleId="RM-13URL">
    <w:name w:val="RM-13 URL"/>
    <w:basedOn w:val="RM-12Contactinformation"/>
    <w:rsid w:val="00E306AA"/>
    <w:rPr>
      <w:color w:val="6CB33F"/>
    </w:rPr>
  </w:style>
  <w:style w:type="paragraph" w:customStyle="1" w:styleId="RM-11Contact">
    <w:name w:val="RM-11 Contact"/>
    <w:next w:val="RM-12Contactinformation"/>
    <w:link w:val="RM-11ContactChar"/>
    <w:rsid w:val="00E306AA"/>
    <w:pPr>
      <w:spacing w:line="310" w:lineRule="atLeast"/>
    </w:pPr>
    <w:rPr>
      <w:rFonts w:ascii="Arial" w:eastAsia="Times New Roman" w:hAnsi="Arial"/>
      <w:b/>
      <w:bCs/>
      <w:caps/>
      <w:color w:val="0079C1"/>
    </w:rPr>
  </w:style>
  <w:style w:type="paragraph" w:customStyle="1" w:styleId="MediumGrid21">
    <w:name w:val="Medium Grid 21"/>
    <w:uiPriority w:val="1"/>
    <w:rsid w:val="00CE4523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C7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7347"/>
    <w:rPr>
      <w:b/>
      <w:bCs/>
    </w:rPr>
  </w:style>
  <w:style w:type="table" w:styleId="MediumShading2-Accent1">
    <w:name w:val="Medium Shading 2 Accent 1"/>
    <w:basedOn w:val="TableNormal"/>
    <w:uiPriority w:val="64"/>
    <w:rsid w:val="001B2D2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B2D2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B2D2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List1-Accent1">
    <w:name w:val="Medium List 1 Accent 1"/>
    <w:basedOn w:val="TableNormal"/>
    <w:uiPriority w:val="65"/>
    <w:rsid w:val="0028431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Shading1-Accent1">
    <w:name w:val="Medium Shading 1 Accent 1"/>
    <w:basedOn w:val="TableNormal"/>
    <w:uiPriority w:val="63"/>
    <w:rsid w:val="0028431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A66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EA666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A6661"/>
    <w:rPr>
      <w:rFonts w:asciiTheme="minorHAnsi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DE503E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A6661"/>
    <w:pPr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6661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40EC"/>
    <w:rPr>
      <w:color w:val="0000FF" w:themeColor="hyperlink"/>
      <w:u w:val="single"/>
    </w:rPr>
  </w:style>
  <w:style w:type="paragraph" w:styleId="Revision">
    <w:name w:val="Revision"/>
    <w:hidden/>
    <w:uiPriority w:val="71"/>
    <w:rsid w:val="00856537"/>
    <w:rPr>
      <w:sz w:val="22"/>
      <w:szCs w:val="22"/>
    </w:rPr>
  </w:style>
  <w:style w:type="paragraph" w:customStyle="1" w:styleId="RM-subheading">
    <w:name w:val="RM-subheading"/>
    <w:basedOn w:val="RM-04Bodycopy"/>
    <w:link w:val="RM-subheadingChar"/>
    <w:rsid w:val="00856537"/>
    <w:rPr>
      <w:b/>
      <w:i/>
    </w:rPr>
  </w:style>
  <w:style w:type="character" w:customStyle="1" w:styleId="RM-subheadingChar">
    <w:name w:val="RM-subheading Char"/>
    <w:basedOn w:val="DefaultParagraphFont"/>
    <w:link w:val="RM-subheading"/>
    <w:rsid w:val="00856537"/>
    <w:rPr>
      <w:rFonts w:ascii="Times New Roman" w:hAnsi="Times New Roman"/>
      <w:b/>
      <w:i/>
      <w:sz w:val="22"/>
      <w:szCs w:val="22"/>
    </w:rPr>
  </w:style>
  <w:style w:type="paragraph" w:customStyle="1" w:styleId="RM-05-Sub-Subhead">
    <w:name w:val="RM-05-Sub-Subhead"/>
    <w:basedOn w:val="RM-subheading"/>
    <w:link w:val="RM-05-Sub-SubheadChar"/>
    <w:qFormat/>
    <w:rsid w:val="00707055"/>
    <w:rPr>
      <w:rFonts w:ascii="Arial Black" w:hAnsi="Arial Black" w:cs="Arial"/>
      <w:b w:val="0"/>
      <w:i w:val="0"/>
    </w:rPr>
  </w:style>
  <w:style w:type="character" w:customStyle="1" w:styleId="RM-04BodycopyChar">
    <w:name w:val="RM-04 Body copy Char"/>
    <w:basedOn w:val="DefaultParagraphFont"/>
    <w:link w:val="RM-04Bodycopy"/>
    <w:rsid w:val="00856537"/>
    <w:rPr>
      <w:rFonts w:ascii="Times New Roman" w:hAnsi="Times New Roman"/>
      <w:sz w:val="22"/>
      <w:szCs w:val="22"/>
    </w:rPr>
  </w:style>
  <w:style w:type="character" w:customStyle="1" w:styleId="RM-05-Sub-SubheadChar">
    <w:name w:val="RM-05-Sub-Subhead Char"/>
    <w:basedOn w:val="RM-subheadingChar"/>
    <w:link w:val="RM-05-Sub-Subhead"/>
    <w:rsid w:val="00707055"/>
    <w:rPr>
      <w:rFonts w:ascii="Arial Black" w:hAnsi="Arial Black" w:cs="Arial"/>
      <w:b w:val="0"/>
      <w:i w:val="0"/>
      <w:sz w:val="22"/>
      <w:szCs w:val="22"/>
    </w:rPr>
  </w:style>
  <w:style w:type="paragraph" w:customStyle="1" w:styleId="RM-02-Dark-Subtitle">
    <w:name w:val="RM-02-Dark-Subtitle"/>
    <w:basedOn w:val="RM-00Documentsubtitle"/>
    <w:link w:val="RM-02-Dark-SubtitleChar"/>
    <w:qFormat/>
    <w:rsid w:val="00470D03"/>
    <w:rPr>
      <w:rFonts w:ascii="Corbel" w:hAnsi="Corbel"/>
      <w:b/>
      <w:color w:val="404444"/>
      <w:szCs w:val="24"/>
    </w:rPr>
  </w:style>
  <w:style w:type="paragraph" w:customStyle="1" w:styleId="RM-06-Body-Text">
    <w:name w:val="RM-06-Body-Text"/>
    <w:basedOn w:val="RM-04Bodycopy"/>
    <w:link w:val="RM-06-Body-TextChar"/>
    <w:qFormat/>
    <w:rsid w:val="000841E9"/>
    <w:pPr>
      <w:spacing w:line="276" w:lineRule="auto"/>
    </w:pPr>
    <w:rPr>
      <w:rFonts w:ascii="Corbel" w:hAnsi="Corbel" w:cs="Euphemia UCAS"/>
      <w:sz w:val="24"/>
      <w:szCs w:val="24"/>
    </w:rPr>
  </w:style>
  <w:style w:type="character" w:customStyle="1" w:styleId="RM-01-Red-Orange-SerifChar">
    <w:name w:val="RM-01-Red-Orange-Serif Char"/>
    <w:basedOn w:val="DefaultParagraphFont"/>
    <w:link w:val="RM-01-Red-Orange-Serif"/>
    <w:rsid w:val="00470D03"/>
    <w:rPr>
      <w:rFonts w:ascii="Constantia" w:hAnsi="Constantia"/>
      <w:color w:val="F45D2F"/>
      <w:spacing w:val="-4"/>
      <w:sz w:val="52"/>
      <w:szCs w:val="52"/>
    </w:rPr>
  </w:style>
  <w:style w:type="character" w:customStyle="1" w:styleId="RM-00DocumentsubtitleChar">
    <w:name w:val="RM-00 Document subtitle Char"/>
    <w:basedOn w:val="RM-01-Red-Orange-SerifChar"/>
    <w:link w:val="RM-00Documentsubtitle"/>
    <w:rsid w:val="00B0328F"/>
    <w:rPr>
      <w:rFonts w:ascii="Arial" w:hAnsi="Arial"/>
      <w:b w:val="0"/>
      <w:bCs/>
      <w:color w:val="0079C1"/>
      <w:spacing w:val="-2"/>
      <w:sz w:val="24"/>
      <w:szCs w:val="22"/>
    </w:rPr>
  </w:style>
  <w:style w:type="character" w:customStyle="1" w:styleId="RM-02-Dark-SubtitleChar">
    <w:name w:val="RM-02-Dark-Subtitle Char"/>
    <w:basedOn w:val="RM-00DocumentsubtitleChar"/>
    <w:link w:val="RM-02-Dark-Subtitle"/>
    <w:rsid w:val="00470D03"/>
    <w:rPr>
      <w:rFonts w:ascii="Corbel" w:hAnsi="Corbel"/>
      <w:b/>
      <w:bCs/>
      <w:color w:val="404444"/>
      <w:spacing w:val="-2"/>
      <w:sz w:val="24"/>
      <w:szCs w:val="24"/>
    </w:rPr>
  </w:style>
  <w:style w:type="paragraph" w:customStyle="1" w:styleId="RM-07-Bullets">
    <w:name w:val="RM-07-Bullets"/>
    <w:basedOn w:val="ListBullet"/>
    <w:link w:val="RM-07-BulletsChar"/>
    <w:qFormat/>
    <w:rsid w:val="000841E9"/>
    <w:pPr>
      <w:spacing w:line="276" w:lineRule="auto"/>
      <w:ind w:left="720" w:hanging="360"/>
    </w:pPr>
    <w:rPr>
      <w:rFonts w:ascii="Corbel" w:hAnsi="Corbel"/>
      <w:sz w:val="24"/>
      <w:szCs w:val="24"/>
    </w:rPr>
  </w:style>
  <w:style w:type="character" w:customStyle="1" w:styleId="RM-06-Body-TextChar">
    <w:name w:val="RM-06-Body-Text Char"/>
    <w:basedOn w:val="RM-04BodycopyChar"/>
    <w:link w:val="RM-06-Body-Text"/>
    <w:rsid w:val="000841E9"/>
    <w:rPr>
      <w:rFonts w:ascii="Corbel" w:hAnsi="Corbel" w:cs="Euphemia UCAS"/>
      <w:sz w:val="24"/>
      <w:szCs w:val="24"/>
    </w:rPr>
  </w:style>
  <w:style w:type="paragraph" w:customStyle="1" w:styleId="RM-08-Footer-Contact">
    <w:name w:val="RM-08-Footer-Contact"/>
    <w:basedOn w:val="RM-11Contact"/>
    <w:link w:val="RM-08-Footer-ContactChar"/>
    <w:qFormat/>
    <w:rsid w:val="00252628"/>
    <w:rPr>
      <w:rFonts w:ascii="Arial Black" w:hAnsi="Arial Black"/>
      <w:b w:val="0"/>
      <w:bCs w:val="0"/>
      <w:color w:val="F45D2F"/>
    </w:rPr>
  </w:style>
  <w:style w:type="character" w:customStyle="1" w:styleId="ListBulletChar">
    <w:name w:val="List Bullet Char"/>
    <w:aliases w:val="RM-05 Bullet Char"/>
    <w:basedOn w:val="RM-04BodycopyChar"/>
    <w:link w:val="ListBullet"/>
    <w:uiPriority w:val="99"/>
    <w:rsid w:val="00546FE6"/>
    <w:rPr>
      <w:rFonts w:ascii="Times New Roman" w:hAnsi="Times New Roman"/>
      <w:sz w:val="22"/>
      <w:szCs w:val="22"/>
    </w:rPr>
  </w:style>
  <w:style w:type="character" w:customStyle="1" w:styleId="RM-07-BulletsChar">
    <w:name w:val="RM-07-Bullets Char"/>
    <w:basedOn w:val="ListBulletChar"/>
    <w:link w:val="RM-07-Bullets"/>
    <w:rsid w:val="000841E9"/>
    <w:rPr>
      <w:rFonts w:ascii="Corbel" w:hAnsi="Corbel"/>
      <w:sz w:val="24"/>
      <w:szCs w:val="24"/>
    </w:rPr>
  </w:style>
  <w:style w:type="paragraph" w:styleId="NoSpacing">
    <w:name w:val="No Spacing"/>
    <w:link w:val="NoSpacingChar"/>
    <w:uiPriority w:val="1"/>
    <w:rsid w:val="009130B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RM-11ContactChar">
    <w:name w:val="RM-11 Contact Char"/>
    <w:basedOn w:val="DefaultParagraphFont"/>
    <w:link w:val="RM-11Contact"/>
    <w:rsid w:val="00912232"/>
    <w:rPr>
      <w:rFonts w:ascii="Arial" w:eastAsia="Times New Roman" w:hAnsi="Arial"/>
      <w:b/>
      <w:bCs/>
      <w:caps/>
      <w:color w:val="0079C1"/>
    </w:rPr>
  </w:style>
  <w:style w:type="character" w:customStyle="1" w:styleId="RM-08-Footer-ContactChar">
    <w:name w:val="RM-08-Footer-Contact Char"/>
    <w:basedOn w:val="RM-11ContactChar"/>
    <w:link w:val="RM-08-Footer-Contact"/>
    <w:rsid w:val="00252628"/>
    <w:rPr>
      <w:rFonts w:ascii="Arial Black" w:eastAsia="Times New Roman" w:hAnsi="Arial Black"/>
      <w:b w:val="0"/>
      <w:bCs w:val="0"/>
      <w:caps/>
      <w:color w:val="F45D2F"/>
    </w:rPr>
  </w:style>
  <w:style w:type="character" w:customStyle="1" w:styleId="NoSpacingChar">
    <w:name w:val="No Spacing Char"/>
    <w:basedOn w:val="DefaultParagraphFont"/>
    <w:link w:val="NoSpacing"/>
    <w:uiPriority w:val="1"/>
    <w:rsid w:val="009130B4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RM-00-HeaderChar">
    <w:name w:val="RM-00-Header Char"/>
    <w:basedOn w:val="DefaultParagraphFont"/>
    <w:link w:val="RM-00-Header"/>
    <w:rsid w:val="00354DFF"/>
    <w:rPr>
      <w:rFonts w:ascii="Corbel" w:hAnsi="Corbel"/>
      <w:b/>
      <w:color w:val="8C8279"/>
      <w:szCs w:val="22"/>
    </w:rPr>
  </w:style>
  <w:style w:type="paragraph" w:customStyle="1" w:styleId="RM-footer-contact-lead">
    <w:name w:val="RM-footer-contact-lead"/>
    <w:basedOn w:val="RM-00-Header"/>
    <w:link w:val="RM-footer-contact-leadChar"/>
    <w:autoRedefine/>
    <w:qFormat/>
    <w:rsid w:val="00252628"/>
  </w:style>
  <w:style w:type="character" w:customStyle="1" w:styleId="RM-footer-contact-leadChar">
    <w:name w:val="RM-footer-contact-lead Char"/>
    <w:basedOn w:val="RM-00-HeaderChar"/>
    <w:link w:val="RM-footer-contact-lead"/>
    <w:rsid w:val="00252628"/>
    <w:rPr>
      <w:rFonts w:ascii="Corbel" w:hAnsi="Corbel"/>
      <w:b/>
      <w:color w:val="8C8279"/>
      <w:szCs w:val="22"/>
    </w:rPr>
  </w:style>
  <w:style w:type="paragraph" w:customStyle="1" w:styleId="RM-footer-project-lead">
    <w:name w:val="RM-footer-project-lead"/>
    <w:basedOn w:val="RM-footer-contact-lead"/>
    <w:link w:val="RM-footer-project-leadChar"/>
    <w:qFormat/>
    <w:rsid w:val="00252628"/>
    <w:rPr>
      <w:color w:val="404444"/>
      <w:szCs w:val="20"/>
    </w:rPr>
  </w:style>
  <w:style w:type="character" w:customStyle="1" w:styleId="RM-footer-project-leadChar">
    <w:name w:val="RM-footer-project-lead Char"/>
    <w:basedOn w:val="RM-footer-contact-leadChar"/>
    <w:link w:val="RM-footer-project-lead"/>
    <w:rsid w:val="00252628"/>
    <w:rPr>
      <w:rFonts w:ascii="Corbel" w:hAnsi="Corbel"/>
      <w:b/>
      <w:color w:val="404444"/>
      <w:szCs w:val="22"/>
    </w:rPr>
  </w:style>
  <w:style w:type="paragraph" w:customStyle="1" w:styleId="Blockquote">
    <w:name w:val="Blockquote"/>
    <w:basedOn w:val="RM-01-Red-Orange-Serif"/>
    <w:rsid w:val="00707055"/>
    <w:pPr>
      <w:ind w:left="720"/>
    </w:pPr>
    <w:rPr>
      <w:sz w:val="32"/>
      <w:szCs w:val="32"/>
    </w:rPr>
  </w:style>
  <w:style w:type="table" w:styleId="MediumList1-Accent6">
    <w:name w:val="Medium List 1 Accent 6"/>
    <w:basedOn w:val="TableNormal"/>
    <w:uiPriority w:val="19"/>
    <w:qFormat/>
    <w:rsid w:val="00C44DB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72"/>
    <w:rsid w:val="00354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sliecain:Dropbox%20(Wire%20Media):Wire%20Media%20Team%20Folder:CLIENTS:Resource%20Media:RES1602%20Branding%20items:ASSETS:rm_worddoc_template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0FD7-567F-B948-8EBF-C33FEFF4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HD:Users:lesliecain:Dropbox (Wire Media):Wire Media Team Folder:CLIENTS:Resource Media:RES1602 Branding items:ASSETS:rm_worddoc_template_.dotx</Template>
  <TotalTime>4</TotalTime>
  <Pages>2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Cain</dc:creator>
  <cp:lastModifiedBy>Sarah Shimazaki</cp:lastModifiedBy>
  <cp:revision>6</cp:revision>
  <dcterms:created xsi:type="dcterms:W3CDTF">2017-03-02T18:00:00Z</dcterms:created>
  <dcterms:modified xsi:type="dcterms:W3CDTF">2017-03-02T18:26:00Z</dcterms:modified>
</cp:coreProperties>
</file>