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33" w:type="dxa"/>
        <w:shd w:val="clear" w:color="auto" w:fill="0079C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3"/>
      </w:tblGrid>
      <w:tr w:rsidR="002744F5" w:rsidRPr="008D0603" w14:paraId="6B15EEC5" w14:textId="77777777" w:rsidTr="00DE503E">
        <w:trPr>
          <w:cantSplit/>
          <w:trHeight w:hRule="exact" w:val="966"/>
        </w:trPr>
        <w:tc>
          <w:tcPr>
            <w:tcW w:w="6833" w:type="dxa"/>
            <w:shd w:val="clear" w:color="auto" w:fill="auto"/>
          </w:tcPr>
          <w:p w14:paraId="4E7B4BC0" w14:textId="6F5D9195" w:rsidR="002744F5" w:rsidRPr="002744F5" w:rsidRDefault="00A84A13" w:rsidP="004821EC">
            <w:pPr>
              <w:pStyle w:val="RM-00-Header"/>
            </w:pPr>
            <w:r>
              <w:rPr>
                <w:color w:val="0070C0"/>
              </w:rPr>
              <w:t>WEBINAR RECORDINGS</w:t>
            </w:r>
            <w:r w:rsidR="002744F5" w:rsidRPr="002744F5">
              <w:t xml:space="preserve">| </w:t>
            </w:r>
            <w:r w:rsidR="004821EC">
              <w:t>2012</w:t>
            </w:r>
          </w:p>
        </w:tc>
      </w:tr>
    </w:tbl>
    <w:p w14:paraId="4375FC98" w14:textId="77777777" w:rsidR="00856537" w:rsidRPr="00E5179B" w:rsidRDefault="004821EC" w:rsidP="00412185">
      <w:pPr>
        <w:pStyle w:val="RM-01-Blue-Title"/>
      </w:pPr>
      <w:r>
        <w:t>Feed Webinar Resources</w:t>
      </w:r>
    </w:p>
    <w:p w14:paraId="206824F8" w14:textId="77777777" w:rsidR="00856537" w:rsidRDefault="00856537" w:rsidP="00B0328F">
      <w:pPr>
        <w:pStyle w:val="RM-02-Blue-Subtitle"/>
      </w:pPr>
    </w:p>
    <w:tbl>
      <w:tblPr>
        <w:tblW w:w="9424" w:type="dxa"/>
        <w:tblInd w:w="72" w:type="dxa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9424"/>
      </w:tblGrid>
      <w:tr w:rsidR="00F76E93" w:rsidRPr="006B4144" w14:paraId="14605476" w14:textId="77777777" w:rsidTr="00856537">
        <w:trPr>
          <w:trHeight w:val="545"/>
        </w:trPr>
        <w:tc>
          <w:tcPr>
            <w:tcW w:w="9424" w:type="dxa"/>
            <w:tcBorders>
              <w:bottom w:val="dotted" w:sz="12" w:space="0" w:color="0079C1"/>
            </w:tcBorders>
          </w:tcPr>
          <w:p w14:paraId="565EF816" w14:textId="77777777" w:rsidR="00F76E93" w:rsidRPr="006B4144" w:rsidRDefault="00F76E93" w:rsidP="00F76E93">
            <w:pPr>
              <w:pStyle w:val="RM-01ToCcopy"/>
            </w:pPr>
          </w:p>
        </w:tc>
      </w:tr>
    </w:tbl>
    <w:p w14:paraId="42F275FF" w14:textId="2B198E48" w:rsidR="005C0AA4" w:rsidRPr="00B4305B" w:rsidRDefault="004821EC" w:rsidP="00CE2297">
      <w:pPr>
        <w:pStyle w:val="RM-03-Headline"/>
      </w:pPr>
      <w:bookmarkStart w:id="0" w:name="_GoBack"/>
      <w:r>
        <w:t>Story pitching: How to get in Tune with reporters’ needs</w:t>
      </w:r>
    </w:p>
    <w:bookmarkEnd w:id="0"/>
    <w:p w14:paraId="31F5906D" w14:textId="4B610A5A" w:rsidR="00CE2297" w:rsidRDefault="00CE2297" w:rsidP="00CE2297">
      <w:pPr>
        <w:pStyle w:val="RM-04Bodycopy"/>
        <w:rPr>
          <w:rStyle w:val="description"/>
          <w:rFonts w:eastAsia="Times New Roman"/>
        </w:rPr>
      </w:pPr>
      <w:r w:rsidRPr="00CE2297">
        <w:rPr>
          <w:rStyle w:val="description"/>
          <w:rFonts w:eastAsia="Times New Roman"/>
        </w:rPr>
        <w:t>Have you ever wanted to know what a reporter really thinks about your story idea? Here’s your chance! Learn how to perfect your media pitch to work in today’s changing media landscape.</w:t>
      </w:r>
      <w:r>
        <w:rPr>
          <w:rStyle w:val="description"/>
          <w:rFonts w:eastAsia="Times New Roman"/>
        </w:rPr>
        <w:t xml:space="preserve"> </w:t>
      </w:r>
      <w:r w:rsidRPr="00CE2297">
        <w:rPr>
          <w:rStyle w:val="description"/>
          <w:rFonts w:eastAsia="Times New Roman"/>
        </w:rPr>
        <w:t>Join Resource Media and NPR reporter, Tom Banse, for a</w:t>
      </w:r>
      <w:r>
        <w:rPr>
          <w:rStyle w:val="description"/>
          <w:rFonts w:eastAsia="Times New Roman"/>
        </w:rPr>
        <w:t xml:space="preserve"> recorded</w:t>
      </w:r>
      <w:r w:rsidRPr="00CE2297">
        <w:rPr>
          <w:rStyle w:val="description"/>
          <w:rFonts w:eastAsia="Times New Roman"/>
        </w:rPr>
        <w:t xml:space="preserve"> webinar: "Story Pitching: How to Get in Tune with Reporters’ Needs.”</w:t>
      </w:r>
    </w:p>
    <w:p w14:paraId="23555CED" w14:textId="77777777" w:rsidR="00CE2297" w:rsidRDefault="00CE2297" w:rsidP="00CE2297">
      <w:pPr>
        <w:pStyle w:val="RM-04Bodycopy"/>
        <w:rPr>
          <w:rFonts w:eastAsia="Times New Roman"/>
        </w:rPr>
      </w:pPr>
    </w:p>
    <w:p w14:paraId="79274DB4" w14:textId="77777777" w:rsidR="00CE2297" w:rsidRDefault="00CE2297" w:rsidP="005C0AA4">
      <w:pPr>
        <w:pStyle w:val="RM-04Bodycopy"/>
        <w:rPr>
          <w:rFonts w:eastAsia="Times New Roman"/>
        </w:rPr>
      </w:pPr>
      <w:r>
        <w:rPr>
          <w:rFonts w:eastAsia="Times New Roman"/>
        </w:rPr>
        <w:t>What we'll cover:</w:t>
      </w:r>
    </w:p>
    <w:p w14:paraId="22EDD9B6" w14:textId="77777777" w:rsidR="00CE2297" w:rsidRDefault="00CE2297" w:rsidP="00CE2297">
      <w:pPr>
        <w:pStyle w:val="RM-07-Bullets"/>
        <w:tabs>
          <w:tab w:val="clear" w:pos="360"/>
        </w:tabs>
        <w:ind w:left="720"/>
      </w:pPr>
      <w:r w:rsidRPr="00CE2297">
        <w:t>How to prep</w:t>
      </w:r>
      <w:r>
        <w:t xml:space="preserve">are your pitch for reporters </w:t>
      </w:r>
    </w:p>
    <w:p w14:paraId="50863DB0" w14:textId="77777777" w:rsidR="00CE2297" w:rsidRDefault="00CE2297" w:rsidP="00CE2297">
      <w:pPr>
        <w:pStyle w:val="RM-07-Bullets"/>
        <w:tabs>
          <w:tab w:val="clear" w:pos="360"/>
        </w:tabs>
        <w:ind w:left="720"/>
      </w:pPr>
      <w:r w:rsidRPr="00CE2297">
        <w:t>Tips fo</w:t>
      </w:r>
      <w:r>
        <w:t xml:space="preserve">r interacting with reporters </w:t>
      </w:r>
    </w:p>
    <w:p w14:paraId="0FAC3A6E" w14:textId="77777777" w:rsidR="00CE2297" w:rsidRDefault="00CE2297" w:rsidP="00CE2297">
      <w:pPr>
        <w:pStyle w:val="RM-07-Bullets"/>
        <w:tabs>
          <w:tab w:val="clear" w:pos="360"/>
        </w:tabs>
        <w:ind w:left="720"/>
      </w:pPr>
      <w:r w:rsidRPr="00CE2297">
        <w:t>What reporters are loo</w:t>
      </w:r>
      <w:r>
        <w:t xml:space="preserve">king for and what falls flat </w:t>
      </w:r>
    </w:p>
    <w:p w14:paraId="6C468CF0" w14:textId="5D4A4123" w:rsidR="005C0AA4" w:rsidRPr="00CE2297" w:rsidRDefault="00CE2297" w:rsidP="00CE2297">
      <w:pPr>
        <w:pStyle w:val="RM-07-Bullets"/>
        <w:tabs>
          <w:tab w:val="clear" w:pos="360"/>
        </w:tabs>
        <w:ind w:left="720"/>
      </w:pPr>
      <w:r w:rsidRPr="00CE2297">
        <w:t>How to develop the best story hook and angle</w:t>
      </w:r>
    </w:p>
    <w:p w14:paraId="6999D0B1" w14:textId="77777777" w:rsidR="004821EC" w:rsidRDefault="004821EC"/>
    <w:p w14:paraId="4CE7F9BB" w14:textId="4C969D0B" w:rsidR="004821EC" w:rsidRDefault="00CE2297" w:rsidP="00301469">
      <w:pPr>
        <w:pStyle w:val="RM-04Bodycopy"/>
        <w:rPr>
          <w:rStyle w:val="description"/>
        </w:rPr>
      </w:pPr>
      <w:r w:rsidRPr="00301469">
        <w:rPr>
          <w:rStyle w:val="description"/>
          <w:rFonts w:eastAsia="Times New Roman"/>
        </w:rPr>
        <w:t xml:space="preserve">Presented by Sian Wu, </w:t>
      </w:r>
      <w:r w:rsidR="00CC5452">
        <w:rPr>
          <w:rStyle w:val="description"/>
          <w:rFonts w:eastAsia="Times New Roman"/>
        </w:rPr>
        <w:t>former staffer</w:t>
      </w:r>
      <w:r w:rsidR="00301469">
        <w:rPr>
          <w:rStyle w:val="description"/>
          <w:rFonts w:eastAsia="Times New Roman"/>
        </w:rPr>
        <w:t xml:space="preserve">, and </w:t>
      </w:r>
      <w:r w:rsidR="00301469" w:rsidRPr="00301469">
        <w:rPr>
          <w:rStyle w:val="description"/>
          <w:rFonts w:eastAsia="Times New Roman"/>
        </w:rPr>
        <w:t xml:space="preserve">with </w:t>
      </w:r>
      <w:r w:rsidR="00301469" w:rsidRPr="00301469">
        <w:rPr>
          <w:rStyle w:val="description"/>
        </w:rPr>
        <w:t>special guest Tom Banse, NPR reporter</w:t>
      </w:r>
      <w:r w:rsidR="00301469">
        <w:rPr>
          <w:rStyle w:val="description"/>
        </w:rPr>
        <w:t xml:space="preserve">. </w:t>
      </w:r>
    </w:p>
    <w:p w14:paraId="1EC4880D" w14:textId="77777777" w:rsidR="00301469" w:rsidRDefault="00301469">
      <w:pPr>
        <w:rPr>
          <w:rStyle w:val="description"/>
          <w:rFonts w:ascii="Times New Roman" w:eastAsia="Times New Roman" w:hAnsi="Times New Roman"/>
        </w:rPr>
      </w:pPr>
    </w:p>
    <w:p w14:paraId="23DD4A8B" w14:textId="77777777" w:rsidR="00301469" w:rsidRDefault="00326789" w:rsidP="00301469">
      <w:pPr>
        <w:pStyle w:val="RM-04Bodycopy"/>
        <w:rPr>
          <w:rStyle w:val="description"/>
          <w:rFonts w:eastAsia="Times New Roman"/>
        </w:rPr>
      </w:pPr>
      <w:hyperlink r:id="rId9" w:history="1">
        <w:r w:rsidR="00301469" w:rsidRPr="00301469">
          <w:rPr>
            <w:rStyle w:val="Hyperlink"/>
            <w:rFonts w:eastAsia="Times New Roman"/>
          </w:rPr>
          <w:t>Stream the webinar recording</w:t>
        </w:r>
      </w:hyperlink>
    </w:p>
    <w:p w14:paraId="09BDA0EC" w14:textId="20BBE436" w:rsidR="00301469" w:rsidRDefault="00326789">
      <w:pPr>
        <w:rPr>
          <w:rStyle w:val="Hyperlink"/>
          <w:rFonts w:ascii="Times New Roman" w:hAnsi="Times New Roman"/>
        </w:rPr>
      </w:pPr>
      <w:hyperlink r:id="rId10" w:history="1">
        <w:r w:rsidR="00301469" w:rsidRPr="00301469">
          <w:rPr>
            <w:rStyle w:val="Hyperlink"/>
            <w:rFonts w:ascii="Times New Roman" w:eastAsia="Times New Roman" w:hAnsi="Times New Roman"/>
          </w:rPr>
          <w:t>Download the webinar recording</w:t>
        </w:r>
      </w:hyperlink>
    </w:p>
    <w:sectPr w:rsidR="00301469" w:rsidSect="00393F5B">
      <w:headerReference w:type="default" r:id="rId11"/>
      <w:footerReference w:type="default" r:id="rId12"/>
      <w:footerReference w:type="first" r:id="rId13"/>
      <w:pgSz w:w="12240" w:h="15840" w:code="1"/>
      <w:pgMar w:top="936" w:right="1440" w:bottom="1440" w:left="1440" w:header="432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F4D6D" w14:textId="77777777" w:rsidR="0024310C" w:rsidRDefault="0024310C" w:rsidP="005A1354">
      <w:r>
        <w:separator/>
      </w:r>
    </w:p>
  </w:endnote>
  <w:endnote w:type="continuationSeparator" w:id="0">
    <w:p w14:paraId="2792B996" w14:textId="77777777" w:rsidR="0024310C" w:rsidRDefault="0024310C" w:rsidP="005A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ell Gothic Std Black">
    <w:panose1 w:val="020B0706020202040204"/>
    <w:charset w:val="00"/>
    <w:family w:val="auto"/>
    <w:pitch w:val="variable"/>
    <w:sig w:usb0="800000AF" w:usb1="4000204A" w:usb2="00000000" w:usb3="00000000" w:csb0="00000001" w:csb1="00000000"/>
  </w:font>
  <w:font w:name="Bell Gothic Std Light">
    <w:panose1 w:val="020B0506020203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3ED2" w14:textId="77777777" w:rsidR="005C0AA4" w:rsidRDefault="005C0AA4" w:rsidP="009A349D">
    <w:pPr>
      <w:pStyle w:val="Footer"/>
      <w:tabs>
        <w:tab w:val="clear" w:pos="4680"/>
      </w:tabs>
      <w:rPr>
        <w:color w:val="868893"/>
      </w:rPr>
    </w:pPr>
  </w:p>
  <w:tbl>
    <w:tblPr>
      <w:tblStyle w:val="TableGrid"/>
      <w:tblW w:w="0" w:type="auto"/>
      <w:tblBorders>
        <w:top w:val="dotted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5C0AA4" w14:paraId="0AB7CDCE" w14:textId="77777777" w:rsidTr="00EB3098">
      <w:tc>
        <w:tcPr>
          <w:tcW w:w="4788" w:type="dxa"/>
          <w:vAlign w:val="bottom"/>
        </w:tcPr>
        <w:p w14:paraId="1846DD9A" w14:textId="77777777" w:rsidR="005C0AA4" w:rsidRPr="006D29CC" w:rsidRDefault="005C0AA4" w:rsidP="00EB3098">
          <w:pPr>
            <w:pStyle w:val="RM-00-Header"/>
            <w:rPr>
              <w:color w:val="808080" w:themeColor="background1" w:themeShade="80"/>
              <w:sz w:val="17"/>
              <w:szCs w:val="17"/>
            </w:rPr>
          </w:pPr>
        </w:p>
      </w:tc>
      <w:tc>
        <w:tcPr>
          <w:tcW w:w="4788" w:type="dxa"/>
        </w:tcPr>
        <w:p w14:paraId="71B01237" w14:textId="77777777" w:rsidR="005C0AA4" w:rsidRPr="005C6352" w:rsidRDefault="005C0AA4" w:rsidP="00EB3098">
          <w:pPr>
            <w:pStyle w:val="Footer"/>
            <w:tabs>
              <w:tab w:val="clear" w:pos="4680"/>
            </w:tabs>
            <w:jc w:val="right"/>
            <w:rPr>
              <w:color w:val="868893"/>
            </w:rPr>
          </w:pPr>
        </w:p>
      </w:tc>
    </w:tr>
    <w:tr w:rsidR="005C0AA4" w14:paraId="4F015F26" w14:textId="77777777" w:rsidTr="00EB3098">
      <w:tc>
        <w:tcPr>
          <w:tcW w:w="4788" w:type="dxa"/>
          <w:vAlign w:val="bottom"/>
        </w:tcPr>
        <w:p w14:paraId="485F1B32" w14:textId="77777777" w:rsidR="005C0AA4" w:rsidRPr="006D29CC" w:rsidRDefault="005C0AA4" w:rsidP="00EB3098">
          <w:pPr>
            <w:pStyle w:val="RM-00-Header"/>
            <w:rPr>
              <w:color w:val="808080" w:themeColor="background1" w:themeShade="80"/>
              <w:sz w:val="17"/>
              <w:szCs w:val="17"/>
            </w:rPr>
          </w:pPr>
          <w:r w:rsidRPr="006D29CC">
            <w:rPr>
              <w:color w:val="808080" w:themeColor="background1" w:themeShade="80"/>
              <w:sz w:val="17"/>
              <w:szCs w:val="17"/>
            </w:rPr>
            <w:t>Client</w:t>
          </w:r>
        </w:p>
        <w:p w14:paraId="03A33252" w14:textId="77777777" w:rsidR="005C0AA4" w:rsidRDefault="005C0AA4" w:rsidP="00EB3098">
          <w:pPr>
            <w:pStyle w:val="RM-00-Header"/>
          </w:pPr>
          <w:r w:rsidRPr="006D29CC">
            <w:rPr>
              <w:color w:val="808080" w:themeColor="background1" w:themeShade="80"/>
              <w:sz w:val="17"/>
              <w:szCs w:val="17"/>
            </w:rPr>
            <w:t>Date</w:t>
          </w:r>
        </w:p>
      </w:tc>
      <w:tc>
        <w:tcPr>
          <w:tcW w:w="4788" w:type="dxa"/>
        </w:tcPr>
        <w:p w14:paraId="26CE2F82" w14:textId="77777777" w:rsidR="005C0AA4" w:rsidRDefault="005C0AA4" w:rsidP="00EB3098">
          <w:pPr>
            <w:pStyle w:val="Footer"/>
            <w:tabs>
              <w:tab w:val="clear" w:pos="4680"/>
            </w:tabs>
            <w:jc w:val="right"/>
            <w:rPr>
              <w:color w:val="868893"/>
            </w:rPr>
          </w:pPr>
          <w:r w:rsidRPr="005C6352">
            <w:rPr>
              <w:color w:val="868893"/>
            </w:rPr>
            <w:fldChar w:fldCharType="begin"/>
          </w:r>
          <w:r w:rsidRPr="005C6352">
            <w:rPr>
              <w:color w:val="868893"/>
            </w:rPr>
            <w:instrText xml:space="preserve"> PAGE   \* MERGEFORMAT </w:instrText>
          </w:r>
          <w:r w:rsidRPr="005C6352">
            <w:rPr>
              <w:color w:val="868893"/>
            </w:rPr>
            <w:fldChar w:fldCharType="separate"/>
          </w:r>
          <w:r w:rsidR="00326789">
            <w:rPr>
              <w:noProof/>
              <w:color w:val="868893"/>
            </w:rPr>
            <w:t>3</w:t>
          </w:r>
          <w:r w:rsidRPr="005C6352">
            <w:rPr>
              <w:noProof/>
              <w:color w:val="868893"/>
            </w:rPr>
            <w:fldChar w:fldCharType="end"/>
          </w:r>
        </w:p>
      </w:tc>
    </w:tr>
  </w:tbl>
  <w:p w14:paraId="02AC153E" w14:textId="77777777" w:rsidR="005C0AA4" w:rsidRPr="00952F11" w:rsidRDefault="005C0AA4" w:rsidP="009A349D">
    <w:pPr>
      <w:pStyle w:val="Footer"/>
      <w:tabs>
        <w:tab w:val="clear" w:pos="4680"/>
        <w:tab w:val="clear" w:pos="9360"/>
        <w:tab w:val="left" w:pos="4008"/>
      </w:tabs>
      <w:rPr>
        <w:color w:val="868893"/>
      </w:rPr>
    </w:pPr>
    <w:r>
      <w:rPr>
        <w:color w:val="868893"/>
      </w:rPr>
      <w:tab/>
    </w:r>
  </w:p>
  <w:p w14:paraId="1EB7963C" w14:textId="77777777" w:rsidR="005C0AA4" w:rsidRPr="009A349D" w:rsidRDefault="005C0AA4" w:rsidP="009A34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6366"/>
      <w:gridCol w:w="810"/>
    </w:tblGrid>
    <w:tr w:rsidR="000E084E" w:rsidRPr="00035164" w14:paraId="15E5C247" w14:textId="77777777" w:rsidTr="002F79D5">
      <w:tc>
        <w:tcPr>
          <w:tcW w:w="3192" w:type="dxa"/>
          <w:vAlign w:val="center"/>
        </w:tcPr>
        <w:p w14:paraId="3F3515AB" w14:textId="77777777" w:rsidR="000E084E" w:rsidRPr="00035164" w:rsidRDefault="000E084E" w:rsidP="00EB3098">
          <w:pPr>
            <w:pStyle w:val="RM-08-Footer-Contact"/>
          </w:pPr>
        </w:p>
      </w:tc>
      <w:tc>
        <w:tcPr>
          <w:tcW w:w="6366" w:type="dxa"/>
          <w:vAlign w:val="bottom"/>
        </w:tcPr>
        <w:p w14:paraId="728D272C" w14:textId="77777777" w:rsidR="000E084E" w:rsidRPr="00035164" w:rsidRDefault="000E084E" w:rsidP="00EB3098">
          <w:pPr>
            <w:jc w:val="right"/>
            <w:rPr>
              <w:noProof/>
            </w:rPr>
          </w:pPr>
        </w:p>
      </w:tc>
      <w:tc>
        <w:tcPr>
          <w:tcW w:w="810" w:type="dxa"/>
          <w:vAlign w:val="bottom"/>
        </w:tcPr>
        <w:p w14:paraId="2C24ABF6" w14:textId="77777777" w:rsidR="000E084E" w:rsidRPr="00035164" w:rsidRDefault="000E084E" w:rsidP="00EB3098">
          <w:pPr>
            <w:jc w:val="right"/>
          </w:pPr>
        </w:p>
      </w:tc>
    </w:tr>
    <w:tr w:rsidR="005C0AA4" w:rsidRPr="00035164" w14:paraId="57E59B7B" w14:textId="77777777" w:rsidTr="002F79D5">
      <w:tc>
        <w:tcPr>
          <w:tcW w:w="3192" w:type="dxa"/>
          <w:vAlign w:val="center"/>
        </w:tcPr>
        <w:p w14:paraId="0BD90E11" w14:textId="51F83B2A" w:rsidR="005C0AA4" w:rsidRPr="00035164" w:rsidRDefault="005C0AA4" w:rsidP="00EB3098">
          <w:pPr>
            <w:pStyle w:val="RM-12Contactinformation"/>
          </w:pPr>
        </w:p>
      </w:tc>
      <w:tc>
        <w:tcPr>
          <w:tcW w:w="6366" w:type="dxa"/>
          <w:vAlign w:val="bottom"/>
        </w:tcPr>
        <w:p w14:paraId="20FD5761" w14:textId="77777777" w:rsidR="005C0AA4" w:rsidRPr="00035164" w:rsidRDefault="005C0AA4" w:rsidP="00EB3098">
          <w:pPr>
            <w:jc w:val="right"/>
          </w:pPr>
          <w:r w:rsidRPr="00035164">
            <w:rPr>
              <w:noProof/>
            </w:rPr>
            <w:drawing>
              <wp:inline distT="0" distB="0" distL="0" distR="0" wp14:anchorId="44ABEE17" wp14:editId="03E4D645">
                <wp:extent cx="1816682" cy="668866"/>
                <wp:effectExtent l="0" t="0" r="1270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m_identity_198x84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3801"/>
                        <a:stretch/>
                      </pic:blipFill>
                      <pic:spPr bwMode="auto">
                        <a:xfrm>
                          <a:off x="0" y="0"/>
                          <a:ext cx="1829650" cy="673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" w:type="dxa"/>
          <w:vAlign w:val="bottom"/>
        </w:tcPr>
        <w:p w14:paraId="320DD65E" w14:textId="77777777" w:rsidR="005C0AA4" w:rsidRPr="00035164" w:rsidRDefault="005C0AA4" w:rsidP="00EB3098">
          <w:pPr>
            <w:jc w:val="right"/>
          </w:pPr>
        </w:p>
      </w:tc>
    </w:tr>
    <w:tr w:rsidR="000E084E" w:rsidRPr="00035164" w14:paraId="5CC8591B" w14:textId="77777777" w:rsidTr="002F79D5">
      <w:tc>
        <w:tcPr>
          <w:tcW w:w="3192" w:type="dxa"/>
          <w:vAlign w:val="center"/>
        </w:tcPr>
        <w:p w14:paraId="1E8A9487" w14:textId="77777777" w:rsidR="000E084E" w:rsidRPr="00035164" w:rsidRDefault="000E084E" w:rsidP="00EB3098">
          <w:pPr>
            <w:pStyle w:val="RM-08-Footer-Contact"/>
          </w:pPr>
        </w:p>
      </w:tc>
      <w:tc>
        <w:tcPr>
          <w:tcW w:w="6366" w:type="dxa"/>
          <w:vAlign w:val="bottom"/>
        </w:tcPr>
        <w:p w14:paraId="4570C686" w14:textId="77777777" w:rsidR="000E084E" w:rsidRPr="00035164" w:rsidRDefault="000E084E" w:rsidP="00EB3098">
          <w:pPr>
            <w:jc w:val="right"/>
            <w:rPr>
              <w:noProof/>
            </w:rPr>
          </w:pPr>
        </w:p>
      </w:tc>
      <w:tc>
        <w:tcPr>
          <w:tcW w:w="810" w:type="dxa"/>
          <w:vAlign w:val="bottom"/>
        </w:tcPr>
        <w:p w14:paraId="127CE776" w14:textId="77777777" w:rsidR="000E084E" w:rsidRPr="00035164" w:rsidRDefault="000E084E" w:rsidP="00EB3098">
          <w:pPr>
            <w:jc w:val="right"/>
          </w:pPr>
        </w:p>
      </w:tc>
    </w:tr>
  </w:tbl>
  <w:p w14:paraId="0D0F4657" w14:textId="77777777" w:rsidR="005C0AA4" w:rsidRPr="00043730" w:rsidRDefault="000D2392" w:rsidP="000D2392">
    <w:pPr>
      <w:pStyle w:val="Footer"/>
      <w:tabs>
        <w:tab w:val="clear" w:pos="4680"/>
        <w:tab w:val="clear" w:pos="9360"/>
        <w:tab w:val="left" w:pos="219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3285B" w14:textId="77777777" w:rsidR="0024310C" w:rsidRDefault="0024310C" w:rsidP="005A1354">
      <w:r>
        <w:separator/>
      </w:r>
    </w:p>
  </w:footnote>
  <w:footnote w:type="continuationSeparator" w:id="0">
    <w:p w14:paraId="3DA2B105" w14:textId="77777777" w:rsidR="0024310C" w:rsidRDefault="0024310C" w:rsidP="005A13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5C0AA4" w14:paraId="5C3FFAAA" w14:textId="77777777" w:rsidTr="00A0797A">
      <w:trPr>
        <w:cantSplit/>
      </w:trPr>
      <w:tc>
        <w:tcPr>
          <w:tcW w:w="4788" w:type="dxa"/>
          <w:vAlign w:val="bottom"/>
        </w:tcPr>
        <w:p w14:paraId="1C558B6C" w14:textId="77777777" w:rsidR="005C0AA4" w:rsidRPr="004D17E9" w:rsidRDefault="005C0AA4" w:rsidP="00A0797A">
          <w:pPr>
            <w:pStyle w:val="RM-00-Header"/>
          </w:pPr>
          <w:r w:rsidRPr="008A5EE8">
            <w:rPr>
              <w:color w:val="0070C0"/>
            </w:rPr>
            <w:t>TYPE THE DOCUMENT TITLE</w:t>
          </w:r>
        </w:p>
      </w:tc>
      <w:tc>
        <w:tcPr>
          <w:tcW w:w="4788" w:type="dxa"/>
        </w:tcPr>
        <w:p w14:paraId="18D270D9" w14:textId="77777777" w:rsidR="005C0AA4" w:rsidRPr="00A04BA0" w:rsidRDefault="005C0AA4" w:rsidP="004D17E9">
          <w:pPr>
            <w:spacing w:after="160" w:line="264" w:lineRule="auto"/>
            <w:jc w:val="right"/>
          </w:pPr>
          <w:r>
            <w:rPr>
              <w:noProof/>
            </w:rPr>
            <w:drawing>
              <wp:anchor distT="118745" distB="0" distL="114300" distR="114300" simplePos="0" relativeHeight="251660288" behindDoc="0" locked="0" layoutInCell="1" allowOverlap="1" wp14:anchorId="1E9DF07A" wp14:editId="2C1F37C9">
                <wp:simplePos x="0" y="0"/>
                <wp:positionH relativeFrom="margin">
                  <wp:posOffset>1817370</wp:posOffset>
                </wp:positionH>
                <wp:positionV relativeFrom="margin">
                  <wp:posOffset>13970</wp:posOffset>
                </wp:positionV>
                <wp:extent cx="1152525" cy="493395"/>
                <wp:effectExtent l="0" t="0" r="9525" b="1905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m_identit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D8030B0" w14:textId="77777777" w:rsidR="005C0AA4" w:rsidRDefault="005C0AA4" w:rsidP="00A0797A">
    <w:pPr>
      <w:pStyle w:val="Header"/>
      <w:spacing w:after="60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A65A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DC4F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786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256B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894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794D7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35EF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4A225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9B2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218B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B63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EA53B2"/>
    <w:multiLevelType w:val="hybridMultilevel"/>
    <w:tmpl w:val="800CA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7C6DA9"/>
    <w:multiLevelType w:val="hybridMultilevel"/>
    <w:tmpl w:val="6D283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01F02"/>
    <w:multiLevelType w:val="hybridMultilevel"/>
    <w:tmpl w:val="72688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attachedTemplate r:id="rId1"/>
  <w:stylePaneFormatFilter w:val="9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A"/>
    <w:rsid w:val="000123C2"/>
    <w:rsid w:val="00014974"/>
    <w:rsid w:val="00016AC5"/>
    <w:rsid w:val="0002612C"/>
    <w:rsid w:val="00027615"/>
    <w:rsid w:val="00035164"/>
    <w:rsid w:val="00037B75"/>
    <w:rsid w:val="00043730"/>
    <w:rsid w:val="00054295"/>
    <w:rsid w:val="00054887"/>
    <w:rsid w:val="0006114F"/>
    <w:rsid w:val="00077F64"/>
    <w:rsid w:val="00084751"/>
    <w:rsid w:val="000913A8"/>
    <w:rsid w:val="000A2BE3"/>
    <w:rsid w:val="000B1937"/>
    <w:rsid w:val="000B297A"/>
    <w:rsid w:val="000B5F0B"/>
    <w:rsid w:val="000C0B15"/>
    <w:rsid w:val="000D0834"/>
    <w:rsid w:val="000D2392"/>
    <w:rsid w:val="000D366A"/>
    <w:rsid w:val="000D7780"/>
    <w:rsid w:val="000E084E"/>
    <w:rsid w:val="000F7ABC"/>
    <w:rsid w:val="00100213"/>
    <w:rsid w:val="001013A8"/>
    <w:rsid w:val="00116771"/>
    <w:rsid w:val="00136BE8"/>
    <w:rsid w:val="00145AE0"/>
    <w:rsid w:val="00145E40"/>
    <w:rsid w:val="001663E2"/>
    <w:rsid w:val="00181FAA"/>
    <w:rsid w:val="00187E55"/>
    <w:rsid w:val="00194D05"/>
    <w:rsid w:val="00195019"/>
    <w:rsid w:val="0019710B"/>
    <w:rsid w:val="001B1077"/>
    <w:rsid w:val="001B2D25"/>
    <w:rsid w:val="001B41ED"/>
    <w:rsid w:val="001C1052"/>
    <w:rsid w:val="001E00E3"/>
    <w:rsid w:val="001F593A"/>
    <w:rsid w:val="00202934"/>
    <w:rsid w:val="0020341C"/>
    <w:rsid w:val="00207569"/>
    <w:rsid w:val="00215DD2"/>
    <w:rsid w:val="0022246B"/>
    <w:rsid w:val="0022328F"/>
    <w:rsid w:val="0023607A"/>
    <w:rsid w:val="0023666D"/>
    <w:rsid w:val="0024310C"/>
    <w:rsid w:val="00245A4B"/>
    <w:rsid w:val="002467F0"/>
    <w:rsid w:val="002472DA"/>
    <w:rsid w:val="00257CED"/>
    <w:rsid w:val="00257E51"/>
    <w:rsid w:val="002615E7"/>
    <w:rsid w:val="002626FC"/>
    <w:rsid w:val="002640EC"/>
    <w:rsid w:val="002655E5"/>
    <w:rsid w:val="002736C4"/>
    <w:rsid w:val="002744F5"/>
    <w:rsid w:val="00284317"/>
    <w:rsid w:val="002A233E"/>
    <w:rsid w:val="002A267E"/>
    <w:rsid w:val="002B7168"/>
    <w:rsid w:val="002C08A3"/>
    <w:rsid w:val="002C1FB9"/>
    <w:rsid w:val="002C51F6"/>
    <w:rsid w:val="002C71BA"/>
    <w:rsid w:val="002E2ECD"/>
    <w:rsid w:val="002F79D5"/>
    <w:rsid w:val="003008F7"/>
    <w:rsid w:val="00301469"/>
    <w:rsid w:val="00302D93"/>
    <w:rsid w:val="003042E3"/>
    <w:rsid w:val="0031464C"/>
    <w:rsid w:val="003178E6"/>
    <w:rsid w:val="003223E8"/>
    <w:rsid w:val="0032608F"/>
    <w:rsid w:val="00326789"/>
    <w:rsid w:val="003327FC"/>
    <w:rsid w:val="00351202"/>
    <w:rsid w:val="003566D0"/>
    <w:rsid w:val="00357528"/>
    <w:rsid w:val="0036339C"/>
    <w:rsid w:val="00375CAE"/>
    <w:rsid w:val="00393F5B"/>
    <w:rsid w:val="003A32F5"/>
    <w:rsid w:val="003A5202"/>
    <w:rsid w:val="003B5FC3"/>
    <w:rsid w:val="003C0950"/>
    <w:rsid w:val="003C2692"/>
    <w:rsid w:val="003E0FBD"/>
    <w:rsid w:val="003E5BD0"/>
    <w:rsid w:val="003E6088"/>
    <w:rsid w:val="003E6F78"/>
    <w:rsid w:val="003F2535"/>
    <w:rsid w:val="003F3D17"/>
    <w:rsid w:val="00412185"/>
    <w:rsid w:val="00412B48"/>
    <w:rsid w:val="0042564F"/>
    <w:rsid w:val="0044441B"/>
    <w:rsid w:val="00446F1E"/>
    <w:rsid w:val="0045156F"/>
    <w:rsid w:val="00452B52"/>
    <w:rsid w:val="00470C5D"/>
    <w:rsid w:val="00473547"/>
    <w:rsid w:val="004770D1"/>
    <w:rsid w:val="00477ABC"/>
    <w:rsid w:val="00477E6F"/>
    <w:rsid w:val="004821EC"/>
    <w:rsid w:val="004A0FE5"/>
    <w:rsid w:val="004A6D33"/>
    <w:rsid w:val="004D17E9"/>
    <w:rsid w:val="004D72A0"/>
    <w:rsid w:val="004D7F0B"/>
    <w:rsid w:val="005014E3"/>
    <w:rsid w:val="00524030"/>
    <w:rsid w:val="00526052"/>
    <w:rsid w:val="00526CF0"/>
    <w:rsid w:val="00526E34"/>
    <w:rsid w:val="005359EB"/>
    <w:rsid w:val="00536BD2"/>
    <w:rsid w:val="00544A1B"/>
    <w:rsid w:val="00544CB3"/>
    <w:rsid w:val="00546FE6"/>
    <w:rsid w:val="00567481"/>
    <w:rsid w:val="00581451"/>
    <w:rsid w:val="005A1354"/>
    <w:rsid w:val="005B237D"/>
    <w:rsid w:val="005B67DD"/>
    <w:rsid w:val="005C0AA4"/>
    <w:rsid w:val="005C102E"/>
    <w:rsid w:val="005C552A"/>
    <w:rsid w:val="005C62F8"/>
    <w:rsid w:val="005C6352"/>
    <w:rsid w:val="005C6A50"/>
    <w:rsid w:val="005D4A3F"/>
    <w:rsid w:val="005E06ED"/>
    <w:rsid w:val="005E2A6D"/>
    <w:rsid w:val="005F14DD"/>
    <w:rsid w:val="005F59C6"/>
    <w:rsid w:val="006008C8"/>
    <w:rsid w:val="00602983"/>
    <w:rsid w:val="0061157D"/>
    <w:rsid w:val="00634CCB"/>
    <w:rsid w:val="00635730"/>
    <w:rsid w:val="00636CB5"/>
    <w:rsid w:val="00661C55"/>
    <w:rsid w:val="00663C05"/>
    <w:rsid w:val="0067267C"/>
    <w:rsid w:val="00675904"/>
    <w:rsid w:val="006B4144"/>
    <w:rsid w:val="006D29CC"/>
    <w:rsid w:val="006E0E97"/>
    <w:rsid w:val="00702C14"/>
    <w:rsid w:val="007103D9"/>
    <w:rsid w:val="00711740"/>
    <w:rsid w:val="00725FED"/>
    <w:rsid w:val="007304C0"/>
    <w:rsid w:val="007363CD"/>
    <w:rsid w:val="00737A8F"/>
    <w:rsid w:val="007428D5"/>
    <w:rsid w:val="00752655"/>
    <w:rsid w:val="007610B0"/>
    <w:rsid w:val="00776448"/>
    <w:rsid w:val="007926FC"/>
    <w:rsid w:val="007929D8"/>
    <w:rsid w:val="00796B07"/>
    <w:rsid w:val="00797FA9"/>
    <w:rsid w:val="007A1071"/>
    <w:rsid w:val="007B22F1"/>
    <w:rsid w:val="007D03B5"/>
    <w:rsid w:val="007E62D4"/>
    <w:rsid w:val="007F07D8"/>
    <w:rsid w:val="008019C3"/>
    <w:rsid w:val="00801A83"/>
    <w:rsid w:val="00802101"/>
    <w:rsid w:val="008267C0"/>
    <w:rsid w:val="00826B61"/>
    <w:rsid w:val="00837332"/>
    <w:rsid w:val="00856537"/>
    <w:rsid w:val="00863A04"/>
    <w:rsid w:val="008678FB"/>
    <w:rsid w:val="00876EA9"/>
    <w:rsid w:val="008773A3"/>
    <w:rsid w:val="00887ED5"/>
    <w:rsid w:val="0089362F"/>
    <w:rsid w:val="00896319"/>
    <w:rsid w:val="008A5EE8"/>
    <w:rsid w:val="008C0A4C"/>
    <w:rsid w:val="008D0603"/>
    <w:rsid w:val="008D27D0"/>
    <w:rsid w:val="008E1C5D"/>
    <w:rsid w:val="008F74C2"/>
    <w:rsid w:val="0090425A"/>
    <w:rsid w:val="00910A39"/>
    <w:rsid w:val="00912232"/>
    <w:rsid w:val="009130B4"/>
    <w:rsid w:val="009150D4"/>
    <w:rsid w:val="00917BA1"/>
    <w:rsid w:val="00931841"/>
    <w:rsid w:val="00947FA5"/>
    <w:rsid w:val="00952F11"/>
    <w:rsid w:val="00953062"/>
    <w:rsid w:val="009651AB"/>
    <w:rsid w:val="00980C6A"/>
    <w:rsid w:val="00981377"/>
    <w:rsid w:val="00986ECF"/>
    <w:rsid w:val="009A349D"/>
    <w:rsid w:val="009A77B7"/>
    <w:rsid w:val="009B6250"/>
    <w:rsid w:val="009B6A48"/>
    <w:rsid w:val="009C7347"/>
    <w:rsid w:val="009D645E"/>
    <w:rsid w:val="009D7450"/>
    <w:rsid w:val="009E2636"/>
    <w:rsid w:val="009E635F"/>
    <w:rsid w:val="009F07BE"/>
    <w:rsid w:val="00A0164F"/>
    <w:rsid w:val="00A01D78"/>
    <w:rsid w:val="00A0797A"/>
    <w:rsid w:val="00A16057"/>
    <w:rsid w:val="00A2669B"/>
    <w:rsid w:val="00A270A9"/>
    <w:rsid w:val="00A6712F"/>
    <w:rsid w:val="00A73B80"/>
    <w:rsid w:val="00A74128"/>
    <w:rsid w:val="00A75CC3"/>
    <w:rsid w:val="00A84A13"/>
    <w:rsid w:val="00AB068B"/>
    <w:rsid w:val="00AC6D52"/>
    <w:rsid w:val="00AD181B"/>
    <w:rsid w:val="00AD45AA"/>
    <w:rsid w:val="00AD4B0D"/>
    <w:rsid w:val="00AE14A7"/>
    <w:rsid w:val="00AE3286"/>
    <w:rsid w:val="00AE5D74"/>
    <w:rsid w:val="00AF19CA"/>
    <w:rsid w:val="00AF1F34"/>
    <w:rsid w:val="00B0328F"/>
    <w:rsid w:val="00B1220B"/>
    <w:rsid w:val="00B130D5"/>
    <w:rsid w:val="00B210D4"/>
    <w:rsid w:val="00B3538B"/>
    <w:rsid w:val="00B36D07"/>
    <w:rsid w:val="00B4305B"/>
    <w:rsid w:val="00B430CE"/>
    <w:rsid w:val="00B577CD"/>
    <w:rsid w:val="00B76B5C"/>
    <w:rsid w:val="00B87B11"/>
    <w:rsid w:val="00BA4B49"/>
    <w:rsid w:val="00BA5AFE"/>
    <w:rsid w:val="00BC1601"/>
    <w:rsid w:val="00BC1FBF"/>
    <w:rsid w:val="00BE341D"/>
    <w:rsid w:val="00BF0BA7"/>
    <w:rsid w:val="00BF2B83"/>
    <w:rsid w:val="00C01EB0"/>
    <w:rsid w:val="00C46F41"/>
    <w:rsid w:val="00C67C94"/>
    <w:rsid w:val="00C71A89"/>
    <w:rsid w:val="00C91CA9"/>
    <w:rsid w:val="00CA3F14"/>
    <w:rsid w:val="00CB4F7D"/>
    <w:rsid w:val="00CC0086"/>
    <w:rsid w:val="00CC1519"/>
    <w:rsid w:val="00CC5452"/>
    <w:rsid w:val="00CC5808"/>
    <w:rsid w:val="00CD4CE8"/>
    <w:rsid w:val="00CE1755"/>
    <w:rsid w:val="00CE2297"/>
    <w:rsid w:val="00CE2DEF"/>
    <w:rsid w:val="00CE4523"/>
    <w:rsid w:val="00CE75E4"/>
    <w:rsid w:val="00CF0E14"/>
    <w:rsid w:val="00D40D98"/>
    <w:rsid w:val="00D445C3"/>
    <w:rsid w:val="00D454F0"/>
    <w:rsid w:val="00D54FFD"/>
    <w:rsid w:val="00D728EB"/>
    <w:rsid w:val="00D74869"/>
    <w:rsid w:val="00D762EB"/>
    <w:rsid w:val="00D800AE"/>
    <w:rsid w:val="00D8298A"/>
    <w:rsid w:val="00D85C95"/>
    <w:rsid w:val="00DA023F"/>
    <w:rsid w:val="00DA0F79"/>
    <w:rsid w:val="00DA1513"/>
    <w:rsid w:val="00DA287C"/>
    <w:rsid w:val="00DB10F4"/>
    <w:rsid w:val="00DB3A18"/>
    <w:rsid w:val="00DD19CA"/>
    <w:rsid w:val="00DE503E"/>
    <w:rsid w:val="00E020AC"/>
    <w:rsid w:val="00E11D6C"/>
    <w:rsid w:val="00E1201C"/>
    <w:rsid w:val="00E1364E"/>
    <w:rsid w:val="00E1639F"/>
    <w:rsid w:val="00E305DC"/>
    <w:rsid w:val="00E306AA"/>
    <w:rsid w:val="00E348C5"/>
    <w:rsid w:val="00E34EBC"/>
    <w:rsid w:val="00E5179B"/>
    <w:rsid w:val="00E54C13"/>
    <w:rsid w:val="00E84E35"/>
    <w:rsid w:val="00E87A30"/>
    <w:rsid w:val="00EA2873"/>
    <w:rsid w:val="00EA591F"/>
    <w:rsid w:val="00EA6661"/>
    <w:rsid w:val="00EB2CEC"/>
    <w:rsid w:val="00EB3098"/>
    <w:rsid w:val="00EC063F"/>
    <w:rsid w:val="00EC0AD7"/>
    <w:rsid w:val="00EC1161"/>
    <w:rsid w:val="00EC218E"/>
    <w:rsid w:val="00ED1824"/>
    <w:rsid w:val="00F109C0"/>
    <w:rsid w:val="00F17C82"/>
    <w:rsid w:val="00F3156E"/>
    <w:rsid w:val="00F31E67"/>
    <w:rsid w:val="00F31E6C"/>
    <w:rsid w:val="00F341AA"/>
    <w:rsid w:val="00F379E1"/>
    <w:rsid w:val="00F4295D"/>
    <w:rsid w:val="00F44F07"/>
    <w:rsid w:val="00F4525B"/>
    <w:rsid w:val="00F6224D"/>
    <w:rsid w:val="00F72CA8"/>
    <w:rsid w:val="00F76E93"/>
    <w:rsid w:val="00F8358D"/>
    <w:rsid w:val="00FB5ED1"/>
    <w:rsid w:val="00FB756A"/>
    <w:rsid w:val="00FC08BE"/>
    <w:rsid w:val="00FC60CD"/>
    <w:rsid w:val="00FD2315"/>
    <w:rsid w:val="00FD2BFE"/>
    <w:rsid w:val="00FD494C"/>
    <w:rsid w:val="00FD51F3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6CB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1E00E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EA6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651AB"/>
    <w:pPr>
      <w:tabs>
        <w:tab w:val="center" w:pos="4680"/>
        <w:tab w:val="right" w:pos="9360"/>
      </w:tabs>
    </w:pPr>
    <w:rPr>
      <w:rFonts w:ascii="Arial" w:hAnsi="Arial"/>
      <w:sz w:val="18"/>
      <w:szCs w:val="22"/>
    </w:rPr>
  </w:style>
  <w:style w:type="character" w:customStyle="1" w:styleId="HeaderChar">
    <w:name w:val="Header Char"/>
    <w:link w:val="Header"/>
    <w:uiPriority w:val="99"/>
    <w:rsid w:val="009651AB"/>
    <w:rPr>
      <w:rFonts w:ascii="Arial" w:hAnsi="Arial"/>
      <w:sz w:val="18"/>
      <w:szCs w:val="22"/>
      <w:lang w:val="en-US" w:eastAsia="en-US" w:bidi="ar-SA"/>
    </w:rPr>
  </w:style>
  <w:style w:type="paragraph" w:styleId="Footer">
    <w:name w:val="footer"/>
    <w:link w:val="FooterChar"/>
    <w:uiPriority w:val="99"/>
    <w:unhideWhenUsed/>
    <w:rsid w:val="00952F11"/>
    <w:pPr>
      <w:tabs>
        <w:tab w:val="center" w:pos="4680"/>
        <w:tab w:val="right" w:pos="9360"/>
      </w:tabs>
      <w:spacing w:line="210" w:lineRule="exact"/>
    </w:pPr>
    <w:rPr>
      <w:rFonts w:ascii="Arial" w:hAnsi="Arial"/>
      <w:sz w:val="17"/>
      <w:szCs w:val="22"/>
    </w:rPr>
  </w:style>
  <w:style w:type="character" w:customStyle="1" w:styleId="FooterChar">
    <w:name w:val="Footer Char"/>
    <w:link w:val="Footer"/>
    <w:uiPriority w:val="99"/>
    <w:rsid w:val="00952F11"/>
    <w:rPr>
      <w:rFonts w:ascii="Arial" w:hAnsi="Arial"/>
      <w:sz w:val="17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-01-Blue-Title">
    <w:name w:val="RM-01-Blue-Title"/>
    <w:link w:val="RM-01-Blue-TitleChar"/>
    <w:qFormat/>
    <w:rsid w:val="00E5179B"/>
    <w:rPr>
      <w:rFonts w:ascii="Arial" w:hAnsi="Arial"/>
      <w:b/>
      <w:color w:val="0079C1"/>
      <w:spacing w:val="-4"/>
      <w:sz w:val="36"/>
      <w:szCs w:val="22"/>
    </w:rPr>
  </w:style>
  <w:style w:type="paragraph" w:customStyle="1" w:styleId="RM-03-Headline">
    <w:name w:val="RM-03-Headline"/>
    <w:basedOn w:val="RM-00-Header"/>
    <w:next w:val="RM-04Bodycopy"/>
    <w:autoRedefine/>
    <w:qFormat/>
    <w:rsid w:val="00AE14A7"/>
    <w:pPr>
      <w:keepNext/>
      <w:spacing w:before="480" w:line="310" w:lineRule="exact"/>
    </w:pPr>
    <w:rPr>
      <w:rFonts w:ascii="Arial Bold" w:hAnsi="Arial Bold"/>
      <w:b/>
      <w:caps/>
      <w:color w:val="0079C1"/>
      <w:spacing w:val="-2"/>
    </w:rPr>
  </w:style>
  <w:style w:type="paragraph" w:customStyle="1" w:styleId="RM-04-Subhead">
    <w:name w:val="RM-04-Subhead"/>
    <w:basedOn w:val="RM-subheading"/>
    <w:next w:val="RM-04Bodycopy"/>
    <w:qFormat/>
    <w:rsid w:val="00546FE6"/>
  </w:style>
  <w:style w:type="paragraph" w:customStyle="1" w:styleId="RM-04Bodycopy">
    <w:name w:val="RM-04 Body copy"/>
    <w:link w:val="RM-04BodycopyChar"/>
    <w:rsid w:val="000D7780"/>
    <w:pPr>
      <w:spacing w:line="310" w:lineRule="atLeast"/>
    </w:pPr>
    <w:rPr>
      <w:rFonts w:ascii="Times New Roman" w:hAnsi="Times New Roman"/>
      <w:sz w:val="22"/>
      <w:szCs w:val="22"/>
    </w:rPr>
  </w:style>
  <w:style w:type="paragraph" w:styleId="ListBullet">
    <w:name w:val="List Bullet"/>
    <w:aliases w:val="RM-05 Bullet"/>
    <w:basedOn w:val="RM-04Bodycopy"/>
    <w:link w:val="ListBulletChar"/>
    <w:uiPriority w:val="99"/>
    <w:unhideWhenUsed/>
    <w:rsid w:val="00B130D5"/>
    <w:pPr>
      <w:numPr>
        <w:numId w:val="1"/>
      </w:numPr>
      <w:tabs>
        <w:tab w:val="clear" w:pos="360"/>
      </w:tabs>
      <w:ind w:left="216" w:hanging="216"/>
    </w:pPr>
  </w:style>
  <w:style w:type="paragraph" w:customStyle="1" w:styleId="RM-00Paragraphaftertitleimage">
    <w:name w:val="RM-00 Paragraph after title image"/>
    <w:rsid w:val="00B130D5"/>
    <w:pPr>
      <w:spacing w:after="160"/>
    </w:pPr>
    <w:rPr>
      <w:sz w:val="22"/>
      <w:szCs w:val="22"/>
    </w:rPr>
  </w:style>
  <w:style w:type="paragraph" w:customStyle="1" w:styleId="RM-06Quote">
    <w:name w:val="RM-06 Quote"/>
    <w:next w:val="RM-07Quotedname"/>
    <w:rsid w:val="001B1077"/>
    <w:pPr>
      <w:spacing w:after="120" w:line="320" w:lineRule="exact"/>
      <w:ind w:left="115" w:hanging="115"/>
    </w:pPr>
    <w:rPr>
      <w:rFonts w:ascii="Bell Gothic Std Black" w:eastAsia="Times New Roman" w:hAnsi="Bell Gothic Std Black"/>
      <w:color w:val="6CB33F"/>
      <w:spacing w:val="-2"/>
    </w:rPr>
  </w:style>
  <w:style w:type="paragraph" w:customStyle="1" w:styleId="RM-07Quotedname">
    <w:name w:val="RM-07 Quoted name"/>
    <w:next w:val="RM-08Quotedtitleandcompany"/>
    <w:rsid w:val="001B1077"/>
    <w:pPr>
      <w:spacing w:line="260" w:lineRule="exact"/>
      <w:ind w:left="115"/>
    </w:pPr>
    <w:rPr>
      <w:rFonts w:ascii="Bell Gothic Std Light" w:eastAsia="Times New Roman" w:hAnsi="Bell Gothic Std Light"/>
      <w:color w:val="6CB33F"/>
      <w:spacing w:val="-2"/>
    </w:rPr>
  </w:style>
  <w:style w:type="paragraph" w:customStyle="1" w:styleId="RM-08Quotedtitleandcompany">
    <w:name w:val="RM-08 Quoted title and company"/>
    <w:basedOn w:val="RM-07Quotedname"/>
    <w:rsid w:val="00947FA5"/>
    <w:rPr>
      <w:b/>
    </w:rPr>
  </w:style>
  <w:style w:type="paragraph" w:customStyle="1" w:styleId="RM-09Pullquote">
    <w:name w:val="RM-09 Pull quote"/>
    <w:basedOn w:val="RM-06Quote"/>
    <w:rsid w:val="00BC1FBF"/>
    <w:pPr>
      <w:jc w:val="right"/>
    </w:pPr>
  </w:style>
  <w:style w:type="paragraph" w:customStyle="1" w:styleId="RM-20Bluesidebarheading">
    <w:name w:val="RM-20 Blue sidebar heading"/>
    <w:rsid w:val="00194D05"/>
    <w:pPr>
      <w:spacing w:line="240" w:lineRule="atLeast"/>
    </w:pPr>
    <w:rPr>
      <w:rFonts w:ascii="Arial Bold" w:eastAsia="Times New Roman" w:hAnsi="Arial Bold"/>
      <w:b/>
      <w:bCs/>
      <w:color w:val="FFFFFF"/>
      <w:sz w:val="18"/>
    </w:rPr>
  </w:style>
  <w:style w:type="paragraph" w:customStyle="1" w:styleId="RM-00Imageintablecell">
    <w:name w:val="RM-00 Image in table cell"/>
    <w:rsid w:val="002744F5"/>
    <w:pPr>
      <w:ind w:left="-86" w:right="-90"/>
      <w:jc w:val="center"/>
    </w:pPr>
    <w:rPr>
      <w:rFonts w:eastAsia="Times New Roman"/>
      <w:color w:val="FFFFFF"/>
      <w:sz w:val="22"/>
    </w:rPr>
  </w:style>
  <w:style w:type="paragraph" w:customStyle="1" w:styleId="RM-12Photocredit">
    <w:name w:val="RM-12 Photo credit"/>
    <w:next w:val="RM-13Caption"/>
    <w:rsid w:val="00C71A89"/>
    <w:pPr>
      <w:spacing w:before="20" w:after="120"/>
      <w:jc w:val="right"/>
    </w:pPr>
    <w:rPr>
      <w:rFonts w:ascii="Arial" w:eastAsia="Times New Roman" w:hAnsi="Arial"/>
      <w:sz w:val="10"/>
    </w:rPr>
  </w:style>
  <w:style w:type="paragraph" w:customStyle="1" w:styleId="RM-13Caption">
    <w:name w:val="RM-13 Caption"/>
    <w:rsid w:val="001B1077"/>
    <w:pPr>
      <w:spacing w:line="240" w:lineRule="atLeast"/>
    </w:pPr>
    <w:rPr>
      <w:rFonts w:ascii="Times New Roman" w:eastAsia="Times New Roman" w:hAnsi="Times New Roman"/>
      <w:i/>
      <w:iCs/>
      <w:sz w:val="18"/>
    </w:rPr>
  </w:style>
  <w:style w:type="paragraph" w:customStyle="1" w:styleId="RM-11Imageplacedinsidebartablecell">
    <w:name w:val="RM-11 Image placed in sidebar table cell"/>
    <w:next w:val="RM-12Photocredit"/>
    <w:rsid w:val="00C71A89"/>
    <w:pPr>
      <w:ind w:left="-29"/>
    </w:pPr>
    <w:rPr>
      <w:rFonts w:ascii="Times New Roman" w:eastAsia="Times New Roman" w:hAnsi="Times New Roman"/>
      <w:sz w:val="24"/>
    </w:rPr>
  </w:style>
  <w:style w:type="paragraph" w:customStyle="1" w:styleId="RM-00Documentsubtitle">
    <w:name w:val="RM-00 Document subtitle"/>
    <w:basedOn w:val="RM-01-Blue-Title"/>
    <w:link w:val="RM-00DocumentsubtitleChar"/>
    <w:rsid w:val="001E00E3"/>
    <w:rPr>
      <w:bCs/>
      <w:spacing w:val="-2"/>
      <w:sz w:val="24"/>
    </w:rPr>
  </w:style>
  <w:style w:type="paragraph" w:customStyle="1" w:styleId="RM-00Contact">
    <w:name w:val="RM-00 Contact"/>
    <w:basedOn w:val="RM-04Bodycopy"/>
    <w:rsid w:val="00DB10F4"/>
    <w:pPr>
      <w:ind w:left="187"/>
    </w:pPr>
    <w:rPr>
      <w:rFonts w:ascii="Arial" w:eastAsia="Times New Roman" w:hAnsi="Arial"/>
      <w:b/>
      <w:caps/>
      <w:color w:val="0079C1"/>
      <w:sz w:val="20"/>
      <w:szCs w:val="20"/>
    </w:rPr>
  </w:style>
  <w:style w:type="paragraph" w:customStyle="1" w:styleId="RM-00Covercontactinfo">
    <w:name w:val="RM-00 Cover contact info"/>
    <w:rsid w:val="00DB10F4"/>
    <w:pPr>
      <w:spacing w:line="240" w:lineRule="atLeast"/>
      <w:ind w:left="187"/>
    </w:pPr>
    <w:rPr>
      <w:rFonts w:ascii="Arial" w:eastAsia="Times New Roman" w:hAnsi="Arial"/>
    </w:rPr>
  </w:style>
  <w:style w:type="paragraph" w:customStyle="1" w:styleId="RM-15Timeframesidebarheading">
    <w:name w:val="RM-15 Timeframe sidebar heading"/>
    <w:basedOn w:val="RM-16Timeframesidebarcopy"/>
    <w:rsid w:val="00EC1161"/>
    <w:pPr>
      <w:spacing w:before="180" w:after="0"/>
    </w:pPr>
    <w:rPr>
      <w:b/>
      <w:color w:val="0079C1"/>
    </w:rPr>
  </w:style>
  <w:style w:type="paragraph" w:customStyle="1" w:styleId="RM-00-Header">
    <w:name w:val="RM-00-Header"/>
    <w:link w:val="RM-00-HeaderChar"/>
    <w:qFormat/>
    <w:rsid w:val="00567481"/>
    <w:rPr>
      <w:rFonts w:ascii="Arial" w:hAnsi="Arial"/>
      <w:szCs w:val="22"/>
    </w:rPr>
  </w:style>
  <w:style w:type="paragraph" w:customStyle="1" w:styleId="RM-25URL">
    <w:name w:val="RM-25 URL"/>
    <w:basedOn w:val="RM-24Contactinfo"/>
    <w:rsid w:val="007363CD"/>
    <w:rPr>
      <w:b/>
      <w:color w:val="6CB33F"/>
    </w:rPr>
  </w:style>
  <w:style w:type="paragraph" w:customStyle="1" w:styleId="RM-01ToCcopy">
    <w:name w:val="RM-01 ToC copy"/>
    <w:rsid w:val="00DB10F4"/>
    <w:pPr>
      <w:tabs>
        <w:tab w:val="right" w:pos="6588"/>
      </w:tabs>
      <w:spacing w:after="40" w:line="280" w:lineRule="atLeast"/>
    </w:pPr>
    <w:rPr>
      <w:rFonts w:ascii="Arial" w:eastAsia="Times New Roman" w:hAnsi="Arial"/>
      <w:sz w:val="18"/>
    </w:rPr>
  </w:style>
  <w:style w:type="paragraph" w:customStyle="1" w:styleId="RM-16Timeframesidebarcopy">
    <w:name w:val="RM-16 Timeframe sidebar copy"/>
    <w:basedOn w:val="RM-01ToCcopy"/>
    <w:rsid w:val="001B1077"/>
    <w:pPr>
      <w:spacing w:after="120" w:line="240" w:lineRule="atLeast"/>
    </w:pPr>
  </w:style>
  <w:style w:type="paragraph" w:customStyle="1" w:styleId="RM-21Bluesidebartext">
    <w:name w:val="RM-21 Blue sidebar text"/>
    <w:rsid w:val="00194D05"/>
    <w:pPr>
      <w:framePr w:hSpace="187" w:wrap="around" w:vAnchor="page" w:hAnchor="page" w:x="1073" w:y="8641"/>
      <w:spacing w:after="240" w:line="240" w:lineRule="atLeast"/>
      <w:suppressOverlap/>
    </w:pPr>
    <w:rPr>
      <w:rFonts w:ascii="Arial" w:hAnsi="Arial"/>
      <w:color w:val="FFFFFF"/>
      <w:sz w:val="18"/>
      <w:szCs w:val="22"/>
    </w:rPr>
  </w:style>
  <w:style w:type="paragraph" w:customStyle="1" w:styleId="RM-23Contact">
    <w:name w:val="RM-23 Contact"/>
    <w:basedOn w:val="RM-00Contact"/>
    <w:rsid w:val="002B7168"/>
    <w:pPr>
      <w:ind w:left="0"/>
    </w:pPr>
    <w:rPr>
      <w:bCs/>
    </w:rPr>
  </w:style>
  <w:style w:type="paragraph" w:customStyle="1" w:styleId="RM-24Contactinfo">
    <w:name w:val="RM-24 Contact info"/>
    <w:basedOn w:val="RM-00Covercontactinfo"/>
    <w:rsid w:val="002B7168"/>
    <w:pPr>
      <w:ind w:left="0"/>
    </w:pPr>
  </w:style>
  <w:style w:type="paragraph" w:customStyle="1" w:styleId="RM-00CoverURL">
    <w:name w:val="RM-00 Cover URL"/>
    <w:basedOn w:val="RM-00Covercontactinfo"/>
    <w:next w:val="Normal"/>
    <w:rsid w:val="00187E55"/>
    <w:pPr>
      <w:ind w:left="180"/>
    </w:pPr>
    <w:rPr>
      <w:b/>
      <w:bCs/>
      <w:color w:val="6CB33F"/>
      <w:szCs w:val="22"/>
    </w:rPr>
  </w:style>
  <w:style w:type="paragraph" w:customStyle="1" w:styleId="RM-12Contactinformation">
    <w:name w:val="RM-12 Contact information"/>
    <w:basedOn w:val="Normal"/>
    <w:rsid w:val="00E306AA"/>
    <w:pPr>
      <w:spacing w:line="240" w:lineRule="atLeast"/>
    </w:pPr>
    <w:rPr>
      <w:rFonts w:ascii="Arial" w:eastAsia="Times New Roman" w:hAnsi="Arial"/>
      <w:sz w:val="20"/>
      <w:szCs w:val="20"/>
    </w:rPr>
  </w:style>
  <w:style w:type="paragraph" w:customStyle="1" w:styleId="RM-13URL">
    <w:name w:val="RM-13 URL"/>
    <w:basedOn w:val="RM-12Contactinformation"/>
    <w:rsid w:val="00E306AA"/>
    <w:rPr>
      <w:color w:val="6CB33F"/>
    </w:rPr>
  </w:style>
  <w:style w:type="paragraph" w:customStyle="1" w:styleId="RM-11Contact">
    <w:name w:val="RM-11 Contact"/>
    <w:next w:val="RM-12Contactinformation"/>
    <w:link w:val="RM-11ContactChar"/>
    <w:rsid w:val="00E306AA"/>
    <w:pPr>
      <w:spacing w:line="310" w:lineRule="atLeast"/>
    </w:pPr>
    <w:rPr>
      <w:rFonts w:ascii="Arial" w:eastAsia="Times New Roman" w:hAnsi="Arial"/>
      <w:b/>
      <w:bCs/>
      <w:caps/>
      <w:color w:val="0079C1"/>
    </w:rPr>
  </w:style>
  <w:style w:type="paragraph" w:customStyle="1" w:styleId="MediumGrid21">
    <w:name w:val="Medium Grid 21"/>
    <w:uiPriority w:val="1"/>
    <w:rsid w:val="00CE452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C7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7347"/>
    <w:rPr>
      <w:b/>
      <w:bCs/>
    </w:rPr>
  </w:style>
  <w:style w:type="table" w:styleId="MediumShading2-Accent1">
    <w:name w:val="Medium Shading 2 Accent 1"/>
    <w:basedOn w:val="TableNormal"/>
    <w:uiPriority w:val="64"/>
    <w:rsid w:val="001B2D2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B2D2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B2D2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List1-Accent1">
    <w:name w:val="Medium List 1 Accent 1"/>
    <w:basedOn w:val="TableNormal"/>
    <w:uiPriority w:val="65"/>
    <w:rsid w:val="0028431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Shading1-Accent1">
    <w:name w:val="Medium Shading 1 Accent 1"/>
    <w:basedOn w:val="TableNormal"/>
    <w:uiPriority w:val="63"/>
    <w:rsid w:val="0028431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A66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EA666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A6661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DE503E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A6661"/>
    <w:pPr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0EC"/>
    <w:rPr>
      <w:color w:val="0000FF" w:themeColor="hyperlink"/>
      <w:u w:val="single"/>
    </w:rPr>
  </w:style>
  <w:style w:type="paragraph" w:styleId="Revision">
    <w:name w:val="Revision"/>
    <w:hidden/>
    <w:uiPriority w:val="71"/>
    <w:rsid w:val="00856537"/>
    <w:rPr>
      <w:sz w:val="22"/>
      <w:szCs w:val="22"/>
    </w:rPr>
  </w:style>
  <w:style w:type="paragraph" w:customStyle="1" w:styleId="RM-subheading">
    <w:name w:val="RM-subheading"/>
    <w:basedOn w:val="RM-04Bodycopy"/>
    <w:link w:val="RM-subheadingChar"/>
    <w:rsid w:val="00856537"/>
    <w:rPr>
      <w:b/>
      <w:i/>
    </w:rPr>
  </w:style>
  <w:style w:type="character" w:customStyle="1" w:styleId="RM-subheadingChar">
    <w:name w:val="RM-subheading Char"/>
    <w:basedOn w:val="DefaultParagraphFont"/>
    <w:link w:val="RM-subheading"/>
    <w:rsid w:val="00856537"/>
    <w:rPr>
      <w:rFonts w:ascii="Times New Roman" w:hAnsi="Times New Roman"/>
      <w:b/>
      <w:i/>
      <w:sz w:val="22"/>
      <w:szCs w:val="22"/>
    </w:rPr>
  </w:style>
  <w:style w:type="paragraph" w:customStyle="1" w:styleId="RM-05-Sub-Subhead">
    <w:name w:val="RM-05-Sub-Subhead"/>
    <w:basedOn w:val="RM-subheading"/>
    <w:link w:val="RM-05-Sub-SubheadChar"/>
    <w:qFormat/>
    <w:rsid w:val="00856537"/>
    <w:rPr>
      <w:i w:val="0"/>
    </w:rPr>
  </w:style>
  <w:style w:type="character" w:customStyle="1" w:styleId="RM-04BodycopyChar">
    <w:name w:val="RM-04 Body copy Char"/>
    <w:basedOn w:val="DefaultParagraphFont"/>
    <w:link w:val="RM-04Bodycopy"/>
    <w:rsid w:val="00856537"/>
    <w:rPr>
      <w:rFonts w:ascii="Times New Roman" w:hAnsi="Times New Roman"/>
      <w:sz w:val="22"/>
      <w:szCs w:val="22"/>
    </w:rPr>
  </w:style>
  <w:style w:type="character" w:customStyle="1" w:styleId="RM-05-Sub-SubheadChar">
    <w:name w:val="RM-05-Sub-Subhead Char"/>
    <w:basedOn w:val="RM-subheadingChar"/>
    <w:link w:val="RM-05-Sub-Subhead"/>
    <w:rsid w:val="00856537"/>
    <w:rPr>
      <w:rFonts w:ascii="Times New Roman" w:hAnsi="Times New Roman"/>
      <w:b/>
      <w:i w:val="0"/>
      <w:sz w:val="22"/>
      <w:szCs w:val="22"/>
    </w:rPr>
  </w:style>
  <w:style w:type="paragraph" w:customStyle="1" w:styleId="RM-02-Blue-Subtitle">
    <w:name w:val="RM-02-Blue-Subtitle"/>
    <w:basedOn w:val="RM-00Documentsubtitle"/>
    <w:link w:val="RM-02-Blue-SubtitleChar"/>
    <w:qFormat/>
    <w:rsid w:val="00B0328F"/>
  </w:style>
  <w:style w:type="paragraph" w:customStyle="1" w:styleId="RM-06-Body-Text">
    <w:name w:val="RM-06-Body-Text"/>
    <w:basedOn w:val="RM-04Bodycopy"/>
    <w:link w:val="RM-06-Body-TextChar"/>
    <w:qFormat/>
    <w:rsid w:val="00CE2297"/>
    <w:rPr>
      <w:rFonts w:eastAsia="Times New Roman"/>
    </w:rPr>
  </w:style>
  <w:style w:type="character" w:customStyle="1" w:styleId="RM-01-Blue-TitleChar">
    <w:name w:val="RM-01-Blue-Title Char"/>
    <w:basedOn w:val="DefaultParagraphFont"/>
    <w:link w:val="RM-01-Blue-Title"/>
    <w:rsid w:val="00B0328F"/>
    <w:rPr>
      <w:rFonts w:ascii="Arial" w:hAnsi="Arial"/>
      <w:b/>
      <w:color w:val="0079C1"/>
      <w:spacing w:val="-4"/>
      <w:sz w:val="36"/>
      <w:szCs w:val="22"/>
    </w:rPr>
  </w:style>
  <w:style w:type="character" w:customStyle="1" w:styleId="RM-00DocumentsubtitleChar">
    <w:name w:val="RM-00 Document subtitle Char"/>
    <w:basedOn w:val="RM-01-Blue-TitleChar"/>
    <w:link w:val="RM-00Documentsubtitle"/>
    <w:rsid w:val="00B0328F"/>
    <w:rPr>
      <w:rFonts w:ascii="Arial" w:hAnsi="Arial"/>
      <w:b/>
      <w:bCs/>
      <w:color w:val="0079C1"/>
      <w:spacing w:val="-2"/>
      <w:sz w:val="24"/>
      <w:szCs w:val="22"/>
    </w:rPr>
  </w:style>
  <w:style w:type="character" w:customStyle="1" w:styleId="RM-02-Blue-SubtitleChar">
    <w:name w:val="RM-02-Blue-Subtitle Char"/>
    <w:basedOn w:val="RM-00DocumentsubtitleChar"/>
    <w:link w:val="RM-02-Blue-Subtitle"/>
    <w:rsid w:val="00B0328F"/>
    <w:rPr>
      <w:rFonts w:ascii="Arial" w:hAnsi="Arial"/>
      <w:b/>
      <w:bCs/>
      <w:color w:val="0079C1"/>
      <w:spacing w:val="-2"/>
      <w:sz w:val="24"/>
      <w:szCs w:val="22"/>
    </w:rPr>
  </w:style>
  <w:style w:type="paragraph" w:customStyle="1" w:styleId="RM-07-Bullets">
    <w:name w:val="RM-07-Bullets"/>
    <w:basedOn w:val="ListBullet"/>
    <w:link w:val="RM-07-BulletsChar"/>
    <w:qFormat/>
    <w:rsid w:val="00EB2CEC"/>
    <w:pPr>
      <w:tabs>
        <w:tab w:val="num" w:pos="360"/>
      </w:tabs>
      <w:ind w:left="360" w:hanging="360"/>
    </w:pPr>
  </w:style>
  <w:style w:type="character" w:customStyle="1" w:styleId="RM-06-Body-TextChar">
    <w:name w:val="RM-06-Body-Text Char"/>
    <w:basedOn w:val="RM-04BodycopyChar"/>
    <w:link w:val="RM-06-Body-Text"/>
    <w:rsid w:val="00CE2297"/>
    <w:rPr>
      <w:rFonts w:ascii="Times New Roman" w:eastAsia="Times New Roman" w:hAnsi="Times New Roman"/>
      <w:sz w:val="22"/>
      <w:szCs w:val="22"/>
    </w:rPr>
  </w:style>
  <w:style w:type="paragraph" w:customStyle="1" w:styleId="RM-08-Footer-Contact">
    <w:name w:val="RM-08-Footer-Contact"/>
    <w:basedOn w:val="RM-11Contact"/>
    <w:link w:val="RM-08-Footer-ContactChar"/>
    <w:qFormat/>
    <w:rsid w:val="00912232"/>
  </w:style>
  <w:style w:type="character" w:customStyle="1" w:styleId="ListBulletChar">
    <w:name w:val="List Bullet Char"/>
    <w:aliases w:val="RM-05 Bullet Char"/>
    <w:basedOn w:val="RM-04BodycopyChar"/>
    <w:link w:val="ListBullet"/>
    <w:uiPriority w:val="99"/>
    <w:rsid w:val="00546FE6"/>
    <w:rPr>
      <w:rFonts w:ascii="Times New Roman" w:hAnsi="Times New Roman"/>
      <w:sz w:val="22"/>
      <w:szCs w:val="22"/>
    </w:rPr>
  </w:style>
  <w:style w:type="character" w:customStyle="1" w:styleId="RM-07-BulletsChar">
    <w:name w:val="RM-07-Bullets Char"/>
    <w:basedOn w:val="ListBulletChar"/>
    <w:link w:val="RM-07-Bullets"/>
    <w:rsid w:val="00EB2CEC"/>
    <w:rPr>
      <w:rFonts w:ascii="Times New Roman" w:hAnsi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9130B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RM-11ContactChar">
    <w:name w:val="RM-11 Contact Char"/>
    <w:basedOn w:val="DefaultParagraphFont"/>
    <w:link w:val="RM-11Contact"/>
    <w:rsid w:val="00912232"/>
    <w:rPr>
      <w:rFonts w:ascii="Arial" w:eastAsia="Times New Roman" w:hAnsi="Arial"/>
      <w:b/>
      <w:bCs/>
      <w:caps/>
      <w:color w:val="0079C1"/>
    </w:rPr>
  </w:style>
  <w:style w:type="character" w:customStyle="1" w:styleId="RM-08-Footer-ContactChar">
    <w:name w:val="RM-08-Footer-Contact Char"/>
    <w:basedOn w:val="RM-11ContactChar"/>
    <w:link w:val="RM-08-Footer-Contact"/>
    <w:rsid w:val="00912232"/>
    <w:rPr>
      <w:rFonts w:ascii="Arial" w:eastAsia="Times New Roman" w:hAnsi="Arial"/>
      <w:b/>
      <w:bCs/>
      <w:caps/>
      <w:color w:val="0079C1"/>
    </w:rPr>
  </w:style>
  <w:style w:type="character" w:customStyle="1" w:styleId="NoSpacingChar">
    <w:name w:val="No Spacing Char"/>
    <w:basedOn w:val="DefaultParagraphFont"/>
    <w:link w:val="NoSpacing"/>
    <w:uiPriority w:val="1"/>
    <w:rsid w:val="009130B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RM-00-HeaderChar">
    <w:name w:val="RM-00-Header Char"/>
    <w:basedOn w:val="DefaultParagraphFont"/>
    <w:link w:val="RM-00-Header"/>
    <w:rsid w:val="009A349D"/>
    <w:rPr>
      <w:rFonts w:ascii="Arial" w:hAnsi="Arial"/>
      <w:szCs w:val="22"/>
    </w:rPr>
  </w:style>
  <w:style w:type="paragraph" w:customStyle="1" w:styleId="RM-footer-contact-lead">
    <w:name w:val="RM-footer-contact-lead"/>
    <w:basedOn w:val="RM-00-Header"/>
    <w:link w:val="RM-footer-contact-leadChar"/>
    <w:autoRedefine/>
    <w:qFormat/>
    <w:rsid w:val="00054887"/>
  </w:style>
  <w:style w:type="character" w:customStyle="1" w:styleId="RM-footer-contact-leadChar">
    <w:name w:val="RM-footer-contact-lead Char"/>
    <w:basedOn w:val="RM-00-HeaderChar"/>
    <w:link w:val="RM-footer-contact-lead"/>
    <w:rsid w:val="00054887"/>
    <w:rPr>
      <w:rFonts w:ascii="Arial" w:hAnsi="Arial"/>
      <w:szCs w:val="22"/>
    </w:rPr>
  </w:style>
  <w:style w:type="paragraph" w:customStyle="1" w:styleId="RM-footer-project-lead">
    <w:name w:val="RM-footer-project-lead"/>
    <w:basedOn w:val="RM-footer-contact-lead"/>
    <w:link w:val="RM-footer-project-leadChar"/>
    <w:qFormat/>
    <w:rsid w:val="00054887"/>
  </w:style>
  <w:style w:type="character" w:customStyle="1" w:styleId="RM-footer-project-leadChar">
    <w:name w:val="RM-footer-project-lead Char"/>
    <w:basedOn w:val="RM-footer-contact-leadChar"/>
    <w:link w:val="RM-footer-project-lead"/>
    <w:rsid w:val="00054887"/>
    <w:rPr>
      <w:rFonts w:ascii="Arial" w:hAnsi="Arial"/>
      <w:szCs w:val="22"/>
    </w:rPr>
  </w:style>
  <w:style w:type="character" w:customStyle="1" w:styleId="description">
    <w:name w:val="description"/>
    <w:basedOn w:val="DefaultParagraphFont"/>
    <w:rsid w:val="004821EC"/>
  </w:style>
  <w:style w:type="paragraph" w:customStyle="1" w:styleId="full-left">
    <w:name w:val="full-left"/>
    <w:basedOn w:val="Normal"/>
    <w:rsid w:val="00CE229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2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1E00E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EA6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651AB"/>
    <w:pPr>
      <w:tabs>
        <w:tab w:val="center" w:pos="4680"/>
        <w:tab w:val="right" w:pos="9360"/>
      </w:tabs>
    </w:pPr>
    <w:rPr>
      <w:rFonts w:ascii="Arial" w:hAnsi="Arial"/>
      <w:sz w:val="18"/>
      <w:szCs w:val="22"/>
    </w:rPr>
  </w:style>
  <w:style w:type="character" w:customStyle="1" w:styleId="HeaderChar">
    <w:name w:val="Header Char"/>
    <w:link w:val="Header"/>
    <w:uiPriority w:val="99"/>
    <w:rsid w:val="009651AB"/>
    <w:rPr>
      <w:rFonts w:ascii="Arial" w:hAnsi="Arial"/>
      <w:sz w:val="18"/>
      <w:szCs w:val="22"/>
      <w:lang w:val="en-US" w:eastAsia="en-US" w:bidi="ar-SA"/>
    </w:rPr>
  </w:style>
  <w:style w:type="paragraph" w:styleId="Footer">
    <w:name w:val="footer"/>
    <w:link w:val="FooterChar"/>
    <w:uiPriority w:val="99"/>
    <w:unhideWhenUsed/>
    <w:rsid w:val="00952F11"/>
    <w:pPr>
      <w:tabs>
        <w:tab w:val="center" w:pos="4680"/>
        <w:tab w:val="right" w:pos="9360"/>
      </w:tabs>
      <w:spacing w:line="210" w:lineRule="exact"/>
    </w:pPr>
    <w:rPr>
      <w:rFonts w:ascii="Arial" w:hAnsi="Arial"/>
      <w:sz w:val="17"/>
      <w:szCs w:val="22"/>
    </w:rPr>
  </w:style>
  <w:style w:type="character" w:customStyle="1" w:styleId="FooterChar">
    <w:name w:val="Footer Char"/>
    <w:link w:val="Footer"/>
    <w:uiPriority w:val="99"/>
    <w:rsid w:val="00952F11"/>
    <w:rPr>
      <w:rFonts w:ascii="Arial" w:hAnsi="Arial"/>
      <w:sz w:val="17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-01-Blue-Title">
    <w:name w:val="RM-01-Blue-Title"/>
    <w:link w:val="RM-01-Blue-TitleChar"/>
    <w:qFormat/>
    <w:rsid w:val="00E5179B"/>
    <w:rPr>
      <w:rFonts w:ascii="Arial" w:hAnsi="Arial"/>
      <w:b/>
      <w:color w:val="0079C1"/>
      <w:spacing w:val="-4"/>
      <w:sz w:val="36"/>
      <w:szCs w:val="22"/>
    </w:rPr>
  </w:style>
  <w:style w:type="paragraph" w:customStyle="1" w:styleId="RM-03-Headline">
    <w:name w:val="RM-03-Headline"/>
    <w:basedOn w:val="RM-00-Header"/>
    <w:next w:val="RM-04Bodycopy"/>
    <w:autoRedefine/>
    <w:qFormat/>
    <w:rsid w:val="00AE14A7"/>
    <w:pPr>
      <w:keepNext/>
      <w:spacing w:before="480" w:line="310" w:lineRule="exact"/>
    </w:pPr>
    <w:rPr>
      <w:rFonts w:ascii="Arial Bold" w:hAnsi="Arial Bold"/>
      <w:b/>
      <w:caps/>
      <w:color w:val="0079C1"/>
      <w:spacing w:val="-2"/>
    </w:rPr>
  </w:style>
  <w:style w:type="paragraph" w:customStyle="1" w:styleId="RM-04-Subhead">
    <w:name w:val="RM-04-Subhead"/>
    <w:basedOn w:val="RM-subheading"/>
    <w:next w:val="RM-04Bodycopy"/>
    <w:qFormat/>
    <w:rsid w:val="00546FE6"/>
  </w:style>
  <w:style w:type="paragraph" w:customStyle="1" w:styleId="RM-04Bodycopy">
    <w:name w:val="RM-04 Body copy"/>
    <w:link w:val="RM-04BodycopyChar"/>
    <w:rsid w:val="000D7780"/>
    <w:pPr>
      <w:spacing w:line="310" w:lineRule="atLeast"/>
    </w:pPr>
    <w:rPr>
      <w:rFonts w:ascii="Times New Roman" w:hAnsi="Times New Roman"/>
      <w:sz w:val="22"/>
      <w:szCs w:val="22"/>
    </w:rPr>
  </w:style>
  <w:style w:type="paragraph" w:styleId="ListBullet">
    <w:name w:val="List Bullet"/>
    <w:aliases w:val="RM-05 Bullet"/>
    <w:basedOn w:val="RM-04Bodycopy"/>
    <w:link w:val="ListBulletChar"/>
    <w:uiPriority w:val="99"/>
    <w:unhideWhenUsed/>
    <w:rsid w:val="00B130D5"/>
    <w:pPr>
      <w:numPr>
        <w:numId w:val="1"/>
      </w:numPr>
      <w:tabs>
        <w:tab w:val="clear" w:pos="360"/>
      </w:tabs>
      <w:ind w:left="216" w:hanging="216"/>
    </w:pPr>
  </w:style>
  <w:style w:type="paragraph" w:customStyle="1" w:styleId="RM-00Paragraphaftertitleimage">
    <w:name w:val="RM-00 Paragraph after title image"/>
    <w:rsid w:val="00B130D5"/>
    <w:pPr>
      <w:spacing w:after="160"/>
    </w:pPr>
    <w:rPr>
      <w:sz w:val="22"/>
      <w:szCs w:val="22"/>
    </w:rPr>
  </w:style>
  <w:style w:type="paragraph" w:customStyle="1" w:styleId="RM-06Quote">
    <w:name w:val="RM-06 Quote"/>
    <w:next w:val="RM-07Quotedname"/>
    <w:rsid w:val="001B1077"/>
    <w:pPr>
      <w:spacing w:after="120" w:line="320" w:lineRule="exact"/>
      <w:ind w:left="115" w:hanging="115"/>
    </w:pPr>
    <w:rPr>
      <w:rFonts w:ascii="Bell Gothic Std Black" w:eastAsia="Times New Roman" w:hAnsi="Bell Gothic Std Black"/>
      <w:color w:val="6CB33F"/>
      <w:spacing w:val="-2"/>
    </w:rPr>
  </w:style>
  <w:style w:type="paragraph" w:customStyle="1" w:styleId="RM-07Quotedname">
    <w:name w:val="RM-07 Quoted name"/>
    <w:next w:val="RM-08Quotedtitleandcompany"/>
    <w:rsid w:val="001B1077"/>
    <w:pPr>
      <w:spacing w:line="260" w:lineRule="exact"/>
      <w:ind w:left="115"/>
    </w:pPr>
    <w:rPr>
      <w:rFonts w:ascii="Bell Gothic Std Light" w:eastAsia="Times New Roman" w:hAnsi="Bell Gothic Std Light"/>
      <w:color w:val="6CB33F"/>
      <w:spacing w:val="-2"/>
    </w:rPr>
  </w:style>
  <w:style w:type="paragraph" w:customStyle="1" w:styleId="RM-08Quotedtitleandcompany">
    <w:name w:val="RM-08 Quoted title and company"/>
    <w:basedOn w:val="RM-07Quotedname"/>
    <w:rsid w:val="00947FA5"/>
    <w:rPr>
      <w:b/>
    </w:rPr>
  </w:style>
  <w:style w:type="paragraph" w:customStyle="1" w:styleId="RM-09Pullquote">
    <w:name w:val="RM-09 Pull quote"/>
    <w:basedOn w:val="RM-06Quote"/>
    <w:rsid w:val="00BC1FBF"/>
    <w:pPr>
      <w:jc w:val="right"/>
    </w:pPr>
  </w:style>
  <w:style w:type="paragraph" w:customStyle="1" w:styleId="RM-20Bluesidebarheading">
    <w:name w:val="RM-20 Blue sidebar heading"/>
    <w:rsid w:val="00194D05"/>
    <w:pPr>
      <w:spacing w:line="240" w:lineRule="atLeast"/>
    </w:pPr>
    <w:rPr>
      <w:rFonts w:ascii="Arial Bold" w:eastAsia="Times New Roman" w:hAnsi="Arial Bold"/>
      <w:b/>
      <w:bCs/>
      <w:color w:val="FFFFFF"/>
      <w:sz w:val="18"/>
    </w:rPr>
  </w:style>
  <w:style w:type="paragraph" w:customStyle="1" w:styleId="RM-00Imageintablecell">
    <w:name w:val="RM-00 Image in table cell"/>
    <w:rsid w:val="002744F5"/>
    <w:pPr>
      <w:ind w:left="-86" w:right="-90"/>
      <w:jc w:val="center"/>
    </w:pPr>
    <w:rPr>
      <w:rFonts w:eastAsia="Times New Roman"/>
      <w:color w:val="FFFFFF"/>
      <w:sz w:val="22"/>
    </w:rPr>
  </w:style>
  <w:style w:type="paragraph" w:customStyle="1" w:styleId="RM-12Photocredit">
    <w:name w:val="RM-12 Photo credit"/>
    <w:next w:val="RM-13Caption"/>
    <w:rsid w:val="00C71A89"/>
    <w:pPr>
      <w:spacing w:before="20" w:after="120"/>
      <w:jc w:val="right"/>
    </w:pPr>
    <w:rPr>
      <w:rFonts w:ascii="Arial" w:eastAsia="Times New Roman" w:hAnsi="Arial"/>
      <w:sz w:val="10"/>
    </w:rPr>
  </w:style>
  <w:style w:type="paragraph" w:customStyle="1" w:styleId="RM-13Caption">
    <w:name w:val="RM-13 Caption"/>
    <w:rsid w:val="001B1077"/>
    <w:pPr>
      <w:spacing w:line="240" w:lineRule="atLeast"/>
    </w:pPr>
    <w:rPr>
      <w:rFonts w:ascii="Times New Roman" w:eastAsia="Times New Roman" w:hAnsi="Times New Roman"/>
      <w:i/>
      <w:iCs/>
      <w:sz w:val="18"/>
    </w:rPr>
  </w:style>
  <w:style w:type="paragraph" w:customStyle="1" w:styleId="RM-11Imageplacedinsidebartablecell">
    <w:name w:val="RM-11 Image placed in sidebar table cell"/>
    <w:next w:val="RM-12Photocredit"/>
    <w:rsid w:val="00C71A89"/>
    <w:pPr>
      <w:ind w:left="-29"/>
    </w:pPr>
    <w:rPr>
      <w:rFonts w:ascii="Times New Roman" w:eastAsia="Times New Roman" w:hAnsi="Times New Roman"/>
      <w:sz w:val="24"/>
    </w:rPr>
  </w:style>
  <w:style w:type="paragraph" w:customStyle="1" w:styleId="RM-00Documentsubtitle">
    <w:name w:val="RM-00 Document subtitle"/>
    <w:basedOn w:val="RM-01-Blue-Title"/>
    <w:link w:val="RM-00DocumentsubtitleChar"/>
    <w:rsid w:val="001E00E3"/>
    <w:rPr>
      <w:bCs/>
      <w:spacing w:val="-2"/>
      <w:sz w:val="24"/>
    </w:rPr>
  </w:style>
  <w:style w:type="paragraph" w:customStyle="1" w:styleId="RM-00Contact">
    <w:name w:val="RM-00 Contact"/>
    <w:basedOn w:val="RM-04Bodycopy"/>
    <w:rsid w:val="00DB10F4"/>
    <w:pPr>
      <w:ind w:left="187"/>
    </w:pPr>
    <w:rPr>
      <w:rFonts w:ascii="Arial" w:eastAsia="Times New Roman" w:hAnsi="Arial"/>
      <w:b/>
      <w:caps/>
      <w:color w:val="0079C1"/>
      <w:sz w:val="20"/>
      <w:szCs w:val="20"/>
    </w:rPr>
  </w:style>
  <w:style w:type="paragraph" w:customStyle="1" w:styleId="RM-00Covercontactinfo">
    <w:name w:val="RM-00 Cover contact info"/>
    <w:rsid w:val="00DB10F4"/>
    <w:pPr>
      <w:spacing w:line="240" w:lineRule="atLeast"/>
      <w:ind w:left="187"/>
    </w:pPr>
    <w:rPr>
      <w:rFonts w:ascii="Arial" w:eastAsia="Times New Roman" w:hAnsi="Arial"/>
    </w:rPr>
  </w:style>
  <w:style w:type="paragraph" w:customStyle="1" w:styleId="RM-15Timeframesidebarheading">
    <w:name w:val="RM-15 Timeframe sidebar heading"/>
    <w:basedOn w:val="RM-16Timeframesidebarcopy"/>
    <w:rsid w:val="00EC1161"/>
    <w:pPr>
      <w:spacing w:before="180" w:after="0"/>
    </w:pPr>
    <w:rPr>
      <w:b/>
      <w:color w:val="0079C1"/>
    </w:rPr>
  </w:style>
  <w:style w:type="paragraph" w:customStyle="1" w:styleId="RM-00-Header">
    <w:name w:val="RM-00-Header"/>
    <w:link w:val="RM-00-HeaderChar"/>
    <w:qFormat/>
    <w:rsid w:val="00567481"/>
    <w:rPr>
      <w:rFonts w:ascii="Arial" w:hAnsi="Arial"/>
      <w:szCs w:val="22"/>
    </w:rPr>
  </w:style>
  <w:style w:type="paragraph" w:customStyle="1" w:styleId="RM-25URL">
    <w:name w:val="RM-25 URL"/>
    <w:basedOn w:val="RM-24Contactinfo"/>
    <w:rsid w:val="007363CD"/>
    <w:rPr>
      <w:b/>
      <w:color w:val="6CB33F"/>
    </w:rPr>
  </w:style>
  <w:style w:type="paragraph" w:customStyle="1" w:styleId="RM-01ToCcopy">
    <w:name w:val="RM-01 ToC copy"/>
    <w:rsid w:val="00DB10F4"/>
    <w:pPr>
      <w:tabs>
        <w:tab w:val="right" w:pos="6588"/>
      </w:tabs>
      <w:spacing w:after="40" w:line="280" w:lineRule="atLeast"/>
    </w:pPr>
    <w:rPr>
      <w:rFonts w:ascii="Arial" w:eastAsia="Times New Roman" w:hAnsi="Arial"/>
      <w:sz w:val="18"/>
    </w:rPr>
  </w:style>
  <w:style w:type="paragraph" w:customStyle="1" w:styleId="RM-16Timeframesidebarcopy">
    <w:name w:val="RM-16 Timeframe sidebar copy"/>
    <w:basedOn w:val="RM-01ToCcopy"/>
    <w:rsid w:val="001B1077"/>
    <w:pPr>
      <w:spacing w:after="120" w:line="240" w:lineRule="atLeast"/>
    </w:pPr>
  </w:style>
  <w:style w:type="paragraph" w:customStyle="1" w:styleId="RM-21Bluesidebartext">
    <w:name w:val="RM-21 Blue sidebar text"/>
    <w:rsid w:val="00194D05"/>
    <w:pPr>
      <w:framePr w:hSpace="187" w:wrap="around" w:vAnchor="page" w:hAnchor="page" w:x="1073" w:y="8641"/>
      <w:spacing w:after="240" w:line="240" w:lineRule="atLeast"/>
      <w:suppressOverlap/>
    </w:pPr>
    <w:rPr>
      <w:rFonts w:ascii="Arial" w:hAnsi="Arial"/>
      <w:color w:val="FFFFFF"/>
      <w:sz w:val="18"/>
      <w:szCs w:val="22"/>
    </w:rPr>
  </w:style>
  <w:style w:type="paragraph" w:customStyle="1" w:styleId="RM-23Contact">
    <w:name w:val="RM-23 Contact"/>
    <w:basedOn w:val="RM-00Contact"/>
    <w:rsid w:val="002B7168"/>
    <w:pPr>
      <w:ind w:left="0"/>
    </w:pPr>
    <w:rPr>
      <w:bCs/>
    </w:rPr>
  </w:style>
  <w:style w:type="paragraph" w:customStyle="1" w:styleId="RM-24Contactinfo">
    <w:name w:val="RM-24 Contact info"/>
    <w:basedOn w:val="RM-00Covercontactinfo"/>
    <w:rsid w:val="002B7168"/>
    <w:pPr>
      <w:ind w:left="0"/>
    </w:pPr>
  </w:style>
  <w:style w:type="paragraph" w:customStyle="1" w:styleId="RM-00CoverURL">
    <w:name w:val="RM-00 Cover URL"/>
    <w:basedOn w:val="RM-00Covercontactinfo"/>
    <w:next w:val="Normal"/>
    <w:rsid w:val="00187E55"/>
    <w:pPr>
      <w:ind w:left="180"/>
    </w:pPr>
    <w:rPr>
      <w:b/>
      <w:bCs/>
      <w:color w:val="6CB33F"/>
      <w:szCs w:val="22"/>
    </w:rPr>
  </w:style>
  <w:style w:type="paragraph" w:customStyle="1" w:styleId="RM-12Contactinformation">
    <w:name w:val="RM-12 Contact information"/>
    <w:basedOn w:val="Normal"/>
    <w:rsid w:val="00E306AA"/>
    <w:pPr>
      <w:spacing w:line="240" w:lineRule="atLeast"/>
    </w:pPr>
    <w:rPr>
      <w:rFonts w:ascii="Arial" w:eastAsia="Times New Roman" w:hAnsi="Arial"/>
      <w:sz w:val="20"/>
      <w:szCs w:val="20"/>
    </w:rPr>
  </w:style>
  <w:style w:type="paragraph" w:customStyle="1" w:styleId="RM-13URL">
    <w:name w:val="RM-13 URL"/>
    <w:basedOn w:val="RM-12Contactinformation"/>
    <w:rsid w:val="00E306AA"/>
    <w:rPr>
      <w:color w:val="6CB33F"/>
    </w:rPr>
  </w:style>
  <w:style w:type="paragraph" w:customStyle="1" w:styleId="RM-11Contact">
    <w:name w:val="RM-11 Contact"/>
    <w:next w:val="RM-12Contactinformation"/>
    <w:link w:val="RM-11ContactChar"/>
    <w:rsid w:val="00E306AA"/>
    <w:pPr>
      <w:spacing w:line="310" w:lineRule="atLeast"/>
    </w:pPr>
    <w:rPr>
      <w:rFonts w:ascii="Arial" w:eastAsia="Times New Roman" w:hAnsi="Arial"/>
      <w:b/>
      <w:bCs/>
      <w:caps/>
      <w:color w:val="0079C1"/>
    </w:rPr>
  </w:style>
  <w:style w:type="paragraph" w:customStyle="1" w:styleId="MediumGrid21">
    <w:name w:val="Medium Grid 21"/>
    <w:uiPriority w:val="1"/>
    <w:rsid w:val="00CE452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C7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7347"/>
    <w:rPr>
      <w:b/>
      <w:bCs/>
    </w:rPr>
  </w:style>
  <w:style w:type="table" w:styleId="MediumShading2-Accent1">
    <w:name w:val="Medium Shading 2 Accent 1"/>
    <w:basedOn w:val="TableNormal"/>
    <w:uiPriority w:val="64"/>
    <w:rsid w:val="001B2D2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B2D2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B2D2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List1-Accent1">
    <w:name w:val="Medium List 1 Accent 1"/>
    <w:basedOn w:val="TableNormal"/>
    <w:uiPriority w:val="65"/>
    <w:rsid w:val="0028431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Shading1-Accent1">
    <w:name w:val="Medium Shading 1 Accent 1"/>
    <w:basedOn w:val="TableNormal"/>
    <w:uiPriority w:val="63"/>
    <w:rsid w:val="0028431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A66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EA666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A6661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DE503E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A6661"/>
    <w:pPr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0EC"/>
    <w:rPr>
      <w:color w:val="0000FF" w:themeColor="hyperlink"/>
      <w:u w:val="single"/>
    </w:rPr>
  </w:style>
  <w:style w:type="paragraph" w:styleId="Revision">
    <w:name w:val="Revision"/>
    <w:hidden/>
    <w:uiPriority w:val="71"/>
    <w:rsid w:val="00856537"/>
    <w:rPr>
      <w:sz w:val="22"/>
      <w:szCs w:val="22"/>
    </w:rPr>
  </w:style>
  <w:style w:type="paragraph" w:customStyle="1" w:styleId="RM-subheading">
    <w:name w:val="RM-subheading"/>
    <w:basedOn w:val="RM-04Bodycopy"/>
    <w:link w:val="RM-subheadingChar"/>
    <w:rsid w:val="00856537"/>
    <w:rPr>
      <w:b/>
      <w:i/>
    </w:rPr>
  </w:style>
  <w:style w:type="character" w:customStyle="1" w:styleId="RM-subheadingChar">
    <w:name w:val="RM-subheading Char"/>
    <w:basedOn w:val="DefaultParagraphFont"/>
    <w:link w:val="RM-subheading"/>
    <w:rsid w:val="00856537"/>
    <w:rPr>
      <w:rFonts w:ascii="Times New Roman" w:hAnsi="Times New Roman"/>
      <w:b/>
      <w:i/>
      <w:sz w:val="22"/>
      <w:szCs w:val="22"/>
    </w:rPr>
  </w:style>
  <w:style w:type="paragraph" w:customStyle="1" w:styleId="RM-05-Sub-Subhead">
    <w:name w:val="RM-05-Sub-Subhead"/>
    <w:basedOn w:val="RM-subheading"/>
    <w:link w:val="RM-05-Sub-SubheadChar"/>
    <w:qFormat/>
    <w:rsid w:val="00856537"/>
    <w:rPr>
      <w:i w:val="0"/>
    </w:rPr>
  </w:style>
  <w:style w:type="character" w:customStyle="1" w:styleId="RM-04BodycopyChar">
    <w:name w:val="RM-04 Body copy Char"/>
    <w:basedOn w:val="DefaultParagraphFont"/>
    <w:link w:val="RM-04Bodycopy"/>
    <w:rsid w:val="00856537"/>
    <w:rPr>
      <w:rFonts w:ascii="Times New Roman" w:hAnsi="Times New Roman"/>
      <w:sz w:val="22"/>
      <w:szCs w:val="22"/>
    </w:rPr>
  </w:style>
  <w:style w:type="character" w:customStyle="1" w:styleId="RM-05-Sub-SubheadChar">
    <w:name w:val="RM-05-Sub-Subhead Char"/>
    <w:basedOn w:val="RM-subheadingChar"/>
    <w:link w:val="RM-05-Sub-Subhead"/>
    <w:rsid w:val="00856537"/>
    <w:rPr>
      <w:rFonts w:ascii="Times New Roman" w:hAnsi="Times New Roman"/>
      <w:b/>
      <w:i w:val="0"/>
      <w:sz w:val="22"/>
      <w:szCs w:val="22"/>
    </w:rPr>
  </w:style>
  <w:style w:type="paragraph" w:customStyle="1" w:styleId="RM-02-Blue-Subtitle">
    <w:name w:val="RM-02-Blue-Subtitle"/>
    <w:basedOn w:val="RM-00Documentsubtitle"/>
    <w:link w:val="RM-02-Blue-SubtitleChar"/>
    <w:qFormat/>
    <w:rsid w:val="00B0328F"/>
  </w:style>
  <w:style w:type="paragraph" w:customStyle="1" w:styleId="RM-06-Body-Text">
    <w:name w:val="RM-06-Body-Text"/>
    <w:basedOn w:val="RM-04Bodycopy"/>
    <w:link w:val="RM-06-Body-TextChar"/>
    <w:qFormat/>
    <w:rsid w:val="00CE2297"/>
    <w:rPr>
      <w:rFonts w:eastAsia="Times New Roman"/>
    </w:rPr>
  </w:style>
  <w:style w:type="character" w:customStyle="1" w:styleId="RM-01-Blue-TitleChar">
    <w:name w:val="RM-01-Blue-Title Char"/>
    <w:basedOn w:val="DefaultParagraphFont"/>
    <w:link w:val="RM-01-Blue-Title"/>
    <w:rsid w:val="00B0328F"/>
    <w:rPr>
      <w:rFonts w:ascii="Arial" w:hAnsi="Arial"/>
      <w:b/>
      <w:color w:val="0079C1"/>
      <w:spacing w:val="-4"/>
      <w:sz w:val="36"/>
      <w:szCs w:val="22"/>
    </w:rPr>
  </w:style>
  <w:style w:type="character" w:customStyle="1" w:styleId="RM-00DocumentsubtitleChar">
    <w:name w:val="RM-00 Document subtitle Char"/>
    <w:basedOn w:val="RM-01-Blue-TitleChar"/>
    <w:link w:val="RM-00Documentsubtitle"/>
    <w:rsid w:val="00B0328F"/>
    <w:rPr>
      <w:rFonts w:ascii="Arial" w:hAnsi="Arial"/>
      <w:b/>
      <w:bCs/>
      <w:color w:val="0079C1"/>
      <w:spacing w:val="-2"/>
      <w:sz w:val="24"/>
      <w:szCs w:val="22"/>
    </w:rPr>
  </w:style>
  <w:style w:type="character" w:customStyle="1" w:styleId="RM-02-Blue-SubtitleChar">
    <w:name w:val="RM-02-Blue-Subtitle Char"/>
    <w:basedOn w:val="RM-00DocumentsubtitleChar"/>
    <w:link w:val="RM-02-Blue-Subtitle"/>
    <w:rsid w:val="00B0328F"/>
    <w:rPr>
      <w:rFonts w:ascii="Arial" w:hAnsi="Arial"/>
      <w:b/>
      <w:bCs/>
      <w:color w:val="0079C1"/>
      <w:spacing w:val="-2"/>
      <w:sz w:val="24"/>
      <w:szCs w:val="22"/>
    </w:rPr>
  </w:style>
  <w:style w:type="paragraph" w:customStyle="1" w:styleId="RM-07-Bullets">
    <w:name w:val="RM-07-Bullets"/>
    <w:basedOn w:val="ListBullet"/>
    <w:link w:val="RM-07-BulletsChar"/>
    <w:qFormat/>
    <w:rsid w:val="00EB2CEC"/>
    <w:pPr>
      <w:tabs>
        <w:tab w:val="num" w:pos="360"/>
      </w:tabs>
      <w:ind w:left="360" w:hanging="360"/>
    </w:pPr>
  </w:style>
  <w:style w:type="character" w:customStyle="1" w:styleId="RM-06-Body-TextChar">
    <w:name w:val="RM-06-Body-Text Char"/>
    <w:basedOn w:val="RM-04BodycopyChar"/>
    <w:link w:val="RM-06-Body-Text"/>
    <w:rsid w:val="00CE2297"/>
    <w:rPr>
      <w:rFonts w:ascii="Times New Roman" w:eastAsia="Times New Roman" w:hAnsi="Times New Roman"/>
      <w:sz w:val="22"/>
      <w:szCs w:val="22"/>
    </w:rPr>
  </w:style>
  <w:style w:type="paragraph" w:customStyle="1" w:styleId="RM-08-Footer-Contact">
    <w:name w:val="RM-08-Footer-Contact"/>
    <w:basedOn w:val="RM-11Contact"/>
    <w:link w:val="RM-08-Footer-ContactChar"/>
    <w:qFormat/>
    <w:rsid w:val="00912232"/>
  </w:style>
  <w:style w:type="character" w:customStyle="1" w:styleId="ListBulletChar">
    <w:name w:val="List Bullet Char"/>
    <w:aliases w:val="RM-05 Bullet Char"/>
    <w:basedOn w:val="RM-04BodycopyChar"/>
    <w:link w:val="ListBullet"/>
    <w:uiPriority w:val="99"/>
    <w:rsid w:val="00546FE6"/>
    <w:rPr>
      <w:rFonts w:ascii="Times New Roman" w:hAnsi="Times New Roman"/>
      <w:sz w:val="22"/>
      <w:szCs w:val="22"/>
    </w:rPr>
  </w:style>
  <w:style w:type="character" w:customStyle="1" w:styleId="RM-07-BulletsChar">
    <w:name w:val="RM-07-Bullets Char"/>
    <w:basedOn w:val="ListBulletChar"/>
    <w:link w:val="RM-07-Bullets"/>
    <w:rsid w:val="00EB2CEC"/>
    <w:rPr>
      <w:rFonts w:ascii="Times New Roman" w:hAnsi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9130B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RM-11ContactChar">
    <w:name w:val="RM-11 Contact Char"/>
    <w:basedOn w:val="DefaultParagraphFont"/>
    <w:link w:val="RM-11Contact"/>
    <w:rsid w:val="00912232"/>
    <w:rPr>
      <w:rFonts w:ascii="Arial" w:eastAsia="Times New Roman" w:hAnsi="Arial"/>
      <w:b/>
      <w:bCs/>
      <w:caps/>
      <w:color w:val="0079C1"/>
    </w:rPr>
  </w:style>
  <w:style w:type="character" w:customStyle="1" w:styleId="RM-08-Footer-ContactChar">
    <w:name w:val="RM-08-Footer-Contact Char"/>
    <w:basedOn w:val="RM-11ContactChar"/>
    <w:link w:val="RM-08-Footer-Contact"/>
    <w:rsid w:val="00912232"/>
    <w:rPr>
      <w:rFonts w:ascii="Arial" w:eastAsia="Times New Roman" w:hAnsi="Arial"/>
      <w:b/>
      <w:bCs/>
      <w:caps/>
      <w:color w:val="0079C1"/>
    </w:rPr>
  </w:style>
  <w:style w:type="character" w:customStyle="1" w:styleId="NoSpacingChar">
    <w:name w:val="No Spacing Char"/>
    <w:basedOn w:val="DefaultParagraphFont"/>
    <w:link w:val="NoSpacing"/>
    <w:uiPriority w:val="1"/>
    <w:rsid w:val="009130B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RM-00-HeaderChar">
    <w:name w:val="RM-00-Header Char"/>
    <w:basedOn w:val="DefaultParagraphFont"/>
    <w:link w:val="RM-00-Header"/>
    <w:rsid w:val="009A349D"/>
    <w:rPr>
      <w:rFonts w:ascii="Arial" w:hAnsi="Arial"/>
      <w:szCs w:val="22"/>
    </w:rPr>
  </w:style>
  <w:style w:type="paragraph" w:customStyle="1" w:styleId="RM-footer-contact-lead">
    <w:name w:val="RM-footer-contact-lead"/>
    <w:basedOn w:val="RM-00-Header"/>
    <w:link w:val="RM-footer-contact-leadChar"/>
    <w:autoRedefine/>
    <w:qFormat/>
    <w:rsid w:val="00054887"/>
  </w:style>
  <w:style w:type="character" w:customStyle="1" w:styleId="RM-footer-contact-leadChar">
    <w:name w:val="RM-footer-contact-lead Char"/>
    <w:basedOn w:val="RM-00-HeaderChar"/>
    <w:link w:val="RM-footer-contact-lead"/>
    <w:rsid w:val="00054887"/>
    <w:rPr>
      <w:rFonts w:ascii="Arial" w:hAnsi="Arial"/>
      <w:szCs w:val="22"/>
    </w:rPr>
  </w:style>
  <w:style w:type="paragraph" w:customStyle="1" w:styleId="RM-footer-project-lead">
    <w:name w:val="RM-footer-project-lead"/>
    <w:basedOn w:val="RM-footer-contact-lead"/>
    <w:link w:val="RM-footer-project-leadChar"/>
    <w:qFormat/>
    <w:rsid w:val="00054887"/>
  </w:style>
  <w:style w:type="character" w:customStyle="1" w:styleId="RM-footer-project-leadChar">
    <w:name w:val="RM-footer-project-lead Char"/>
    <w:basedOn w:val="RM-footer-contact-leadChar"/>
    <w:link w:val="RM-footer-project-lead"/>
    <w:rsid w:val="00054887"/>
    <w:rPr>
      <w:rFonts w:ascii="Arial" w:hAnsi="Arial"/>
      <w:szCs w:val="22"/>
    </w:rPr>
  </w:style>
  <w:style w:type="character" w:customStyle="1" w:styleId="description">
    <w:name w:val="description"/>
    <w:basedOn w:val="DefaultParagraphFont"/>
    <w:rsid w:val="004821EC"/>
  </w:style>
  <w:style w:type="paragraph" w:customStyle="1" w:styleId="full-left">
    <w:name w:val="full-left"/>
    <w:basedOn w:val="Normal"/>
    <w:rsid w:val="00CE229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resourcemedia.webex.com/cmp0307l/webcomponents/jsp/docshow/closewindow.jsp" TargetMode="External"/><Relationship Id="rId10" Type="http://schemas.openxmlformats.org/officeDocument/2006/relationships/hyperlink" Target="http://resource-media.org/files/nov.-2010-feed-webianr-recording-download-fil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u.EMS-SEATTLE\Downloads\rm_template_0628201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046F-DBD6-AF4C-9FA5-80AF1DD1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\Users\jau.EMS-SEATTLE\Downloads\rm_template_062820113.dotx</Template>
  <TotalTime>0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2012-08-02T20:04:00Z</dcterms:created>
  <dcterms:modified xsi:type="dcterms:W3CDTF">2012-08-02T20:04:00Z</dcterms:modified>
</cp:coreProperties>
</file>